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C6" w:rsidRDefault="007D5F33">
      <w:pPr>
        <w:pStyle w:val="VorblattDokumentstatus"/>
      </w:pPr>
      <w:bookmarkStart w:id="0" w:name="ENORM_STATUS_VORBL"/>
      <w:r>
        <w:t>Referenten</w:t>
      </w:r>
      <w:r w:rsidR="00D66FC6" w:rsidRPr="00D66FC6">
        <w:t>entwurf</w:t>
      </w:r>
      <w:bookmarkEnd w:id="0"/>
    </w:p>
    <w:p w:rsidR="00D66FC6" w:rsidRDefault="00D66FC6">
      <w:pPr>
        <w:pStyle w:val="Initiant"/>
      </w:pPr>
      <w:bookmarkStart w:id="1" w:name="ENORM_INITIANTEN"/>
      <w:r w:rsidRPr="00D66FC6">
        <w:t>der Bundesregierung</w:t>
      </w:r>
      <w:bookmarkEnd w:id="1"/>
    </w:p>
    <w:p w:rsidR="00D66FC6" w:rsidRPr="007B1177" w:rsidRDefault="00D66FC6">
      <w:pPr>
        <w:pStyle w:val="VorblattBezeichnung"/>
      </w:pPr>
      <w:r w:rsidRPr="00D66FC6">
        <w:t>Zweite Verordnung zur Änderung der Mess- und Eichverordnung</w:t>
      </w:r>
    </w:p>
    <w:p w:rsidR="00D66FC6" w:rsidRDefault="00D66FC6">
      <w:pPr>
        <w:pStyle w:val="VorblattTitelProblemundZiel"/>
      </w:pPr>
      <w:r>
        <w:t>A. Problem und Ziel</w:t>
      </w:r>
    </w:p>
    <w:p w:rsidR="00D66FC6" w:rsidRPr="00D66FC6" w:rsidRDefault="00D66FC6">
      <w:pPr>
        <w:pStyle w:val="Text"/>
      </w:pPr>
      <w:r w:rsidRPr="00D66FC6">
        <w:rPr>
          <w:rStyle w:val="Marker"/>
          <w:color w:val="auto"/>
        </w:rPr>
        <w:t>Zum 1.1.2015 wurde das Mess- und Eichre</w:t>
      </w:r>
      <w:r>
        <w:rPr>
          <w:rStyle w:val="Marker"/>
          <w:color w:val="auto"/>
        </w:rPr>
        <w:t>c</w:t>
      </w:r>
      <w:r w:rsidRPr="00D66FC6">
        <w:rPr>
          <w:rStyle w:val="Marker"/>
          <w:color w:val="auto"/>
        </w:rPr>
        <w:t xml:space="preserve">ht in Deutschland grundlegend novelliert. </w:t>
      </w:r>
      <w:r>
        <w:rPr>
          <w:rStyle w:val="Marker"/>
          <w:color w:val="auto"/>
        </w:rPr>
        <w:t xml:space="preserve">Im Rahmen des Vollzugs </w:t>
      </w:r>
      <w:r w:rsidRPr="00477CBA">
        <w:rPr>
          <w:rStyle w:val="Marker"/>
          <w:color w:val="auto"/>
        </w:rPr>
        <w:t xml:space="preserve">der </w:t>
      </w:r>
      <w:r w:rsidR="00477CBA" w:rsidRPr="00664737">
        <w:t>Mess- und Eichverordnung</w:t>
      </w:r>
      <w:r w:rsidR="00477CBA">
        <w:t xml:space="preserve"> </w:t>
      </w:r>
      <w:r w:rsidR="00477CBA" w:rsidRPr="00477CBA">
        <w:t>vom 11. Dezember 2014 (BGBl. I S. 2010, 2011)</w:t>
      </w:r>
      <w:r>
        <w:rPr>
          <w:rStyle w:val="Marker"/>
          <w:color w:val="auto"/>
        </w:rPr>
        <w:t xml:space="preserve"> sind einige redaktionelle Fehler aufgefallen. Darüber hinaus haben sich kle</w:t>
      </w:r>
      <w:r>
        <w:rPr>
          <w:rStyle w:val="Marker"/>
          <w:color w:val="auto"/>
        </w:rPr>
        <w:t>i</w:t>
      </w:r>
      <w:r>
        <w:rPr>
          <w:rStyle w:val="Marker"/>
          <w:color w:val="auto"/>
        </w:rPr>
        <w:t xml:space="preserve">nere Probleme für Wirtschaft und Vollzugsbehörden gezeigt. Diese sollen nun behoben werden. </w:t>
      </w:r>
    </w:p>
    <w:p w:rsidR="00D66FC6" w:rsidRDefault="00D66FC6">
      <w:pPr>
        <w:pStyle w:val="VorblattTitelLsung"/>
      </w:pPr>
      <w:r>
        <w:t>B. Lösung</w:t>
      </w:r>
    </w:p>
    <w:p w:rsidR="00D66FC6" w:rsidRPr="00D66FC6" w:rsidRDefault="00D66FC6">
      <w:pPr>
        <w:pStyle w:val="Text"/>
      </w:pPr>
      <w:r w:rsidRPr="00D66FC6">
        <w:rPr>
          <w:rStyle w:val="Marker"/>
          <w:color w:val="auto"/>
        </w:rPr>
        <w:t xml:space="preserve">Behebung redaktioneller Fehler und Anpassung der Vorschriften. </w:t>
      </w:r>
    </w:p>
    <w:p w:rsidR="00D66FC6" w:rsidRDefault="00D66FC6">
      <w:pPr>
        <w:pStyle w:val="VorblattTitelAlternativen"/>
      </w:pPr>
      <w:r>
        <w:t>C. Alternativen</w:t>
      </w:r>
    </w:p>
    <w:p w:rsidR="00D66FC6" w:rsidRDefault="00E52373" w:rsidP="00D27D1A">
      <w:pPr>
        <w:pStyle w:val="Text"/>
      </w:pPr>
      <w:r>
        <w:rPr>
          <w:rStyle w:val="Marker"/>
          <w:color w:val="auto"/>
        </w:rPr>
        <w:t xml:space="preserve">Zu dieser Form der </w:t>
      </w:r>
      <w:r w:rsidR="00951459">
        <w:rPr>
          <w:rStyle w:val="Marker"/>
          <w:color w:val="auto"/>
        </w:rPr>
        <w:t>Korrektur</w:t>
      </w:r>
      <w:r>
        <w:rPr>
          <w:rStyle w:val="Marker"/>
          <w:color w:val="auto"/>
        </w:rPr>
        <w:t xml:space="preserve"> besteht k</w:t>
      </w:r>
      <w:r w:rsidRPr="004C7E7C">
        <w:rPr>
          <w:rStyle w:val="Marker"/>
          <w:color w:val="auto"/>
        </w:rPr>
        <w:t>eine</w:t>
      </w:r>
      <w:r>
        <w:rPr>
          <w:rStyle w:val="Marker"/>
          <w:color w:val="auto"/>
        </w:rPr>
        <w:t xml:space="preserve"> Alternative</w:t>
      </w:r>
      <w:r w:rsidR="00140B2D">
        <w:t>.</w:t>
      </w:r>
    </w:p>
    <w:p w:rsidR="00D66FC6" w:rsidRPr="00A855AA" w:rsidRDefault="00D66FC6" w:rsidP="00D27D1A">
      <w:pPr>
        <w:pStyle w:val="VorblattTitelHaushaltsausgabenohneErfllungsaufwand"/>
      </w:pPr>
      <w:r w:rsidRPr="00A855AA">
        <w:t>D. Haushaltsausgaben ohne Erfüllungsaufwand</w:t>
      </w:r>
    </w:p>
    <w:p w:rsidR="00D66FC6" w:rsidRDefault="00684AFC" w:rsidP="00D27D1A">
      <w:pPr>
        <w:pStyle w:val="Text"/>
      </w:pPr>
      <w:r w:rsidRPr="00355E8B">
        <w:t>Für den Bund und die Länder (einschließlich der Kommunen) fallen keine Haushaltsau</w:t>
      </w:r>
      <w:r w:rsidRPr="00355E8B">
        <w:t>s</w:t>
      </w:r>
      <w:r w:rsidRPr="00355E8B">
        <w:t>gaben ohne Vollzugsaufwand an.</w:t>
      </w:r>
    </w:p>
    <w:p w:rsidR="00D66FC6" w:rsidRPr="00A855AA" w:rsidRDefault="00D66FC6" w:rsidP="00D27D1A">
      <w:pPr>
        <w:pStyle w:val="VorblattTitelErfllungsaufwand"/>
      </w:pPr>
      <w:r w:rsidRPr="00A855AA">
        <w:t>E. Erfüllungsaufwand</w:t>
      </w:r>
    </w:p>
    <w:p w:rsidR="00684AFC" w:rsidRDefault="00684AFC" w:rsidP="00684AFC">
      <w:pPr>
        <w:pStyle w:val="Text"/>
      </w:pPr>
      <w:r>
        <w:t>Dieses Regelungsvorhaben hat keine Auswirkungen auf den Erfüllungsaufwand f</w:t>
      </w:r>
      <w:r w:rsidRPr="00421D29">
        <w:t>ür Bü</w:t>
      </w:r>
      <w:r w:rsidRPr="00421D29">
        <w:t>r</w:t>
      </w:r>
      <w:r w:rsidRPr="00421D29">
        <w:t>gerinnen und Bürger</w:t>
      </w:r>
      <w:r w:rsidR="00F9177A">
        <w:t xml:space="preserve"> sowie der</w:t>
      </w:r>
      <w:r w:rsidRPr="00421D29">
        <w:t xml:space="preserve"> </w:t>
      </w:r>
      <w:r w:rsidR="00F9177A">
        <w:t>Wirtschaft.</w:t>
      </w:r>
    </w:p>
    <w:p w:rsidR="00D66FC6" w:rsidRPr="00A855AA" w:rsidRDefault="00D66FC6" w:rsidP="00D27D1A">
      <w:pPr>
        <w:pStyle w:val="VorblattTitelErfllungsaufwandBrgerinnenundBrger"/>
      </w:pPr>
      <w:r w:rsidRPr="00A855AA">
        <w:t>E.1 Erfüllungsaufwand für Bürgerinnen und Bürger</w:t>
      </w:r>
    </w:p>
    <w:p w:rsidR="00D66FC6" w:rsidRDefault="00684AFC" w:rsidP="00D27D1A">
      <w:pPr>
        <w:pStyle w:val="Text"/>
      </w:pPr>
      <w:r>
        <w:t>Dieses Regelungsvorhaben hat keine Auswirkungen auf den Erfüllungsaufwand f</w:t>
      </w:r>
      <w:r w:rsidRPr="00421D29">
        <w:t>ür Bü</w:t>
      </w:r>
      <w:r w:rsidRPr="00421D29">
        <w:t>r</w:t>
      </w:r>
      <w:r w:rsidRPr="00421D29">
        <w:t>gerinnen und Bürger</w:t>
      </w:r>
      <w:r>
        <w:t>.</w:t>
      </w:r>
    </w:p>
    <w:p w:rsidR="00D66FC6" w:rsidRPr="00A855AA" w:rsidRDefault="00D66FC6" w:rsidP="00D27D1A">
      <w:pPr>
        <w:pStyle w:val="VorblattTitelErfllungsaufwandWirtschaft"/>
      </w:pPr>
      <w:r w:rsidRPr="00A855AA">
        <w:t>E.2 Erfüllungsaufwand für die Wirtschaft</w:t>
      </w:r>
    </w:p>
    <w:p w:rsidR="00D66FC6" w:rsidRDefault="00684AFC" w:rsidP="00D27D1A">
      <w:pPr>
        <w:pStyle w:val="Text"/>
      </w:pPr>
      <w:r>
        <w:t>Dieses Regelungsvorhaben hat keine Auswirkungen auf den Erfüllungsaufwand f</w:t>
      </w:r>
      <w:r w:rsidRPr="00421D29">
        <w:t xml:space="preserve">ür </w:t>
      </w:r>
      <w:r>
        <w:t>die</w:t>
      </w:r>
      <w:r w:rsidRPr="00421D29">
        <w:t xml:space="preserve"> </w:t>
      </w:r>
      <w:r>
        <w:t>Wirtschaft</w:t>
      </w:r>
      <w:r w:rsidR="005359F9" w:rsidRPr="00FB5C75">
        <w:rPr>
          <w:rStyle w:val="Marker"/>
          <w:color w:val="auto"/>
        </w:rPr>
        <w:t>, insbesondere werden keine neuen Informationspflichten aufgenommen</w:t>
      </w:r>
      <w:r w:rsidR="005359F9" w:rsidRPr="00783A44">
        <w:rPr>
          <w:rStyle w:val="Marker"/>
          <w:color w:val="auto"/>
        </w:rPr>
        <w:t xml:space="preserve">. </w:t>
      </w:r>
      <w:r w:rsidR="005359F9">
        <w:t>Die „One in, one out“-Regel (Bundeskabinett vom 25. März 2015) kommt daher im vorliege</w:t>
      </w:r>
      <w:r w:rsidR="005359F9">
        <w:t>n</w:t>
      </w:r>
      <w:r w:rsidR="005359F9">
        <w:t>den Falle nicht zur Anwendung.</w:t>
      </w:r>
    </w:p>
    <w:p w:rsidR="00D66FC6" w:rsidRPr="00A855AA" w:rsidRDefault="00D66FC6" w:rsidP="00D27D1A">
      <w:pPr>
        <w:pStyle w:val="VorblattTitelErfllungsaufwandVerwaltung"/>
      </w:pPr>
      <w:r w:rsidRPr="00A855AA">
        <w:t>E.3 Erfüllungsaufwand der Verwaltung</w:t>
      </w:r>
    </w:p>
    <w:p w:rsidR="00D66FC6" w:rsidRDefault="00B243C3" w:rsidP="00D27D1A">
      <w:pPr>
        <w:pStyle w:val="Text"/>
      </w:pPr>
      <w:r>
        <w:lastRenderedPageBreak/>
        <w:t>Dieses Regelungsvorhaben hat keine Auswirkungen auf den Erfüllungsaufwand fü</w:t>
      </w:r>
      <w:r w:rsidR="00445F17">
        <w:t>r den Bu</w:t>
      </w:r>
      <w:r>
        <w:t>nd</w:t>
      </w:r>
      <w:r w:rsidR="00F9177A">
        <w:t xml:space="preserve">. Die </w:t>
      </w:r>
      <w:r>
        <w:t xml:space="preserve">Länder </w:t>
      </w:r>
      <w:r w:rsidR="00F9177A">
        <w:t>werden sofern noch nicht vorhanden für den Vollzug internetfähige Technik anschaffen müssen.</w:t>
      </w:r>
    </w:p>
    <w:p w:rsidR="00D66FC6" w:rsidRPr="00A855AA" w:rsidRDefault="00D66FC6" w:rsidP="00D27D1A">
      <w:pPr>
        <w:pStyle w:val="VorblattTitelWeitereKosten"/>
      </w:pPr>
      <w:r w:rsidRPr="00A855AA">
        <w:t>F. Weitere Kosten</w:t>
      </w:r>
    </w:p>
    <w:p w:rsidR="00D66FC6" w:rsidRDefault="00180B39" w:rsidP="00D27D1A">
      <w:pPr>
        <w:pStyle w:val="Text"/>
      </w:pPr>
      <w:r w:rsidRPr="007F45F6">
        <w:t>Weitere Kosten sind mit dieser Verordnung nicht verbunden. Auswirkungen auf das Preisniveau, insbesondere das Verbraucherpreisniveau, sind nicht zu erwarten.</w:t>
      </w:r>
    </w:p>
    <w:p w:rsidR="00D66FC6" w:rsidRDefault="00D66FC6" w:rsidP="00D66FC6">
      <w:pPr>
        <w:sectPr w:rsidR="00D66FC6" w:rsidSect="00037489">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701" w:header="709" w:footer="709" w:gutter="0"/>
          <w:pgNumType w:start="1"/>
          <w:cols w:space="708"/>
          <w:titlePg/>
          <w:docGrid w:linePitch="360"/>
        </w:sectPr>
      </w:pPr>
    </w:p>
    <w:p w:rsidR="00D66FC6" w:rsidRDefault="00D66FC6" w:rsidP="00D27D1A">
      <w:pPr>
        <w:pStyle w:val="Dokumentstatus"/>
      </w:pPr>
      <w:bookmarkStart w:id="2" w:name="ENORM_STATUS_REGL"/>
      <w:r w:rsidRPr="00D66FC6">
        <w:lastRenderedPageBreak/>
        <w:t>Referentenentwurf</w:t>
      </w:r>
      <w:bookmarkEnd w:id="2"/>
      <w:r>
        <w:t xml:space="preserve"> </w:t>
      </w:r>
      <w:r w:rsidRPr="00D66FC6">
        <w:t>der Bundesregierung</w:t>
      </w:r>
    </w:p>
    <w:p w:rsidR="00D66FC6" w:rsidRDefault="00D66FC6" w:rsidP="00D27D1A">
      <w:pPr>
        <w:pStyle w:val="Bezeichnungnderungsdokument"/>
      </w:pPr>
      <w:r w:rsidRPr="00D66FC6">
        <w:t>Zweite Verordnung zur Änderung der Mess- und Eichverordnung</w:t>
      </w:r>
    </w:p>
    <w:p w:rsidR="00D66FC6" w:rsidRDefault="00D66FC6" w:rsidP="00D27D1A">
      <w:pPr>
        <w:pStyle w:val="Ausfertigungsdatumnderungsdokument"/>
      </w:pPr>
      <w:r>
        <w:t>Vom ...</w:t>
      </w:r>
    </w:p>
    <w:p w:rsidR="00D66FC6" w:rsidRDefault="009043AB" w:rsidP="00D27D1A">
      <w:pPr>
        <w:pStyle w:val="EingangsformelStandardnderungsdokument"/>
      </w:pPr>
      <w:r>
        <w:t xml:space="preserve">Auf Grund des § 30 Nummer 1 </w:t>
      </w:r>
      <w:r w:rsidR="00AF67CA">
        <w:t xml:space="preserve">des </w:t>
      </w:r>
      <w:r w:rsidR="00AF67CA" w:rsidRPr="001730B2">
        <w:rPr>
          <w:color w:val="000000"/>
          <w:lang w:val="x-none"/>
        </w:rPr>
        <w:t>Mess- und Eichgesetz</w:t>
      </w:r>
      <w:r w:rsidR="00AF67CA">
        <w:rPr>
          <w:color w:val="000000"/>
        </w:rPr>
        <w:t>es</w:t>
      </w:r>
      <w:r w:rsidR="00AF67CA">
        <w:t xml:space="preserve"> vom </w:t>
      </w:r>
      <w:r w:rsidR="00AF67CA" w:rsidRPr="001730B2">
        <w:rPr>
          <w:color w:val="000000"/>
          <w:lang w:val="x-none"/>
        </w:rPr>
        <w:t>25. Juli 2013 (BGBl. I S. 2722, 2723)</w:t>
      </w:r>
      <w:r w:rsidR="00AF67CA">
        <w:rPr>
          <w:color w:val="000000"/>
        </w:rPr>
        <w:t xml:space="preserve"> </w:t>
      </w:r>
      <w:r w:rsidR="00AF67CA">
        <w:t xml:space="preserve">verordnet </w:t>
      </w:r>
      <w:r w:rsidR="00AF67CA" w:rsidRPr="00FB46B6">
        <w:rPr>
          <w:rStyle w:val="Marker"/>
          <w:color w:val="auto"/>
        </w:rPr>
        <w:t>die Bundesregierung</w:t>
      </w:r>
      <w:r>
        <w:t>:</w:t>
      </w:r>
    </w:p>
    <w:p w:rsidR="00D66FC6" w:rsidRDefault="00D66FC6" w:rsidP="00EF5CD4">
      <w:pPr>
        <w:pStyle w:val="ArtikelBezeichner"/>
        <w:numPr>
          <w:ilvl w:val="0"/>
          <w:numId w:val="1"/>
        </w:numPr>
      </w:pPr>
    </w:p>
    <w:p w:rsidR="00D66FC6" w:rsidRPr="009043AB" w:rsidRDefault="00D66FC6" w:rsidP="00D27D1A">
      <w:pPr>
        <w:pStyle w:val="Artikelberschrift"/>
      </w:pPr>
      <w:r w:rsidRPr="009043AB">
        <w:t>Ä</w:t>
      </w:r>
      <w:bookmarkStart w:id="3" w:name="eNV_FE52137451444F9CBD415D58DD20BE1A_1"/>
      <w:bookmarkEnd w:id="3"/>
      <w:r w:rsidRPr="009043AB">
        <w:t xml:space="preserve">nderung </w:t>
      </w:r>
      <w:r w:rsidR="009043AB" w:rsidRPr="009043AB">
        <w:rPr>
          <w:rStyle w:val="Marker"/>
          <w:color w:val="auto"/>
        </w:rPr>
        <w:t xml:space="preserve">der Mess- und Eichverordnung </w:t>
      </w:r>
    </w:p>
    <w:p w:rsidR="00C91BDC" w:rsidRDefault="00C91BDC" w:rsidP="00C91BDC">
      <w:pPr>
        <w:pStyle w:val="JuristischerAbsatznichtnummeriert"/>
        <w:rPr>
          <w:rStyle w:val="Marker"/>
          <w:color w:val="auto"/>
        </w:rPr>
      </w:pPr>
      <w:r>
        <w:rPr>
          <w:rStyle w:val="Marker"/>
          <w:color w:val="auto"/>
        </w:rPr>
        <w:t>Die Mess- und Eichverordnung vom 11. Dezember 2014 (BGBl. I S. 2010</w:t>
      </w:r>
      <w:r w:rsidR="009559E3">
        <w:rPr>
          <w:rStyle w:val="Marker"/>
          <w:color w:val="auto"/>
        </w:rPr>
        <w:t>, 2011</w:t>
      </w:r>
      <w:r>
        <w:rPr>
          <w:rStyle w:val="Marker"/>
          <w:color w:val="auto"/>
        </w:rPr>
        <w:t xml:space="preserve">), </w:t>
      </w:r>
      <w:commentRangeStart w:id="4"/>
      <w:r>
        <w:rPr>
          <w:rStyle w:val="Marker"/>
          <w:color w:val="auto"/>
        </w:rPr>
        <w:t xml:space="preserve">die </w:t>
      </w:r>
      <w:r w:rsidR="00585026">
        <w:rPr>
          <w:rStyle w:val="Marker"/>
          <w:color w:val="auto"/>
        </w:rPr>
        <w:t xml:space="preserve">zuletzt </w:t>
      </w:r>
      <w:r>
        <w:rPr>
          <w:rStyle w:val="Marker"/>
          <w:color w:val="auto"/>
        </w:rPr>
        <w:t xml:space="preserve">durch </w:t>
      </w:r>
      <w:r w:rsidR="00585026">
        <w:rPr>
          <w:rStyle w:val="Marker"/>
          <w:color w:val="auto"/>
        </w:rPr>
        <w:t xml:space="preserve">Artikel 2 des Gesetzes </w:t>
      </w:r>
      <w:r>
        <w:rPr>
          <w:rStyle w:val="Marker"/>
          <w:color w:val="auto"/>
        </w:rPr>
        <w:t xml:space="preserve">vom </w:t>
      </w:r>
      <w:r w:rsidR="00C80E10">
        <w:rPr>
          <w:rStyle w:val="Marker"/>
          <w:color w:val="auto"/>
        </w:rPr>
        <w:t>2</w:t>
      </w:r>
      <w:r w:rsidR="00585026">
        <w:rPr>
          <w:rStyle w:val="Marker"/>
          <w:color w:val="auto"/>
        </w:rPr>
        <w:t>8</w:t>
      </w:r>
      <w:r w:rsidR="00C80E10">
        <w:rPr>
          <w:rStyle w:val="Marker"/>
          <w:color w:val="auto"/>
        </w:rPr>
        <w:t xml:space="preserve">. </w:t>
      </w:r>
      <w:r w:rsidR="00585026">
        <w:rPr>
          <w:rStyle w:val="Marker"/>
          <w:color w:val="auto"/>
        </w:rPr>
        <w:t>August</w:t>
      </w:r>
      <w:r w:rsidR="00C80E10">
        <w:rPr>
          <w:rStyle w:val="Marker"/>
          <w:color w:val="auto"/>
        </w:rPr>
        <w:t xml:space="preserve"> </w:t>
      </w:r>
      <w:r>
        <w:rPr>
          <w:rStyle w:val="Marker"/>
          <w:color w:val="auto"/>
        </w:rPr>
        <w:t xml:space="preserve">2016 (BGBl. I S. </w:t>
      </w:r>
      <w:r w:rsidR="00585026">
        <w:rPr>
          <w:rStyle w:val="Marker"/>
          <w:color w:val="auto"/>
        </w:rPr>
        <w:t>2034</w:t>
      </w:r>
      <w:r w:rsidRPr="00C80E10">
        <w:rPr>
          <w:rStyle w:val="Marker"/>
          <w:color w:val="auto"/>
        </w:rPr>
        <w:t>)</w:t>
      </w:r>
      <w:r>
        <w:rPr>
          <w:rStyle w:val="Marker"/>
          <w:color w:val="auto"/>
        </w:rPr>
        <w:t xml:space="preserve"> geändert worden ist</w:t>
      </w:r>
      <w:commentRangeEnd w:id="4"/>
      <w:r w:rsidR="006D0A4E">
        <w:rPr>
          <w:rStyle w:val="Kommentarzeichen"/>
        </w:rPr>
        <w:commentReference w:id="4"/>
      </w:r>
      <w:r>
        <w:rPr>
          <w:rStyle w:val="Marker"/>
          <w:color w:val="auto"/>
        </w:rPr>
        <w:t>, wird wie folgt geändert:</w:t>
      </w:r>
    </w:p>
    <w:p w:rsidR="00D62410" w:rsidRDefault="00D62410" w:rsidP="00D62410">
      <w:pPr>
        <w:pStyle w:val="NummerierungStufe1"/>
      </w:pPr>
      <w:r>
        <w:t>I</w:t>
      </w:r>
      <w:bookmarkStart w:id="5" w:name="eNV_8E883BD16A454C1AA3D666436D3E0EFC_1"/>
      <w:bookmarkEnd w:id="5"/>
      <w:r>
        <w:t xml:space="preserve">n der Inhaltsübersicht werden in der Angabe zu § 13 am Ende die Wörter </w:t>
      </w:r>
      <w:r w:rsidRPr="00C7426C">
        <w:rPr>
          <w:rStyle w:val="RevisionText"/>
        </w:rPr>
        <w:t>„und son</w:t>
      </w:r>
      <w:r w:rsidRPr="00C7426C">
        <w:rPr>
          <w:rStyle w:val="RevisionText"/>
        </w:rPr>
        <w:t>s</w:t>
      </w:r>
      <w:r w:rsidRPr="00C7426C">
        <w:rPr>
          <w:rStyle w:val="RevisionText"/>
        </w:rPr>
        <w:t>tigen Messgeräten“</w:t>
      </w:r>
      <w:r>
        <w:t xml:space="preserve"> angefügt. </w:t>
      </w:r>
    </w:p>
    <w:p w:rsidR="00302650" w:rsidRDefault="00602130" w:rsidP="00602130">
      <w:pPr>
        <w:pStyle w:val="NummerierungStufe1"/>
      </w:pPr>
      <w:r>
        <w:t>§</w:t>
      </w:r>
      <w:bookmarkStart w:id="6" w:name="eNV_CEB4A103F27D4BC1BE85F6F151FDA9B7_1"/>
      <w:bookmarkEnd w:id="6"/>
      <w:r>
        <w:t xml:space="preserve"> 1 </w:t>
      </w:r>
      <w:r w:rsidR="00302650">
        <w:t xml:space="preserve">wird wie folgt geändert: </w:t>
      </w:r>
    </w:p>
    <w:p w:rsidR="00CB7DC7" w:rsidRDefault="00CB7DC7" w:rsidP="003A6ACA">
      <w:pPr>
        <w:pStyle w:val="NummerierungStufe2"/>
      </w:pPr>
      <w:r>
        <w:t>I</w:t>
      </w:r>
      <w:bookmarkStart w:id="7" w:name="eNV_83D0BAB67E174D99961E5BCA809005F4_1"/>
      <w:bookmarkEnd w:id="7"/>
      <w:r>
        <w:t xml:space="preserve">n Absatz 1 Nummer 9 Buchstabe a) werden nach dem Wort </w:t>
      </w:r>
      <w:r>
        <w:rPr>
          <w:rStyle w:val="RevisionText"/>
        </w:rPr>
        <w:t>„Ölfrüchten“</w:t>
      </w:r>
      <w:r>
        <w:t xml:space="preserve"> die Wörter </w:t>
      </w:r>
      <w:r>
        <w:rPr>
          <w:rStyle w:val="RevisionText"/>
        </w:rPr>
        <w:t>„sowie von Holz“</w:t>
      </w:r>
      <w:r>
        <w:t xml:space="preserve"> angefügt.</w:t>
      </w:r>
    </w:p>
    <w:p w:rsidR="00BA7B9A" w:rsidRDefault="00BA7B9A" w:rsidP="003A6ACA">
      <w:pPr>
        <w:pStyle w:val="NummerierungStufe2"/>
      </w:pPr>
      <w:r>
        <w:t>I</w:t>
      </w:r>
      <w:bookmarkStart w:id="8" w:name="eNV_AAACAFFCD19E4927B8346FD12A0E1FFA_1"/>
      <w:bookmarkEnd w:id="8"/>
      <w:r>
        <w:t xml:space="preserve">n Absatz 2 Nummer 4 werden die Wörter </w:t>
      </w:r>
      <w:r w:rsidRPr="00BA7B9A">
        <w:rPr>
          <w:rStyle w:val="RevisionText"/>
        </w:rPr>
        <w:t>„an öffentlichen Tankstellen“</w:t>
      </w:r>
      <w:r>
        <w:t xml:space="preserve"> durch die Wörter </w:t>
      </w:r>
      <w:r w:rsidRPr="00BA7B9A">
        <w:rPr>
          <w:rStyle w:val="RevisionText"/>
        </w:rPr>
        <w:t>„im öffentlichen Verkehrsraum, insbesondere an Tankstellen und Kraf</w:t>
      </w:r>
      <w:r w:rsidRPr="00BA7B9A">
        <w:rPr>
          <w:rStyle w:val="RevisionText"/>
        </w:rPr>
        <w:t>t</w:t>
      </w:r>
      <w:r w:rsidRPr="00BA7B9A">
        <w:rPr>
          <w:rStyle w:val="RevisionText"/>
        </w:rPr>
        <w:t>fahrzeugpflegestellen“</w:t>
      </w:r>
      <w:r>
        <w:t xml:space="preserve"> ersetzt.</w:t>
      </w:r>
    </w:p>
    <w:p w:rsidR="003A6ACA" w:rsidRDefault="003A6ACA" w:rsidP="003A6ACA">
      <w:pPr>
        <w:pStyle w:val="NummerierungStufe2"/>
      </w:pPr>
      <w:r>
        <w:t>A</w:t>
      </w:r>
      <w:bookmarkStart w:id="9" w:name="eNV_7222DA279F904A2C90443E741C954851_1"/>
      <w:bookmarkEnd w:id="9"/>
      <w:r>
        <w:t>bsatz 5 wird wie folgt geändert:</w:t>
      </w:r>
    </w:p>
    <w:p w:rsidR="00302650" w:rsidRDefault="00302650" w:rsidP="003A6ACA">
      <w:pPr>
        <w:pStyle w:val="NummerierungStufe3"/>
      </w:pPr>
      <w:r>
        <w:t>I</w:t>
      </w:r>
      <w:bookmarkStart w:id="10" w:name="eNV_4E9147C094A14E01BAFE590636B6EBFE_1"/>
      <w:bookmarkEnd w:id="10"/>
      <w:r>
        <w:t xml:space="preserve">n Nummer 2 wird </w:t>
      </w:r>
      <w:r w:rsidR="0098574B">
        <w:t>der Punkt am Ende durch ein Komma ersetzt</w:t>
      </w:r>
      <w:r>
        <w:t>.</w:t>
      </w:r>
    </w:p>
    <w:p w:rsidR="00D62410" w:rsidRDefault="00302650" w:rsidP="003A6ACA">
      <w:pPr>
        <w:pStyle w:val="NummerierungStufe3"/>
      </w:pPr>
      <w:r>
        <w:t>E</w:t>
      </w:r>
      <w:bookmarkStart w:id="11" w:name="eNV_2E6269D8394B4B9E8755AA11B259D932_1"/>
      <w:bookmarkEnd w:id="11"/>
      <w:r>
        <w:t xml:space="preserve">s wird </w:t>
      </w:r>
      <w:r w:rsidR="00D62410">
        <w:t xml:space="preserve">folgende </w:t>
      </w:r>
      <w:r>
        <w:t xml:space="preserve">Nummer 3 </w:t>
      </w:r>
      <w:r w:rsidR="00D62410">
        <w:t>ange</w:t>
      </w:r>
      <w:r w:rsidR="00CD00EB">
        <w:t xml:space="preserve">fügt: </w:t>
      </w:r>
    </w:p>
    <w:p w:rsidR="00EC5E4E" w:rsidRPr="00C7426C" w:rsidRDefault="008F0806" w:rsidP="00B840CA">
      <w:pPr>
        <w:pStyle w:val="RevisionListeFolgeabsatzStufe2"/>
        <w:numPr>
          <w:ilvl w:val="3"/>
          <w:numId w:val="3"/>
        </w:numPr>
        <w:tabs>
          <w:tab w:val="clear" w:pos="850"/>
          <w:tab w:val="num" w:pos="2126"/>
        </w:tabs>
        <w:ind w:left="2126"/>
        <w:rPr>
          <w:rStyle w:val="RevisionText"/>
        </w:rPr>
      </w:pPr>
      <w:r w:rsidRPr="00C7426C">
        <w:rPr>
          <w:rStyle w:val="RevisionText"/>
        </w:rPr>
        <w:t>„</w:t>
      </w:r>
      <w:r w:rsidR="00EC5E4E" w:rsidRPr="00C7426C">
        <w:rPr>
          <w:rStyle w:val="RevisionText"/>
        </w:rPr>
        <w:t>Wegstreckensignalg</w:t>
      </w:r>
      <w:r w:rsidR="008A1B11" w:rsidRPr="00C7426C">
        <w:rPr>
          <w:rStyle w:val="RevisionText"/>
        </w:rPr>
        <w:t>e</w:t>
      </w:r>
      <w:r w:rsidR="00EC5E4E" w:rsidRPr="00C7426C">
        <w:rPr>
          <w:rStyle w:val="RevisionText"/>
        </w:rPr>
        <w:t>ber für Taxameter einschließlich Wegstr</w:t>
      </w:r>
      <w:r w:rsidR="00EC5E4E" w:rsidRPr="00C7426C">
        <w:rPr>
          <w:rStyle w:val="RevisionText"/>
        </w:rPr>
        <w:t>e</w:t>
      </w:r>
      <w:r w:rsidR="00EC5E4E" w:rsidRPr="00C7426C">
        <w:rPr>
          <w:rStyle w:val="RevisionText"/>
        </w:rPr>
        <w:t>ckensignalgeber in Kraftfahrzeugen</w:t>
      </w:r>
      <w:r w:rsidR="00BF7BE3" w:rsidRPr="00C7426C">
        <w:rPr>
          <w:rStyle w:val="RevisionText"/>
        </w:rPr>
        <w:t xml:space="preserve"> sowie </w:t>
      </w:r>
      <w:r w:rsidR="004B0733">
        <w:rPr>
          <w:rStyle w:val="RevisionText"/>
        </w:rPr>
        <w:t xml:space="preserve">für </w:t>
      </w:r>
      <w:r w:rsidR="00BF7BE3" w:rsidRPr="00C7426C">
        <w:rPr>
          <w:rStyle w:val="RevisionText"/>
        </w:rPr>
        <w:t>Wegstreckenzähler in Miet-Kraftfahrzeugen</w:t>
      </w:r>
      <w:r w:rsidR="00EC5E4E" w:rsidRPr="00C7426C">
        <w:rPr>
          <w:rStyle w:val="RevisionText"/>
        </w:rPr>
        <w:t>.</w:t>
      </w:r>
      <w:r w:rsidRPr="00C7426C">
        <w:rPr>
          <w:rStyle w:val="RevisionText"/>
        </w:rPr>
        <w:t>“</w:t>
      </w:r>
    </w:p>
    <w:p w:rsidR="00D62410" w:rsidRDefault="00FC0B47" w:rsidP="00D62410">
      <w:pPr>
        <w:pStyle w:val="NummerierungStufe1"/>
      </w:pPr>
      <w:r>
        <w:t>§</w:t>
      </w:r>
      <w:bookmarkStart w:id="12" w:name="eNV_D65FDBFBFE3649448DD4A69145FF146A_1"/>
      <w:bookmarkEnd w:id="12"/>
      <w:r>
        <w:t xml:space="preserve"> 5 wird wie folgt geändert: </w:t>
      </w:r>
    </w:p>
    <w:p w:rsidR="00B44986" w:rsidRDefault="00B44986" w:rsidP="003A6ACA">
      <w:pPr>
        <w:pStyle w:val="NummerierungStufe2"/>
      </w:pPr>
      <w:r>
        <w:t>A</w:t>
      </w:r>
      <w:bookmarkStart w:id="13" w:name="eNV_94CC5BC0A59A4025B87EDE441B8BC8B0_1"/>
      <w:bookmarkEnd w:id="13"/>
      <w:r>
        <w:t>bsatz 1 wird wie folgt geändert:</w:t>
      </w:r>
    </w:p>
    <w:p w:rsidR="0080195C" w:rsidRDefault="0080195C" w:rsidP="00B44986">
      <w:pPr>
        <w:pStyle w:val="NummerierungStufe3"/>
      </w:pPr>
      <w:r>
        <w:t>N</w:t>
      </w:r>
      <w:bookmarkStart w:id="14" w:name="eNV_508C034463514CBA8136F83503E469B0_1"/>
      <w:bookmarkEnd w:id="14"/>
      <w:r>
        <w:t>ummer 1 wird wie folgt geändert:</w:t>
      </w:r>
    </w:p>
    <w:p w:rsidR="0080195C" w:rsidRDefault="0080195C" w:rsidP="0080195C">
      <w:pPr>
        <w:pStyle w:val="NummerierungStufe4"/>
      </w:pPr>
      <w:r>
        <w:t>I</w:t>
      </w:r>
      <w:bookmarkStart w:id="15" w:name="eNV_C2B18AA5E0704C7A994D608410BF0ED5_1"/>
      <w:bookmarkEnd w:id="15"/>
      <w:r>
        <w:t xml:space="preserve">n Buchstabe d) werden das Komma am Ende durch ein Semikolon ersetzt und folgende Angaben angefügt: </w:t>
      </w:r>
    </w:p>
    <w:p w:rsidR="0080195C" w:rsidRPr="00C7426C" w:rsidRDefault="00EE76E3" w:rsidP="00B840CA">
      <w:pPr>
        <w:pStyle w:val="RevisionListeFolgeabsatzStufe4"/>
        <w:tabs>
          <w:tab w:val="clear" w:pos="1984"/>
          <w:tab w:val="num" w:pos="3968"/>
        </w:tabs>
        <w:ind w:left="3968"/>
        <w:jc w:val="left"/>
        <w:rPr>
          <w:rStyle w:val="RevisionText"/>
        </w:rPr>
      </w:pPr>
      <w:r>
        <w:rPr>
          <w:rStyle w:val="RevisionText"/>
        </w:rPr>
        <w:t>„</w:t>
      </w:r>
      <w:r w:rsidR="004B0733">
        <w:rPr>
          <w:rStyle w:val="RevisionText"/>
        </w:rPr>
        <w:t>d</w:t>
      </w:r>
      <w:r w:rsidRPr="00EE76E3">
        <w:rPr>
          <w:rStyle w:val="RevisionText"/>
        </w:rPr>
        <w:t xml:space="preserve">ies gilt nicht für Messgeräte, die an ein </w:t>
      </w:r>
      <w:r w:rsidR="003B3E50">
        <w:rPr>
          <w:rStyle w:val="RevisionText"/>
        </w:rPr>
        <w:t>B</w:t>
      </w:r>
      <w:r w:rsidRPr="00EE76E3">
        <w:rPr>
          <w:rStyle w:val="RevisionText"/>
        </w:rPr>
        <w:t>ren</w:t>
      </w:r>
      <w:r w:rsidRPr="00EE76E3">
        <w:rPr>
          <w:rStyle w:val="RevisionText"/>
        </w:rPr>
        <w:t>n</w:t>
      </w:r>
      <w:r w:rsidRPr="00EE76E3">
        <w:rPr>
          <w:rStyle w:val="RevisionText"/>
        </w:rPr>
        <w:t xml:space="preserve">wert- oder </w:t>
      </w:r>
      <w:bookmarkStart w:id="16" w:name="DQPErrorScopeEB4A649959D94477A8B163349C6"/>
      <w:r w:rsidRPr="00EE76E3">
        <w:rPr>
          <w:rStyle w:val="RevisionText"/>
        </w:rPr>
        <w:t>Gasbeschaffenheitsrekonstruktion</w:t>
      </w:r>
      <w:r w:rsidRPr="00EE76E3">
        <w:rPr>
          <w:rStyle w:val="RevisionText"/>
        </w:rPr>
        <w:t>s</w:t>
      </w:r>
      <w:r w:rsidRPr="00EE76E3">
        <w:rPr>
          <w:rStyle w:val="RevisionText"/>
        </w:rPr>
        <w:t>system</w:t>
      </w:r>
      <w:bookmarkEnd w:id="16"/>
      <w:r w:rsidRPr="00EE76E3">
        <w:rPr>
          <w:rStyle w:val="RevisionText"/>
        </w:rPr>
        <w:t xml:space="preserve"> angeschlossen sind, dessen Verwendung dem Mess</w:t>
      </w:r>
      <w:r>
        <w:rPr>
          <w:rStyle w:val="RevisionText"/>
        </w:rPr>
        <w:t xml:space="preserve">- und Eichgesetz </w:t>
      </w:r>
      <w:r w:rsidRPr="00EE76E3">
        <w:rPr>
          <w:rStyle w:val="RevisionText"/>
        </w:rPr>
        <w:t>und dieser Veror</w:t>
      </w:r>
      <w:r w:rsidRPr="00EE76E3">
        <w:rPr>
          <w:rStyle w:val="RevisionText"/>
        </w:rPr>
        <w:t>d</w:t>
      </w:r>
      <w:r w:rsidRPr="00EE76E3">
        <w:rPr>
          <w:rStyle w:val="RevisionText"/>
        </w:rPr>
        <w:t>nung unterfällt</w:t>
      </w:r>
      <w:r>
        <w:rPr>
          <w:rStyle w:val="RevisionText"/>
        </w:rPr>
        <w:t>.“</w:t>
      </w:r>
    </w:p>
    <w:p w:rsidR="00FC0B47" w:rsidRDefault="00FC0B47" w:rsidP="0080195C">
      <w:pPr>
        <w:pStyle w:val="NummerierungStufe4"/>
      </w:pPr>
      <w:r>
        <w:lastRenderedPageBreak/>
        <w:t>I</w:t>
      </w:r>
      <w:bookmarkStart w:id="17" w:name="eNV_C8C346D7885C4B7997B16D70FF96300E_1"/>
      <w:bookmarkEnd w:id="17"/>
      <w:r>
        <w:t xml:space="preserve">n Buchstabe e) werden die Wörter </w:t>
      </w:r>
      <w:r w:rsidRPr="00302650">
        <w:rPr>
          <w:rStyle w:val="RevisionText"/>
        </w:rPr>
        <w:t>„und Reingase“</w:t>
      </w:r>
      <w:r>
        <w:t xml:space="preserve"> gestrichen.</w:t>
      </w:r>
    </w:p>
    <w:p w:rsidR="000C66D6" w:rsidRDefault="000C66D6" w:rsidP="00B44986">
      <w:pPr>
        <w:pStyle w:val="NummerierungStufe3"/>
      </w:pPr>
      <w:r>
        <w:t>N</w:t>
      </w:r>
      <w:bookmarkStart w:id="18" w:name="eNV_4633A0A3CF294D1AABAD07C21A54332B_1"/>
      <w:bookmarkEnd w:id="18"/>
      <w:r>
        <w:t xml:space="preserve">ummer 7 wird gestrichen. </w:t>
      </w:r>
    </w:p>
    <w:p w:rsidR="00E7730E" w:rsidRDefault="0064118B" w:rsidP="00B44986">
      <w:pPr>
        <w:pStyle w:val="NummerierungStufe3"/>
      </w:pPr>
      <w:bookmarkStart w:id="19" w:name="DQPErrorScope551FF749DC4D4FDABC1D0886EEC"/>
      <w:r w:rsidRPr="0064118B">
        <w:t>D</w:t>
      </w:r>
      <w:bookmarkStart w:id="20" w:name="eNV_052FAC22B86C4E948654EAE6C26BAB9F_1"/>
      <w:bookmarkEnd w:id="20"/>
      <w:r w:rsidRPr="0064118B">
        <w:t>ie bisherigen Nummern 8 bis 12 werden Nummer 7 bis 11.</w:t>
      </w:r>
      <w:bookmarkEnd w:id="19"/>
    </w:p>
    <w:p w:rsidR="00B44986" w:rsidRDefault="00B44986" w:rsidP="003A6ACA">
      <w:pPr>
        <w:pStyle w:val="NummerierungStufe2"/>
      </w:pPr>
      <w:r>
        <w:t>N</w:t>
      </w:r>
      <w:bookmarkStart w:id="21" w:name="eNV_8D034B6EDABF475F868B05B22092D8DF_1"/>
      <w:bookmarkEnd w:id="21"/>
      <w:r>
        <w:t>ach Absatz 2 wird folgender Absatz 3 eingefügt:</w:t>
      </w:r>
    </w:p>
    <w:p w:rsidR="000C66D6" w:rsidRDefault="00B44986" w:rsidP="00B840CA">
      <w:pPr>
        <w:pStyle w:val="RevisionJuristischerAbsatzFolgeabsatz"/>
        <w:ind w:left="850"/>
      </w:pPr>
      <w:r>
        <w:t xml:space="preserve">„(3) Bei Messungen im öffentlichen Interesse sind das Mess- und Eichgesetz und diese Verordnung nicht anzuwenden </w:t>
      </w:r>
      <w:r w:rsidR="000C66D6">
        <w:t xml:space="preserve">auf </w:t>
      </w:r>
      <w:r w:rsidR="000C66D6" w:rsidRPr="003C0D17">
        <w:t xml:space="preserve">in Reifenmontiereinrichtungen </w:t>
      </w:r>
      <w:r w:rsidR="000C66D6">
        <w:t>installie</w:t>
      </w:r>
      <w:r w:rsidR="000C66D6">
        <w:t>r</w:t>
      </w:r>
      <w:r w:rsidR="000C66D6">
        <w:t xml:space="preserve">te </w:t>
      </w:r>
      <w:r w:rsidR="000C66D6" w:rsidRPr="003C0D17">
        <w:t>Reifendruckmessgeräte</w:t>
      </w:r>
      <w:r w:rsidR="00387297">
        <w:t xml:space="preserve"> oder mit ihnen ermittelte Messwerte</w:t>
      </w:r>
      <w:r w:rsidR="000C66D6" w:rsidRPr="003C0D17">
        <w:t>, wenn der Re</w:t>
      </w:r>
      <w:r w:rsidR="000C66D6" w:rsidRPr="003C0D17">
        <w:t>i</w:t>
      </w:r>
      <w:r w:rsidR="000C66D6" w:rsidRPr="003C0D17">
        <w:t xml:space="preserve">fendruck durch ein dem Mess- und Eichgesetz </w:t>
      </w:r>
      <w:r w:rsidR="00BD528D">
        <w:t xml:space="preserve">und dieser Verordnung </w:t>
      </w:r>
      <w:r w:rsidR="000C66D6" w:rsidRPr="003C0D17">
        <w:t>entspr</w:t>
      </w:r>
      <w:r w:rsidR="000C66D6" w:rsidRPr="003C0D17">
        <w:t>e</w:t>
      </w:r>
      <w:r w:rsidR="000C66D6" w:rsidRPr="003C0D17">
        <w:t>chendes Mess</w:t>
      </w:r>
      <w:r w:rsidR="000C66D6">
        <w:t>gerät kontrolliert wird.“</w:t>
      </w:r>
    </w:p>
    <w:p w:rsidR="00B44986" w:rsidRDefault="00B44986" w:rsidP="003A6ACA">
      <w:pPr>
        <w:pStyle w:val="NummerierungStufe2"/>
      </w:pPr>
      <w:bookmarkStart w:id="22" w:name="DQPErrorScope76B67554044F4F1A8F4D35635F0"/>
      <w:r>
        <w:t>D</w:t>
      </w:r>
      <w:bookmarkStart w:id="23" w:name="eNV_FDB237B557044C1B954BFE5913A2AA24_1"/>
      <w:bookmarkEnd w:id="23"/>
      <w:r>
        <w:t>er bisherige Absatz 3 wird Absatz 4.</w:t>
      </w:r>
      <w:bookmarkEnd w:id="22"/>
    </w:p>
    <w:p w:rsidR="00B44986" w:rsidRDefault="00B44986" w:rsidP="003A6ACA">
      <w:pPr>
        <w:pStyle w:val="NummerierungStufe2"/>
      </w:pPr>
      <w:r>
        <w:t>I</w:t>
      </w:r>
      <w:bookmarkStart w:id="24" w:name="eNV_621552A80F614C80A09E3716AF4C5DCC_1"/>
      <w:bookmarkEnd w:id="24"/>
      <w:r>
        <w:t xml:space="preserve">m </w:t>
      </w:r>
      <w:r w:rsidR="00D87C04">
        <w:t>bisherigen</w:t>
      </w:r>
      <w:r>
        <w:t xml:space="preserve"> Absatz </w:t>
      </w:r>
      <w:r w:rsidR="00D87C04">
        <w:t>3</w:t>
      </w:r>
      <w:r>
        <w:t xml:space="preserve"> werden die Angaben </w:t>
      </w:r>
      <w:r w:rsidRPr="00C7426C">
        <w:rPr>
          <w:rStyle w:val="RevisionText"/>
        </w:rPr>
        <w:t xml:space="preserve">„Absätzen 1 und 2“ </w:t>
      </w:r>
      <w:r>
        <w:t>durch die Ang</w:t>
      </w:r>
      <w:r>
        <w:t>a</w:t>
      </w:r>
      <w:r>
        <w:t xml:space="preserve">ben </w:t>
      </w:r>
      <w:r w:rsidRPr="00C7426C">
        <w:rPr>
          <w:rStyle w:val="RevisionText"/>
        </w:rPr>
        <w:t>„Absätzen 1 bis 3“</w:t>
      </w:r>
      <w:r>
        <w:t xml:space="preserve"> ersetzt.</w:t>
      </w:r>
    </w:p>
    <w:p w:rsidR="00FC0B47" w:rsidRPr="003B6E7A" w:rsidRDefault="003B6E7A" w:rsidP="003B6E7A">
      <w:pPr>
        <w:pStyle w:val="NummerierungStufe1"/>
        <w:rPr>
          <w:rStyle w:val="Marker"/>
          <w:color w:val="auto"/>
        </w:rPr>
      </w:pPr>
      <w:r>
        <w:t>I</w:t>
      </w:r>
      <w:bookmarkStart w:id="25" w:name="eNV_D5378836105D455FAAB8C1888A230410_1"/>
      <w:bookmarkEnd w:id="25"/>
      <w:r>
        <w:t xml:space="preserve">n </w:t>
      </w:r>
      <w:r w:rsidR="00FC0B47">
        <w:t xml:space="preserve">§ 6 </w:t>
      </w:r>
      <w:r w:rsidRPr="002E5E1C">
        <w:rPr>
          <w:rStyle w:val="Marker"/>
          <w:color w:val="auto"/>
        </w:rPr>
        <w:t>Nummer 3</w:t>
      </w:r>
      <w:r w:rsidR="00507A2B">
        <w:rPr>
          <w:rStyle w:val="Marker"/>
          <w:color w:val="auto"/>
        </w:rPr>
        <w:t xml:space="preserve"> </w:t>
      </w:r>
      <w:r w:rsidR="002E5E1C" w:rsidRPr="003B6E7A">
        <w:rPr>
          <w:rStyle w:val="Marker"/>
          <w:color w:val="auto"/>
        </w:rPr>
        <w:t xml:space="preserve">werden die Wörter </w:t>
      </w:r>
      <w:r w:rsidR="002E5E1C" w:rsidRPr="00C7426C">
        <w:rPr>
          <w:rStyle w:val="RevisionText"/>
        </w:rPr>
        <w:t xml:space="preserve">„die Ermittlung des zu zahlenden Preises einer Kaufsache oder einer Dienstleistung in Anwesenheit der betroffenen Parteien erfolgt“ </w:t>
      </w:r>
      <w:r w:rsidR="002E5E1C" w:rsidRPr="003B6E7A">
        <w:rPr>
          <w:rStyle w:val="Marker"/>
          <w:color w:val="auto"/>
        </w:rPr>
        <w:t xml:space="preserve">durch die </w:t>
      </w:r>
      <w:r w:rsidR="002A64C6" w:rsidRPr="003B6E7A">
        <w:rPr>
          <w:rStyle w:val="Marker"/>
          <w:color w:val="auto"/>
        </w:rPr>
        <w:t>Wörter</w:t>
      </w:r>
      <w:r w:rsidR="00EC5E4E">
        <w:rPr>
          <w:rStyle w:val="Marker"/>
          <w:color w:val="auto"/>
        </w:rPr>
        <w:t xml:space="preserve"> </w:t>
      </w:r>
      <w:r w:rsidR="00EC5E4E" w:rsidRPr="00C7426C">
        <w:rPr>
          <w:rStyle w:val="RevisionText"/>
        </w:rPr>
        <w:t>„der</w:t>
      </w:r>
      <w:r w:rsidR="002E5E1C" w:rsidRPr="00C7426C">
        <w:rPr>
          <w:rStyle w:val="RevisionText"/>
        </w:rPr>
        <w:t xml:space="preserve"> Mess</w:t>
      </w:r>
      <w:r w:rsidR="00EC5E4E" w:rsidRPr="00C7426C">
        <w:rPr>
          <w:rStyle w:val="RevisionText"/>
        </w:rPr>
        <w:t>wert</w:t>
      </w:r>
      <w:r w:rsidR="002E5E1C" w:rsidRPr="00C7426C">
        <w:rPr>
          <w:rStyle w:val="RevisionText"/>
        </w:rPr>
        <w:t xml:space="preserve"> als Grundlage für den zu zahlenden Preis dient, es sich mindestens bei einer der </w:t>
      </w:r>
      <w:r w:rsidR="00EC5E4E" w:rsidRPr="00C7426C">
        <w:rPr>
          <w:rStyle w:val="RevisionText"/>
        </w:rPr>
        <w:t xml:space="preserve">betroffenen </w:t>
      </w:r>
      <w:r w:rsidR="002E5E1C" w:rsidRPr="00C7426C">
        <w:rPr>
          <w:rStyle w:val="RevisionText"/>
        </w:rPr>
        <w:t>Parteien</w:t>
      </w:r>
      <w:r w:rsidR="0048231E" w:rsidRPr="00C7426C">
        <w:rPr>
          <w:rStyle w:val="RevisionText"/>
        </w:rPr>
        <w:t xml:space="preserve"> </w:t>
      </w:r>
      <w:r w:rsidR="002E5E1C" w:rsidRPr="00C7426C">
        <w:rPr>
          <w:rStyle w:val="RevisionText"/>
        </w:rPr>
        <w:t xml:space="preserve">um einen Verbraucher oder eine andere Partei handelt, die eines vergleichbaren Schutzes bedarf, und alle von dem </w:t>
      </w:r>
      <w:r w:rsidR="00585E9B">
        <w:rPr>
          <w:rStyle w:val="RevisionText"/>
        </w:rPr>
        <w:t>Geschäftsvorgang</w:t>
      </w:r>
      <w:r w:rsidR="002E5E1C" w:rsidRPr="00C7426C">
        <w:rPr>
          <w:rStyle w:val="RevisionText"/>
        </w:rPr>
        <w:t xml:space="preserve"> betroffenen Parteien das Messergebnis an Ort und Stelle ane</w:t>
      </w:r>
      <w:r w:rsidR="002E5E1C" w:rsidRPr="00C7426C">
        <w:rPr>
          <w:rStyle w:val="RevisionText"/>
        </w:rPr>
        <w:t>r</w:t>
      </w:r>
      <w:r w:rsidR="002E5E1C" w:rsidRPr="00C7426C">
        <w:rPr>
          <w:rStyle w:val="RevisionText"/>
        </w:rPr>
        <w:t>kennen“</w:t>
      </w:r>
      <w:r w:rsidR="002E5E1C" w:rsidRPr="003B6E7A">
        <w:rPr>
          <w:rStyle w:val="Marker"/>
          <w:color w:val="auto"/>
        </w:rPr>
        <w:t xml:space="preserve"> ersetzt.</w:t>
      </w:r>
    </w:p>
    <w:p w:rsidR="00F63207" w:rsidRDefault="00F63207" w:rsidP="00F63207">
      <w:pPr>
        <w:pStyle w:val="NummerierungStufe1"/>
      </w:pPr>
      <w:r>
        <w:t>I</w:t>
      </w:r>
      <w:bookmarkStart w:id="26" w:name="eNV_D5E1A1861A864907A2BC54C77B081D8D_1"/>
      <w:bookmarkEnd w:id="26"/>
      <w:r>
        <w:t xml:space="preserve">n </w:t>
      </w:r>
      <w:r w:rsidR="00301DA5">
        <w:t>§ 8 Absatz 1 Nu</w:t>
      </w:r>
      <w:r>
        <w:t xml:space="preserve">mmer 6 </w:t>
      </w:r>
      <w:r w:rsidR="00301DA5">
        <w:t>Buchstabe</w:t>
      </w:r>
      <w:r>
        <w:t>n</w:t>
      </w:r>
      <w:r w:rsidR="00301DA5">
        <w:t xml:space="preserve"> c) </w:t>
      </w:r>
      <w:r>
        <w:t xml:space="preserve">und d) wird jeweils im Klammerzusatz nach dem Wort </w:t>
      </w:r>
      <w:r w:rsidRPr="00C7426C">
        <w:rPr>
          <w:rStyle w:val="RevisionText"/>
        </w:rPr>
        <w:t xml:space="preserve">„selbsttätige“ </w:t>
      </w:r>
      <w:r>
        <w:t xml:space="preserve">das Wort </w:t>
      </w:r>
      <w:r w:rsidRPr="00C7426C">
        <w:rPr>
          <w:rStyle w:val="RevisionText"/>
        </w:rPr>
        <w:t xml:space="preserve">„zur“ </w:t>
      </w:r>
      <w:r>
        <w:t xml:space="preserve">eingefügt. </w:t>
      </w:r>
    </w:p>
    <w:p w:rsidR="00AF67CA" w:rsidRDefault="00AF67CA" w:rsidP="001F26C9">
      <w:pPr>
        <w:pStyle w:val="NummerierungStufe1"/>
      </w:pPr>
      <w:r>
        <w:t>§</w:t>
      </w:r>
      <w:bookmarkStart w:id="27" w:name="eNV_F9DA6FBFCAC9459181D19ABF15402743_1"/>
      <w:bookmarkEnd w:id="27"/>
      <w:r>
        <w:t xml:space="preserve"> 13 wird wie folgt geändert:</w:t>
      </w:r>
    </w:p>
    <w:p w:rsidR="00AF67CA" w:rsidRDefault="00AF67CA" w:rsidP="003A6ACA">
      <w:pPr>
        <w:pStyle w:val="NummerierungStufe2"/>
      </w:pPr>
      <w:r>
        <w:t>I</w:t>
      </w:r>
      <w:bookmarkStart w:id="28" w:name="eNV_C2AA64718B6B4E32BB205B7974638C6D_1"/>
      <w:bookmarkEnd w:id="28"/>
      <w:r>
        <w:t xml:space="preserve">n der Überschrift werden am Ende die Wörter </w:t>
      </w:r>
      <w:r w:rsidRPr="00C7426C">
        <w:rPr>
          <w:rStyle w:val="RevisionText"/>
        </w:rPr>
        <w:t>„und sonstigen Messgeräten“</w:t>
      </w:r>
      <w:r>
        <w:t xml:space="preserve"> a</w:t>
      </w:r>
      <w:r>
        <w:t>n</w:t>
      </w:r>
      <w:r>
        <w:t>gefügt.</w:t>
      </w:r>
    </w:p>
    <w:p w:rsidR="008C2D78" w:rsidRDefault="00AF67CA" w:rsidP="003A6ACA">
      <w:pPr>
        <w:pStyle w:val="NummerierungStufe2"/>
      </w:pPr>
      <w:r>
        <w:t>A</w:t>
      </w:r>
      <w:bookmarkStart w:id="29" w:name="eNV_33CC706D791A4D3CAC486046E4B6C642_1"/>
      <w:bookmarkEnd w:id="29"/>
      <w:r>
        <w:t xml:space="preserve">bsatz 1 Satz 1 </w:t>
      </w:r>
      <w:r w:rsidR="008C2D78">
        <w:t xml:space="preserve">wird wie folgt geändert: </w:t>
      </w:r>
    </w:p>
    <w:p w:rsidR="00AF67CA" w:rsidRDefault="008C2D78" w:rsidP="008C2D78">
      <w:pPr>
        <w:pStyle w:val="NummerierungStufe3"/>
      </w:pPr>
      <w:r>
        <w:t>N</w:t>
      </w:r>
      <w:bookmarkStart w:id="30" w:name="eNV_9A207E5FB72B41638CF7CAF0FBACA2D5_1"/>
      <w:bookmarkEnd w:id="30"/>
      <w:r w:rsidR="00AF67CA">
        <w:t xml:space="preserve">ach dem Wort </w:t>
      </w:r>
      <w:r w:rsidR="00AF67CA" w:rsidRPr="00C7426C">
        <w:rPr>
          <w:rStyle w:val="RevisionText"/>
        </w:rPr>
        <w:t xml:space="preserve">„Messgerät“ </w:t>
      </w:r>
      <w:r>
        <w:t xml:space="preserve">werden </w:t>
      </w:r>
      <w:r w:rsidR="00AF67CA">
        <w:t xml:space="preserve">die Wörter </w:t>
      </w:r>
      <w:r w:rsidR="00AF67CA" w:rsidRPr="00C7426C">
        <w:rPr>
          <w:rStyle w:val="RevisionText"/>
        </w:rPr>
        <w:t xml:space="preserve">„oder </w:t>
      </w:r>
      <w:r w:rsidR="00167FA5" w:rsidRPr="00C7426C">
        <w:rPr>
          <w:rStyle w:val="RevisionText"/>
        </w:rPr>
        <w:t xml:space="preserve">dem </w:t>
      </w:r>
      <w:r w:rsidR="00AF67CA" w:rsidRPr="00C7426C">
        <w:rPr>
          <w:rStyle w:val="RevisionText"/>
        </w:rPr>
        <w:t>sonstigen Mes</w:t>
      </w:r>
      <w:r w:rsidR="00AF67CA" w:rsidRPr="00C7426C">
        <w:rPr>
          <w:rStyle w:val="RevisionText"/>
        </w:rPr>
        <w:t>s</w:t>
      </w:r>
      <w:r w:rsidR="00AF67CA" w:rsidRPr="00C7426C">
        <w:rPr>
          <w:rStyle w:val="RevisionText"/>
        </w:rPr>
        <w:t>gerät“</w:t>
      </w:r>
      <w:r w:rsidR="00AF67CA">
        <w:t xml:space="preserve"> eingefügt.</w:t>
      </w:r>
      <w:r>
        <w:t xml:space="preserve"> </w:t>
      </w:r>
    </w:p>
    <w:p w:rsidR="008C2D78" w:rsidRDefault="008C2D78" w:rsidP="008C2D78">
      <w:pPr>
        <w:pStyle w:val="NummerierungStufe3"/>
      </w:pPr>
      <w:r>
        <w:t>N</w:t>
      </w:r>
      <w:bookmarkStart w:id="31" w:name="eNV_7CDE518007D34D0D8605CAD20A22A0D3_1"/>
      <w:bookmarkEnd w:id="31"/>
      <w:r>
        <w:t xml:space="preserve">ach dem Wort </w:t>
      </w:r>
      <w:r w:rsidRPr="00C7426C">
        <w:rPr>
          <w:rStyle w:val="RevisionText"/>
        </w:rPr>
        <w:t>„sein“</w:t>
      </w:r>
      <w:r>
        <w:t xml:space="preserve"> werden ein Semikolon und die Angaben </w:t>
      </w:r>
      <w:r w:rsidRPr="00C7426C">
        <w:rPr>
          <w:rStyle w:val="RevisionText"/>
        </w:rPr>
        <w:t>„sie müssen klar, unauslöschlich, eindeutig und nicht übertragbar sein“</w:t>
      </w:r>
      <w:r w:rsidR="00167FA5">
        <w:t xml:space="preserve"> angefügt</w:t>
      </w:r>
      <w:r>
        <w:t>.</w:t>
      </w:r>
    </w:p>
    <w:p w:rsidR="000B47B8" w:rsidRDefault="000B47B8" w:rsidP="001F26C9">
      <w:pPr>
        <w:pStyle w:val="NummerierungStufe1"/>
      </w:pPr>
      <w:r>
        <w:t>I</w:t>
      </w:r>
      <w:bookmarkStart w:id="32" w:name="eNV_C24ABB5775C4461B879563808CB31FC5_1"/>
      <w:bookmarkEnd w:id="32"/>
      <w:r>
        <w:t>n § 14 wird nach Absatz 5 folgender neuer Absatz eingefügt:</w:t>
      </w:r>
    </w:p>
    <w:p w:rsidR="000B47B8" w:rsidRDefault="000B47B8" w:rsidP="000B47B8">
      <w:pPr>
        <w:pStyle w:val="NummerierungFolgeabsatzStufe1"/>
      </w:pPr>
      <w:r w:rsidRPr="00C7426C">
        <w:rPr>
          <w:rStyle w:val="RevisionText"/>
        </w:rPr>
        <w:t xml:space="preserve">„(6) Die Kennzeichnungen nach Absatz 1 bis 4 dürfen nur </w:t>
      </w:r>
      <w:r w:rsidR="00F812DC" w:rsidRPr="00C7426C">
        <w:rPr>
          <w:rStyle w:val="RevisionText"/>
        </w:rPr>
        <w:t xml:space="preserve">auf Messgeräten </w:t>
      </w:r>
      <w:r w:rsidRPr="00C7426C">
        <w:rPr>
          <w:rStyle w:val="RevisionText"/>
        </w:rPr>
        <w:t>ang</w:t>
      </w:r>
      <w:r w:rsidRPr="00C7426C">
        <w:rPr>
          <w:rStyle w:val="RevisionText"/>
        </w:rPr>
        <w:t>e</w:t>
      </w:r>
      <w:r w:rsidRPr="00C7426C">
        <w:rPr>
          <w:rStyle w:val="RevisionText"/>
        </w:rPr>
        <w:t xml:space="preserve">bracht </w:t>
      </w:r>
      <w:r w:rsidR="00585E9B">
        <w:rPr>
          <w:rStyle w:val="RevisionText"/>
        </w:rPr>
        <w:t>sein</w:t>
      </w:r>
      <w:r w:rsidRPr="00C7426C">
        <w:rPr>
          <w:rStyle w:val="RevisionText"/>
        </w:rPr>
        <w:t xml:space="preserve">, </w:t>
      </w:r>
      <w:r w:rsidR="00F812DC" w:rsidRPr="00C7426C">
        <w:rPr>
          <w:rStyle w:val="RevisionText"/>
        </w:rPr>
        <w:t xml:space="preserve">welche </w:t>
      </w:r>
      <w:r w:rsidRPr="00C7426C">
        <w:rPr>
          <w:rStyle w:val="RevisionText"/>
        </w:rPr>
        <w:t>die Anforderungen des Mess- und Eichgesetzes und dieser Ve</w:t>
      </w:r>
      <w:r w:rsidRPr="00C7426C">
        <w:rPr>
          <w:rStyle w:val="RevisionText"/>
        </w:rPr>
        <w:t>r</w:t>
      </w:r>
      <w:r w:rsidRPr="00C7426C">
        <w:rPr>
          <w:rStyle w:val="RevisionText"/>
        </w:rPr>
        <w:t xml:space="preserve">ordnung </w:t>
      </w:r>
      <w:r w:rsidR="00F812DC" w:rsidRPr="00C7426C">
        <w:rPr>
          <w:rStyle w:val="RevisionText"/>
        </w:rPr>
        <w:t>erfüllen</w:t>
      </w:r>
      <w:r w:rsidRPr="00C7426C">
        <w:rPr>
          <w:rStyle w:val="RevisionText"/>
        </w:rPr>
        <w:t>.“</w:t>
      </w:r>
    </w:p>
    <w:p w:rsidR="00EA77FF" w:rsidRDefault="00EA77FF" w:rsidP="002E5E1C">
      <w:pPr>
        <w:pStyle w:val="NummerierungStufe1"/>
      </w:pPr>
      <w:r>
        <w:t>§</w:t>
      </w:r>
      <w:bookmarkStart w:id="33" w:name="eNV_8309213582394A4AB576435C830FBF25_1"/>
      <w:bookmarkEnd w:id="33"/>
      <w:r>
        <w:t xml:space="preserve"> 15 wird wie folgt geändert: </w:t>
      </w:r>
    </w:p>
    <w:p w:rsidR="00FF1F0C" w:rsidRDefault="00FF1F0C" w:rsidP="003A6ACA">
      <w:pPr>
        <w:pStyle w:val="NummerierungStufe2"/>
      </w:pPr>
      <w:r>
        <w:t>A</w:t>
      </w:r>
      <w:bookmarkStart w:id="34" w:name="eNV_2FCF3F406097419ABBD3AFFDDAA60687_1"/>
      <w:bookmarkEnd w:id="34"/>
      <w:r>
        <w:t>bsatz 1 wird wie folgt geändert:</w:t>
      </w:r>
    </w:p>
    <w:p w:rsidR="002E5E1C" w:rsidRDefault="002E5E1C" w:rsidP="00FF1F0C">
      <w:pPr>
        <w:pStyle w:val="NummerierungStufe3"/>
      </w:pPr>
      <w:r>
        <w:t>I</w:t>
      </w:r>
      <w:bookmarkStart w:id="35" w:name="eNV_1F0308EEE38642F6A297E6BCD5EF257E_1"/>
      <w:bookmarkEnd w:id="35"/>
      <w:r>
        <w:t xml:space="preserve">n Nummer 1 werden nach den Wörtern </w:t>
      </w:r>
      <w:r w:rsidRPr="00C7426C">
        <w:rPr>
          <w:rStyle w:val="RevisionText"/>
        </w:rPr>
        <w:t>„Fabrikmarke des Herstellers“</w:t>
      </w:r>
      <w:r>
        <w:t xml:space="preserve"> die Wörter </w:t>
      </w:r>
      <w:r w:rsidRPr="00C7426C">
        <w:rPr>
          <w:rStyle w:val="RevisionText"/>
        </w:rPr>
        <w:t>„</w:t>
      </w:r>
      <w:r w:rsidR="008A4F1B">
        <w:rPr>
          <w:rStyle w:val="RevisionText"/>
        </w:rPr>
        <w:t>und</w:t>
      </w:r>
      <w:r w:rsidR="00FF107F" w:rsidRPr="00C7426C">
        <w:rPr>
          <w:rStyle w:val="RevisionText"/>
        </w:rPr>
        <w:t xml:space="preserve"> bei eingeführten Produkten des</w:t>
      </w:r>
      <w:r w:rsidRPr="00C7426C">
        <w:rPr>
          <w:rStyle w:val="RevisionText"/>
        </w:rPr>
        <w:t xml:space="preserve"> Einführers“</w:t>
      </w:r>
      <w:r w:rsidR="00FF107F">
        <w:t xml:space="preserve">, </w:t>
      </w:r>
      <w:r>
        <w:t xml:space="preserve">nach den Wörtern </w:t>
      </w:r>
      <w:r w:rsidRPr="00C7426C">
        <w:rPr>
          <w:rStyle w:val="RevisionText"/>
        </w:rPr>
        <w:t>„Anschrift des Herstellers“</w:t>
      </w:r>
      <w:r>
        <w:t xml:space="preserve"> die Wörter </w:t>
      </w:r>
      <w:r w:rsidRPr="00C7426C">
        <w:rPr>
          <w:rStyle w:val="RevisionText"/>
        </w:rPr>
        <w:t>„</w:t>
      </w:r>
      <w:r w:rsidR="008A4F1B">
        <w:rPr>
          <w:rStyle w:val="RevisionText"/>
        </w:rPr>
        <w:t>und</w:t>
      </w:r>
      <w:r w:rsidRPr="00C7426C">
        <w:rPr>
          <w:rStyle w:val="RevisionText"/>
        </w:rPr>
        <w:t xml:space="preserve"> </w:t>
      </w:r>
      <w:r w:rsidR="00FF107F" w:rsidRPr="00C7426C">
        <w:rPr>
          <w:rStyle w:val="RevisionText"/>
        </w:rPr>
        <w:t xml:space="preserve">bei eingeführten Produkten des </w:t>
      </w:r>
      <w:r w:rsidRPr="00C7426C">
        <w:rPr>
          <w:rStyle w:val="RevisionText"/>
        </w:rPr>
        <w:lastRenderedPageBreak/>
        <w:t>Einführers“</w:t>
      </w:r>
      <w:r>
        <w:t xml:space="preserve"> </w:t>
      </w:r>
      <w:r w:rsidR="00FF107F">
        <w:t xml:space="preserve">und nach den Wörtern </w:t>
      </w:r>
      <w:r w:rsidR="00FF107F" w:rsidRPr="002E665C">
        <w:rPr>
          <w:rStyle w:val="RevisionText"/>
        </w:rPr>
        <w:t>„Internetadresse, unter der der Hersteller“</w:t>
      </w:r>
      <w:r w:rsidR="00FF107F">
        <w:t xml:space="preserve"> die Wörter </w:t>
      </w:r>
      <w:r w:rsidR="00FF107F" w:rsidRPr="002E665C">
        <w:rPr>
          <w:rStyle w:val="RevisionText"/>
        </w:rPr>
        <w:t>„</w:t>
      </w:r>
      <w:r w:rsidR="008A4F1B">
        <w:rPr>
          <w:rStyle w:val="RevisionText"/>
        </w:rPr>
        <w:t>und</w:t>
      </w:r>
      <w:r w:rsidR="00FF107F" w:rsidRPr="002E665C">
        <w:rPr>
          <w:rStyle w:val="RevisionText"/>
        </w:rPr>
        <w:t xml:space="preserve"> bei eingeführten Produkten der Einführer“</w:t>
      </w:r>
      <w:r w:rsidR="00FF107F">
        <w:t xml:space="preserve"> eingefügt.</w:t>
      </w:r>
    </w:p>
    <w:p w:rsidR="00EA77FF" w:rsidRDefault="00EA77FF" w:rsidP="00FF1F0C">
      <w:pPr>
        <w:pStyle w:val="NummerierungStufe3"/>
      </w:pPr>
      <w:r>
        <w:t>N</w:t>
      </w:r>
      <w:bookmarkStart w:id="36" w:name="eNV_46FF9A77E9364C289E458A2591B3C140_1"/>
      <w:bookmarkEnd w:id="36"/>
      <w:r>
        <w:t xml:space="preserve">ach Satz 1 wird folgender Satz </w:t>
      </w:r>
      <w:r w:rsidR="00FF1F0C">
        <w:t>a</w:t>
      </w:r>
      <w:r>
        <w:t xml:space="preserve">ngefügt: </w:t>
      </w:r>
    </w:p>
    <w:p w:rsidR="00EA77FF" w:rsidRDefault="00EA77FF" w:rsidP="00EA77FF">
      <w:pPr>
        <w:pStyle w:val="NummerierungFolgeabsatzStufe2"/>
      </w:pPr>
      <w:r w:rsidRPr="002E665C">
        <w:rPr>
          <w:rStyle w:val="RevisionText"/>
        </w:rPr>
        <w:t>„</w:t>
      </w:r>
      <w:r w:rsidR="000C437F" w:rsidRPr="002E665C">
        <w:rPr>
          <w:rStyle w:val="RevisionText"/>
        </w:rPr>
        <w:t>Weitere Aufschriften dürfen nur dann aufgebracht werden, wenn eine Verwec</w:t>
      </w:r>
      <w:r w:rsidR="000C437F" w:rsidRPr="002E665C">
        <w:rPr>
          <w:rStyle w:val="RevisionText"/>
        </w:rPr>
        <w:t>h</w:t>
      </w:r>
      <w:r w:rsidR="000C437F" w:rsidRPr="002E665C">
        <w:rPr>
          <w:rStyle w:val="RevisionText"/>
        </w:rPr>
        <w:t>selung mit den Aufschriften nach Satz 1 ausgeschlossen ist.“</w:t>
      </w:r>
    </w:p>
    <w:p w:rsidR="00FF1F0C" w:rsidRDefault="00FF1F0C" w:rsidP="003A6ACA">
      <w:pPr>
        <w:pStyle w:val="NummerierungStufe2"/>
      </w:pPr>
      <w:r>
        <w:t>A</w:t>
      </w:r>
      <w:bookmarkStart w:id="37" w:name="eNV_497DE85C73FA40C693230538D666B9C2_1"/>
      <w:bookmarkEnd w:id="37"/>
      <w:r>
        <w:t>bsatz 4 wird wie folgt geändert:</w:t>
      </w:r>
    </w:p>
    <w:p w:rsidR="001E0BD5" w:rsidRDefault="001E0BD5" w:rsidP="00FF1F0C">
      <w:pPr>
        <w:pStyle w:val="NummerierungStufe3"/>
      </w:pPr>
      <w:r w:rsidRPr="00705D1C">
        <w:t>I</w:t>
      </w:r>
      <w:bookmarkStart w:id="38" w:name="eNV_0F20B8082B0A44AABBE7C0EBDB3078C7_1"/>
      <w:bookmarkEnd w:id="38"/>
      <w:r w:rsidRPr="00705D1C">
        <w:t xml:space="preserve">n </w:t>
      </w:r>
      <w:r>
        <w:t xml:space="preserve">Satz 1 werden die Angaben </w:t>
      </w:r>
      <w:r w:rsidRPr="001E0BD5">
        <w:rPr>
          <w:rStyle w:val="RevisionText"/>
        </w:rPr>
        <w:t>„, ausgenommen Gewichtsstücke,“</w:t>
      </w:r>
      <w:r>
        <w:t xml:space="preserve"> sowie die Angaben </w:t>
      </w:r>
      <w:r w:rsidRPr="001E0BD5">
        <w:rPr>
          <w:rStyle w:val="RevisionText"/>
        </w:rPr>
        <w:t>„und mit einer Angabe oder einem Zeichen zu versehen, anhand derer oder dessen der Hersteller eindeutig zu identifizieren ist“</w:t>
      </w:r>
      <w:r w:rsidRPr="001E0BD5">
        <w:rPr>
          <w:rStyle w:val="Marker"/>
          <w:color w:val="auto"/>
        </w:rPr>
        <w:t xml:space="preserve"> gestrichen</w:t>
      </w:r>
      <w:r w:rsidRPr="00705D1C">
        <w:rPr>
          <w:rStyle w:val="Marker"/>
        </w:rPr>
        <w:t>.</w:t>
      </w:r>
    </w:p>
    <w:p w:rsidR="00705D1C" w:rsidRDefault="00705D1C" w:rsidP="00FF1F0C">
      <w:pPr>
        <w:pStyle w:val="NummerierungStufe3"/>
        <w:rPr>
          <w:rStyle w:val="Marker"/>
          <w:color w:val="auto"/>
        </w:rPr>
      </w:pPr>
      <w:r>
        <w:rPr>
          <w:rStyle w:val="Marker"/>
          <w:color w:val="auto"/>
        </w:rPr>
        <w:t>N</w:t>
      </w:r>
      <w:bookmarkStart w:id="39" w:name="eNV_65FEBB832FB24E4DBCC66251C4CEEAD6_1"/>
      <w:bookmarkEnd w:id="39"/>
      <w:r>
        <w:rPr>
          <w:rStyle w:val="Marker"/>
          <w:color w:val="auto"/>
        </w:rPr>
        <w:t>ach Satz 1 wird folgender neuer Satz 2 eingefügt:</w:t>
      </w:r>
    </w:p>
    <w:p w:rsidR="00705D1C" w:rsidRDefault="00705D1C" w:rsidP="00705D1C">
      <w:pPr>
        <w:pStyle w:val="NummerierungFolgeabsatzStufe3"/>
        <w:rPr>
          <w:rStyle w:val="Marker"/>
          <w:color w:val="auto"/>
        </w:rPr>
      </w:pPr>
      <w:r w:rsidRPr="002E665C">
        <w:rPr>
          <w:rStyle w:val="RevisionText"/>
        </w:rPr>
        <w:t>„Dies gilt nicht für Gewichtsstücke, sofern dadurch die Messrichtigkeit beei</w:t>
      </w:r>
      <w:r w:rsidRPr="002E665C">
        <w:rPr>
          <w:rStyle w:val="RevisionText"/>
        </w:rPr>
        <w:t>n</w:t>
      </w:r>
      <w:r w:rsidRPr="002E665C">
        <w:rPr>
          <w:rStyle w:val="RevisionText"/>
        </w:rPr>
        <w:t>trächtigt wäre.“</w:t>
      </w:r>
    </w:p>
    <w:p w:rsidR="00705D1C" w:rsidRPr="00705D1C" w:rsidRDefault="00705D1C" w:rsidP="00705D1C">
      <w:pPr>
        <w:pStyle w:val="NummerierungStufe3"/>
        <w:rPr>
          <w:rStyle w:val="Marker"/>
          <w:color w:val="auto"/>
        </w:rPr>
      </w:pPr>
      <w:r w:rsidRPr="00814A10">
        <w:rPr>
          <w:rStyle w:val="Marker"/>
          <w:color w:val="auto"/>
        </w:rPr>
        <w:t>I</w:t>
      </w:r>
      <w:bookmarkStart w:id="40" w:name="eNV_10058AC5DE2142B3970CEB074BDF41B6_1"/>
      <w:bookmarkEnd w:id="40"/>
      <w:r w:rsidRPr="00814A10">
        <w:rPr>
          <w:rStyle w:val="Marker"/>
          <w:color w:val="auto"/>
        </w:rPr>
        <w:t xml:space="preserve">m neuen Satz 3 werden nach </w:t>
      </w:r>
      <w:r w:rsidR="00876E77">
        <w:rPr>
          <w:rStyle w:val="Marker"/>
          <w:color w:val="auto"/>
        </w:rPr>
        <w:t>den Wö</w:t>
      </w:r>
      <w:r w:rsidRPr="00814A10">
        <w:rPr>
          <w:rStyle w:val="Marker"/>
          <w:color w:val="auto"/>
        </w:rPr>
        <w:t>rt</w:t>
      </w:r>
      <w:r w:rsidR="00876E77">
        <w:rPr>
          <w:rStyle w:val="Marker"/>
          <w:color w:val="auto"/>
        </w:rPr>
        <w:t>ern</w:t>
      </w:r>
      <w:r w:rsidRPr="00814A10">
        <w:rPr>
          <w:rStyle w:val="Marker"/>
          <w:color w:val="auto"/>
        </w:rPr>
        <w:t xml:space="preserve"> </w:t>
      </w:r>
      <w:r w:rsidRPr="002E665C">
        <w:rPr>
          <w:rStyle w:val="RevisionText"/>
        </w:rPr>
        <w:t>„</w:t>
      </w:r>
      <w:r w:rsidR="00876E77">
        <w:rPr>
          <w:rStyle w:val="RevisionText"/>
        </w:rPr>
        <w:t>angebracht werden</w:t>
      </w:r>
      <w:r w:rsidRPr="002E665C">
        <w:rPr>
          <w:rStyle w:val="RevisionText"/>
        </w:rPr>
        <w:t>“</w:t>
      </w:r>
      <w:r w:rsidRPr="00814A10">
        <w:rPr>
          <w:rStyle w:val="Marker"/>
          <w:color w:val="auto"/>
        </w:rPr>
        <w:t xml:space="preserve"> die Ang</w:t>
      </w:r>
      <w:r w:rsidRPr="00814A10">
        <w:rPr>
          <w:rStyle w:val="Marker"/>
          <w:color w:val="auto"/>
        </w:rPr>
        <w:t>a</w:t>
      </w:r>
      <w:r w:rsidRPr="00814A10">
        <w:rPr>
          <w:rStyle w:val="Marker"/>
          <w:color w:val="auto"/>
        </w:rPr>
        <w:t xml:space="preserve">ben </w:t>
      </w:r>
      <w:r w:rsidRPr="002E665C">
        <w:rPr>
          <w:rStyle w:val="RevisionText"/>
        </w:rPr>
        <w:t>„und in den nach § 17 beizufügenden Informationen</w:t>
      </w:r>
      <w:r w:rsidR="00876E77">
        <w:rPr>
          <w:rStyle w:val="RevisionText"/>
        </w:rPr>
        <w:t xml:space="preserve"> enthalten sein</w:t>
      </w:r>
      <w:r w:rsidRPr="002E665C">
        <w:rPr>
          <w:rStyle w:val="RevisionText"/>
        </w:rPr>
        <w:t>“</w:t>
      </w:r>
      <w:r w:rsidRPr="00814A10">
        <w:rPr>
          <w:rStyle w:val="Marker"/>
          <w:color w:val="auto"/>
        </w:rPr>
        <w:t xml:space="preserve"> ei</w:t>
      </w:r>
      <w:r w:rsidRPr="00814A10">
        <w:rPr>
          <w:rStyle w:val="Marker"/>
          <w:color w:val="auto"/>
        </w:rPr>
        <w:t>n</w:t>
      </w:r>
      <w:r w:rsidRPr="00814A10">
        <w:rPr>
          <w:rStyle w:val="Marker"/>
          <w:color w:val="auto"/>
        </w:rPr>
        <w:t>gefügt</w:t>
      </w:r>
      <w:r w:rsidRPr="00705D1C">
        <w:rPr>
          <w:rStyle w:val="Marker"/>
          <w:color w:val="auto"/>
        </w:rPr>
        <w:t>.</w:t>
      </w:r>
    </w:p>
    <w:p w:rsidR="00F019BA" w:rsidRDefault="00F019BA" w:rsidP="002E5E1C">
      <w:pPr>
        <w:pStyle w:val="NummerierungStufe1"/>
      </w:pPr>
      <w:r>
        <w:t>I</w:t>
      </w:r>
      <w:bookmarkStart w:id="41" w:name="eNV_12F39E5F878A492291B12420417AE219_1"/>
      <w:bookmarkEnd w:id="41"/>
      <w:r>
        <w:t xml:space="preserve">n § 16 Nummer 1 werden nach den Wörtern </w:t>
      </w:r>
      <w:r w:rsidRPr="002E665C">
        <w:rPr>
          <w:rStyle w:val="RevisionText"/>
        </w:rPr>
        <w:t>„des Herstellers“</w:t>
      </w:r>
      <w:r>
        <w:t xml:space="preserve"> die Wörter </w:t>
      </w:r>
      <w:r w:rsidRPr="002E665C">
        <w:rPr>
          <w:rStyle w:val="RevisionText"/>
        </w:rPr>
        <w:t>„</w:t>
      </w:r>
      <w:r w:rsidR="00FB07FE">
        <w:rPr>
          <w:rStyle w:val="RevisionText"/>
        </w:rPr>
        <w:t>und</w:t>
      </w:r>
      <w:r w:rsidRPr="002E665C">
        <w:rPr>
          <w:rStyle w:val="RevisionText"/>
        </w:rPr>
        <w:t xml:space="preserve"> bei eingeführten Produkten des Einführers“</w:t>
      </w:r>
      <w:r>
        <w:t xml:space="preserve"> eingefügt.</w:t>
      </w:r>
    </w:p>
    <w:p w:rsidR="0006331D" w:rsidRDefault="0006331D" w:rsidP="002E5E1C">
      <w:pPr>
        <w:pStyle w:val="NummerierungStufe1"/>
      </w:pPr>
      <w:r>
        <w:t>I</w:t>
      </w:r>
      <w:bookmarkStart w:id="42" w:name="eNV_9976DA1B0453472D94FF6D580A26582E_1"/>
      <w:bookmarkEnd w:id="42"/>
      <w:r>
        <w:t xml:space="preserve">n § 17 Absatz 4 Satz1 werden nach dem Wort </w:t>
      </w:r>
      <w:r w:rsidRPr="002E665C">
        <w:rPr>
          <w:rStyle w:val="RevisionText"/>
        </w:rPr>
        <w:t>„sind“</w:t>
      </w:r>
      <w:r>
        <w:t xml:space="preserve"> die Angaben </w:t>
      </w:r>
      <w:r w:rsidRPr="002E665C">
        <w:rPr>
          <w:rStyle w:val="RevisionText"/>
        </w:rPr>
        <w:t>„- sofern es sich um Messgeräte im Sinne des Mess- und Eichgesetzes und dieser Verordnung ha</w:t>
      </w:r>
      <w:r w:rsidRPr="002E665C">
        <w:rPr>
          <w:rStyle w:val="RevisionText"/>
        </w:rPr>
        <w:t>n</w:t>
      </w:r>
      <w:r w:rsidRPr="002E665C">
        <w:rPr>
          <w:rStyle w:val="RevisionText"/>
        </w:rPr>
        <w:t>delt –“</w:t>
      </w:r>
      <w:r>
        <w:t xml:space="preserve"> eingefügt.</w:t>
      </w:r>
    </w:p>
    <w:p w:rsidR="00C537BF" w:rsidRDefault="00C537BF" w:rsidP="002E5E1C">
      <w:pPr>
        <w:pStyle w:val="NummerierungStufe1"/>
      </w:pPr>
      <w:r>
        <w:t>I</w:t>
      </w:r>
      <w:bookmarkStart w:id="43" w:name="eNV_BAEEBBD6613F44CEB323EE6CBD8862CB_1"/>
      <w:bookmarkEnd w:id="43"/>
      <w:r>
        <w:t xml:space="preserve">n § 18 Absatz 1 Nummer 1 wird das Wort </w:t>
      </w:r>
      <w:r w:rsidRPr="002E665C">
        <w:rPr>
          <w:rStyle w:val="RevisionText"/>
        </w:rPr>
        <w:t>„EG-Schüttdichte“</w:t>
      </w:r>
      <w:r>
        <w:t xml:space="preserve"> durch das Wort </w:t>
      </w:r>
      <w:r w:rsidRPr="002E665C">
        <w:rPr>
          <w:rStyle w:val="RevisionText"/>
        </w:rPr>
        <w:t>„EG-Schüttdichtemessgeräte“</w:t>
      </w:r>
      <w:r>
        <w:t xml:space="preserve"> ersetzt.</w:t>
      </w:r>
    </w:p>
    <w:p w:rsidR="001F26C9" w:rsidRDefault="001F26C9" w:rsidP="001F26C9">
      <w:pPr>
        <w:pStyle w:val="NummerierungStufe1"/>
      </w:pPr>
      <w:r>
        <w:t>§</w:t>
      </w:r>
      <w:bookmarkStart w:id="44" w:name="eNV_3A78EDCE3E13426494D960FA1C49122E_1"/>
      <w:bookmarkEnd w:id="44"/>
      <w:r>
        <w:t xml:space="preserve"> 25 wird wie folgt geändert: </w:t>
      </w:r>
    </w:p>
    <w:p w:rsidR="00BD528D" w:rsidRDefault="00BD528D" w:rsidP="003A6ACA">
      <w:pPr>
        <w:pStyle w:val="NummerierungStufe2"/>
      </w:pPr>
      <w:r>
        <w:t>N</w:t>
      </w:r>
      <w:bookmarkStart w:id="45" w:name="eNV_835144D3CDED4480A1E382828F00C2AE_1"/>
      <w:bookmarkEnd w:id="45"/>
      <w:r>
        <w:t>ummer 3 wird wie folgt geändert:</w:t>
      </w:r>
    </w:p>
    <w:p w:rsidR="001F26C9" w:rsidRDefault="001F26C9" w:rsidP="00BD528D">
      <w:pPr>
        <w:pStyle w:val="NummerierungStufe3"/>
      </w:pPr>
      <w:r>
        <w:t>N</w:t>
      </w:r>
      <w:bookmarkStart w:id="46" w:name="eNV_5CA80A362D7B4EA49D9DF0CBB9418AA4_1"/>
      <w:bookmarkEnd w:id="46"/>
      <w:r>
        <w:t xml:space="preserve">ach den Wörtern </w:t>
      </w:r>
      <w:r w:rsidRPr="002E665C">
        <w:rPr>
          <w:rStyle w:val="RevisionText"/>
        </w:rPr>
        <w:t>„Volumen der Milch“</w:t>
      </w:r>
      <w:r>
        <w:t xml:space="preserve"> werden die Wörter </w:t>
      </w:r>
      <w:r w:rsidRPr="002E665C">
        <w:rPr>
          <w:rStyle w:val="RevisionText"/>
        </w:rPr>
        <w:t>„mit einem Mes</w:t>
      </w:r>
      <w:r w:rsidRPr="002E665C">
        <w:rPr>
          <w:rStyle w:val="RevisionText"/>
        </w:rPr>
        <w:t>s</w:t>
      </w:r>
      <w:r w:rsidRPr="002E665C">
        <w:rPr>
          <w:rStyle w:val="RevisionText"/>
        </w:rPr>
        <w:t>gerät im Sinne des Mess- und Eichgesetzes oder dieser Verordnung b</w:t>
      </w:r>
      <w:r w:rsidRPr="002E665C">
        <w:rPr>
          <w:rStyle w:val="RevisionText"/>
        </w:rPr>
        <w:t>e</w:t>
      </w:r>
      <w:r w:rsidRPr="002E665C">
        <w:rPr>
          <w:rStyle w:val="RevisionText"/>
        </w:rPr>
        <w:t>stimmt und“</w:t>
      </w:r>
      <w:r>
        <w:t xml:space="preserve"> angefügt.</w:t>
      </w:r>
    </w:p>
    <w:p w:rsidR="00BA1B14" w:rsidRDefault="001F26C9" w:rsidP="00BD528D">
      <w:pPr>
        <w:pStyle w:val="NummerierungStufe3"/>
      </w:pPr>
      <w:r>
        <w:t>B</w:t>
      </w:r>
      <w:bookmarkStart w:id="47" w:name="eNV_0C58AC8590E946D4A827E9C06FC3ABE8_1"/>
      <w:bookmarkEnd w:id="47"/>
      <w:r>
        <w:t xml:space="preserve">uchstabe a) </w:t>
      </w:r>
      <w:r w:rsidR="00BA1B14">
        <w:t>wird wie folgt geändert:</w:t>
      </w:r>
    </w:p>
    <w:p w:rsidR="001F26C9" w:rsidRDefault="00BA1B14" w:rsidP="00BD528D">
      <w:pPr>
        <w:pStyle w:val="NummerierungStufe4"/>
      </w:pPr>
      <w:r>
        <w:t>D</w:t>
      </w:r>
      <w:bookmarkStart w:id="48" w:name="eNV_182CBC19C1184A2BBB9FBDA0BB49E591_1"/>
      <w:bookmarkEnd w:id="48"/>
      <w:r w:rsidR="001F26C9">
        <w:t xml:space="preserve">ie Wörter </w:t>
      </w:r>
      <w:r w:rsidR="001F26C9" w:rsidRPr="002E665C">
        <w:rPr>
          <w:rStyle w:val="RevisionText"/>
        </w:rPr>
        <w:t>„mit einem Messgerät im Sinne des Mess- und Eichgese</w:t>
      </w:r>
      <w:r w:rsidR="001F26C9" w:rsidRPr="002E665C">
        <w:rPr>
          <w:rStyle w:val="RevisionText"/>
        </w:rPr>
        <w:t>t</w:t>
      </w:r>
      <w:r w:rsidR="001F26C9" w:rsidRPr="002E665C">
        <w:rPr>
          <w:rStyle w:val="RevisionText"/>
        </w:rPr>
        <w:t>zes oder dieser Verordnung bestimmt und“</w:t>
      </w:r>
      <w:r w:rsidR="001F26C9">
        <w:t xml:space="preserve"> </w:t>
      </w:r>
      <w:r>
        <w:t xml:space="preserve">werden </w:t>
      </w:r>
      <w:r w:rsidR="001F26C9">
        <w:t xml:space="preserve">gestrichen. </w:t>
      </w:r>
    </w:p>
    <w:p w:rsidR="00BA1B14" w:rsidRDefault="00BA1B14" w:rsidP="00BD528D">
      <w:pPr>
        <w:pStyle w:val="NummerierungStufe4"/>
      </w:pPr>
      <w:r>
        <w:t>D</w:t>
      </w:r>
      <w:bookmarkStart w:id="49" w:name="eNV_AAEC32BD15B24224B72F7A919B636250_1"/>
      <w:bookmarkEnd w:id="49"/>
      <w:r w:rsidRPr="00BA1B14">
        <w:t xml:space="preserve">ie </w:t>
      </w:r>
      <w:r>
        <w:t xml:space="preserve">Angabe </w:t>
      </w:r>
      <w:r w:rsidRPr="002E665C">
        <w:rPr>
          <w:rStyle w:val="RevisionText"/>
        </w:rPr>
        <w:t>„1,020“</w:t>
      </w:r>
      <w:r>
        <w:t xml:space="preserve"> wird durch die Angaben </w:t>
      </w:r>
      <w:r w:rsidRPr="002E665C">
        <w:rPr>
          <w:rStyle w:val="RevisionText"/>
        </w:rPr>
        <w:t>„</w:t>
      </w:r>
      <w:r w:rsidR="008804FC" w:rsidRPr="002E665C">
        <w:rPr>
          <w:rStyle w:val="RevisionText"/>
        </w:rPr>
        <w:t>aus</w:t>
      </w:r>
      <w:r w:rsidRPr="002E665C">
        <w:rPr>
          <w:rStyle w:val="RevisionText"/>
        </w:rPr>
        <w:t xml:space="preserve"> § 4 Absatz 1 </w:t>
      </w:r>
      <w:r w:rsidR="00207A8B" w:rsidRPr="002E665C">
        <w:rPr>
          <w:rStyle w:val="RevisionText"/>
        </w:rPr>
        <w:t xml:space="preserve">Satz 2 </w:t>
      </w:r>
      <w:r w:rsidRPr="002E665C">
        <w:rPr>
          <w:rStyle w:val="RevisionText"/>
        </w:rPr>
        <w:t>der Milchgüteverordnung vom 9. Juli 1980 (BGBl. I S. 878, 1081), die zuletzt durch Artikel 1 der Verordnung vom 17. Dezember 2010 (BGBl. I S. 2132) geändert worden ist, i</w:t>
      </w:r>
      <w:r w:rsidR="00705D1C" w:rsidRPr="002E665C">
        <w:rPr>
          <w:rStyle w:val="RevisionText"/>
        </w:rPr>
        <w:t>n der jeweils geltenden Fa</w:t>
      </w:r>
      <w:r w:rsidR="00705D1C" w:rsidRPr="002E665C">
        <w:rPr>
          <w:rStyle w:val="RevisionText"/>
        </w:rPr>
        <w:t>s</w:t>
      </w:r>
      <w:r w:rsidR="00705D1C" w:rsidRPr="002E665C">
        <w:rPr>
          <w:rStyle w:val="RevisionText"/>
        </w:rPr>
        <w:t>sung</w:t>
      </w:r>
      <w:r w:rsidRPr="002E665C">
        <w:rPr>
          <w:rStyle w:val="RevisionText"/>
        </w:rPr>
        <w:t>“</w:t>
      </w:r>
      <w:r w:rsidRPr="00BA1B14">
        <w:t xml:space="preserve"> </w:t>
      </w:r>
      <w:r w:rsidR="008804FC">
        <w:t>ersetzt</w:t>
      </w:r>
      <w:r>
        <w:t xml:space="preserve">. </w:t>
      </w:r>
    </w:p>
    <w:p w:rsidR="00BD528D" w:rsidRPr="003B3E50" w:rsidRDefault="00BD528D" w:rsidP="003A6ACA">
      <w:pPr>
        <w:pStyle w:val="NummerierungStufe2"/>
      </w:pPr>
      <w:r w:rsidRPr="003B3E50">
        <w:t>I</w:t>
      </w:r>
      <w:bookmarkStart w:id="50" w:name="eNV_F2F5D3DD53F643CBADF22BFBE16DAF47_1"/>
      <w:bookmarkEnd w:id="50"/>
      <w:r w:rsidRPr="003B3E50">
        <w:t xml:space="preserve">n Nummer 4 werden nach dem Wort </w:t>
      </w:r>
      <w:r w:rsidRPr="003B3E50">
        <w:rPr>
          <w:rStyle w:val="RevisionText"/>
        </w:rPr>
        <w:t>„Verbrennungsenthalpie“</w:t>
      </w:r>
      <w:r w:rsidRPr="003B3E50">
        <w:t xml:space="preserve"> die Wörter </w:t>
      </w:r>
      <w:r w:rsidRPr="003B3E50">
        <w:rPr>
          <w:rStyle w:val="RevisionText"/>
        </w:rPr>
        <w:t>„oder der Brennwert“</w:t>
      </w:r>
      <w:r w:rsidRPr="003B3E50">
        <w:t xml:space="preserve"> eingefügt und das Wort </w:t>
      </w:r>
      <w:r w:rsidRPr="003B3E50">
        <w:rPr>
          <w:rStyle w:val="RevisionText"/>
        </w:rPr>
        <w:t>„ist“</w:t>
      </w:r>
      <w:r w:rsidRPr="003B3E50">
        <w:t xml:space="preserve"> durch die Wörter </w:t>
      </w:r>
      <w:r w:rsidRPr="003B3E50">
        <w:rPr>
          <w:rStyle w:val="RevisionText"/>
        </w:rPr>
        <w:t>„sind und die dafür verwendeten Messwerte mit einem dem Mess- und Eichgesetz und dieser Ve</w:t>
      </w:r>
      <w:r w:rsidRPr="003B3E50">
        <w:rPr>
          <w:rStyle w:val="RevisionText"/>
        </w:rPr>
        <w:t>r</w:t>
      </w:r>
      <w:r w:rsidRPr="003B3E50">
        <w:rPr>
          <w:rStyle w:val="RevisionText"/>
        </w:rPr>
        <w:t>ordnung entsprechendem Messgerät ermittelt worden sind“</w:t>
      </w:r>
      <w:r w:rsidRPr="003B3E50">
        <w:t xml:space="preserve"> ersetzt.</w:t>
      </w:r>
    </w:p>
    <w:p w:rsidR="00D665A6" w:rsidRDefault="00D665A6" w:rsidP="003A6ACA">
      <w:pPr>
        <w:pStyle w:val="NummerierungStufe2"/>
      </w:pPr>
      <w:r>
        <w:lastRenderedPageBreak/>
        <w:t>I</w:t>
      </w:r>
      <w:bookmarkStart w:id="51" w:name="eNV_CFB1C4F1D81A405C9026627AE8FC39CE_1"/>
      <w:bookmarkEnd w:id="51"/>
      <w:r>
        <w:t>n Nummer 6 wird der Punkt am Ende durch ein Komma ersetzt.</w:t>
      </w:r>
    </w:p>
    <w:p w:rsidR="00D665A6" w:rsidRDefault="00D665A6" w:rsidP="003A6ACA">
      <w:pPr>
        <w:pStyle w:val="NummerierungStufe2"/>
      </w:pPr>
      <w:r>
        <w:t>N</w:t>
      </w:r>
      <w:bookmarkStart w:id="52" w:name="eNV_429D6D0ACCA34ABAB62D87481F01968F_1"/>
      <w:bookmarkEnd w:id="52"/>
      <w:r>
        <w:t xml:space="preserve">ach Nummer 6 wird folgende Nummer 7 </w:t>
      </w:r>
      <w:r w:rsidR="00FA59F3">
        <w:t>a</w:t>
      </w:r>
      <w:r>
        <w:t>ngefügt:</w:t>
      </w:r>
    </w:p>
    <w:p w:rsidR="00D665A6" w:rsidRDefault="00D665A6" w:rsidP="00B840CA">
      <w:pPr>
        <w:pStyle w:val="RevisionNummerierungFolgeabsatzStufe2"/>
        <w:rPr>
          <w:rStyle w:val="RevisionText"/>
        </w:rPr>
      </w:pPr>
      <w:r w:rsidRPr="00A86D09">
        <w:rPr>
          <w:rStyle w:val="RevisionText"/>
        </w:rPr>
        <w:t xml:space="preserve">„7. Messgrößen, </w:t>
      </w:r>
      <w:r w:rsidR="00DC58ED" w:rsidRPr="00DC58ED">
        <w:rPr>
          <w:rStyle w:val="RevisionText"/>
        </w:rPr>
        <w:t xml:space="preserve">deren Werte </w:t>
      </w:r>
      <w:r w:rsidRPr="00A86D09">
        <w:rPr>
          <w:rStyle w:val="RevisionText"/>
        </w:rPr>
        <w:t>als Summe</w:t>
      </w:r>
      <w:r w:rsidR="00DC58ED">
        <w:rPr>
          <w:rStyle w:val="RevisionText"/>
        </w:rPr>
        <w:t>,</w:t>
      </w:r>
      <w:r w:rsidRPr="00A86D09">
        <w:rPr>
          <w:rStyle w:val="RevisionText"/>
        </w:rPr>
        <w:t xml:space="preserve"> Differenz</w:t>
      </w:r>
      <w:r w:rsidR="00DC58ED">
        <w:rPr>
          <w:rStyle w:val="RevisionText"/>
        </w:rPr>
        <w:t xml:space="preserve">, </w:t>
      </w:r>
      <w:r w:rsidR="00DC58ED" w:rsidRPr="00DC58ED">
        <w:rPr>
          <w:rStyle w:val="RevisionText"/>
        </w:rPr>
        <w:t>Produkt oder Quotient</w:t>
      </w:r>
      <w:r w:rsidR="00DC58ED">
        <w:t xml:space="preserve"> </w:t>
      </w:r>
      <w:r w:rsidRPr="00A86D09">
        <w:rPr>
          <w:rStyle w:val="RevisionText"/>
        </w:rPr>
        <w:t xml:space="preserve">aus </w:t>
      </w:r>
      <w:r w:rsidR="00A86D09" w:rsidRPr="00A86D09">
        <w:rPr>
          <w:rStyle w:val="RevisionText"/>
        </w:rPr>
        <w:t>Messwerten</w:t>
      </w:r>
      <w:r w:rsidRPr="00A86D09">
        <w:rPr>
          <w:rStyle w:val="RevisionText"/>
        </w:rPr>
        <w:t xml:space="preserve"> gebildet </w:t>
      </w:r>
      <w:r w:rsidR="00A86D09" w:rsidRPr="00A86D09">
        <w:rPr>
          <w:rStyle w:val="RevisionText"/>
        </w:rPr>
        <w:t xml:space="preserve">werden, welche mit einem dem Mess- und Eichgesetz und dieser Verordnung entsprechendem Messgerät ermittelt worden sind, sofern der Regelermittlungsausschuss nach § 46 </w:t>
      </w:r>
      <w:r w:rsidR="00A86D09">
        <w:rPr>
          <w:rStyle w:val="RevisionText"/>
        </w:rPr>
        <w:t xml:space="preserve">des </w:t>
      </w:r>
      <w:r w:rsidR="00A86D09" w:rsidRPr="00A86D09">
        <w:rPr>
          <w:rStyle w:val="RevisionText"/>
        </w:rPr>
        <w:t>Mess- und Eichgesetz</w:t>
      </w:r>
      <w:r w:rsidR="00A86D09">
        <w:rPr>
          <w:rStyle w:val="RevisionText"/>
        </w:rPr>
        <w:t>es</w:t>
      </w:r>
      <w:r w:rsidR="00A86D09" w:rsidRPr="00A86D09">
        <w:rPr>
          <w:rStyle w:val="RevisionText"/>
        </w:rPr>
        <w:t xml:space="preserve"> Regeln hie</w:t>
      </w:r>
      <w:r w:rsidR="00A86D09" w:rsidRPr="00A86D09">
        <w:rPr>
          <w:rStyle w:val="RevisionText"/>
        </w:rPr>
        <w:t>r</w:t>
      </w:r>
      <w:r w:rsidR="00A86D09" w:rsidRPr="00A86D09">
        <w:rPr>
          <w:rStyle w:val="RevisionText"/>
        </w:rPr>
        <w:t>für ermittelt hat</w:t>
      </w:r>
      <w:r w:rsidR="00DC58ED">
        <w:rPr>
          <w:rStyle w:val="RevisionText"/>
        </w:rPr>
        <w:t>,</w:t>
      </w:r>
      <w:r w:rsidR="00DC58ED" w:rsidRPr="00DC58ED">
        <w:rPr>
          <w:rStyle w:val="RevisionText"/>
        </w:rPr>
        <w:t xml:space="preserve"> die eine Feststellung zu den </w:t>
      </w:r>
      <w:r w:rsidR="008F02AD">
        <w:t>zulässigen Abweichungen der We</w:t>
      </w:r>
      <w:r w:rsidR="008F02AD">
        <w:t>r</w:t>
      </w:r>
      <w:r w:rsidR="008F02AD">
        <w:t>te von den wahren Werten</w:t>
      </w:r>
      <w:r w:rsidR="00DC58ED" w:rsidRPr="00DC58ED">
        <w:rPr>
          <w:rStyle w:val="RevisionText"/>
        </w:rPr>
        <w:t xml:space="preserve"> beinhalten und deren Fundstelle von der Physikalisch-Technischen Bundesanstalt im Bundesanzeiger bekannt gemacht wurde.</w:t>
      </w:r>
      <w:r w:rsidR="00A86D09" w:rsidRPr="00A86D09">
        <w:rPr>
          <w:rStyle w:val="RevisionText"/>
        </w:rPr>
        <w:t>“</w:t>
      </w:r>
    </w:p>
    <w:p w:rsidR="00A86D09" w:rsidRDefault="00FA59F3" w:rsidP="00A86D09">
      <w:pPr>
        <w:pStyle w:val="NummerierungStufe2"/>
      </w:pPr>
      <w:r>
        <w:t>N</w:t>
      </w:r>
      <w:bookmarkStart w:id="53" w:name="eNV_C39C9B41016A458D8053B36DCCA62839_1"/>
      <w:bookmarkEnd w:id="53"/>
      <w:r>
        <w:t xml:space="preserve">ach Satz 1 wird folgender neuer Satz 2 angefügt: </w:t>
      </w:r>
    </w:p>
    <w:p w:rsidR="00FA59F3" w:rsidRPr="00A86D09" w:rsidRDefault="00FA59F3" w:rsidP="00B840CA">
      <w:pPr>
        <w:pStyle w:val="RevisionNummerierungFolgeabsatzStufe2"/>
      </w:pPr>
      <w:r>
        <w:t>„Wurden Werte nach Satz 1 entsprechend einer vom Regelermittlungsausschuss nach § 46 des Mess- und Eichgesetzes ermittelten Regel, deren Fundstelle von der Physikalisch-Technischen Bundesanstalt im Bundesanzeiger bekannt g</w:t>
      </w:r>
      <w:r>
        <w:t>e</w:t>
      </w:r>
      <w:r>
        <w:t xml:space="preserve">macht wurde, ermittelt, so wird vermutet, dass sie den anerkannten Regeln der Technik </w:t>
      </w:r>
      <w:r w:rsidR="003B4D46">
        <w:t>entsprechend ermittelt wurden.“</w:t>
      </w:r>
    </w:p>
    <w:p w:rsidR="005336EA" w:rsidRDefault="00DD024E" w:rsidP="005336EA">
      <w:pPr>
        <w:pStyle w:val="NummerierungStufe1"/>
      </w:pPr>
      <w:r>
        <w:t>I</w:t>
      </w:r>
      <w:bookmarkStart w:id="54" w:name="eNV_56476339AEE74E6E886A217C7801D82E_1"/>
      <w:bookmarkEnd w:id="54"/>
      <w:r>
        <w:t xml:space="preserve">n § </w:t>
      </w:r>
      <w:r w:rsidRPr="001A354E">
        <w:t>26</w:t>
      </w:r>
      <w:r>
        <w:t xml:space="preserve"> Absatz 2 </w:t>
      </w:r>
      <w:r w:rsidR="005336EA">
        <w:t>w</w:t>
      </w:r>
      <w:r w:rsidR="00170464">
        <w:t>e</w:t>
      </w:r>
      <w:r w:rsidR="005336EA">
        <w:t>rd</w:t>
      </w:r>
      <w:r w:rsidR="00170464">
        <w:t>en</w:t>
      </w:r>
      <w:r w:rsidR="005336EA">
        <w:t xml:space="preserve"> nach </w:t>
      </w:r>
      <w:r>
        <w:t xml:space="preserve">Satz 2 </w:t>
      </w:r>
      <w:r w:rsidR="005336EA">
        <w:t>folgende S</w:t>
      </w:r>
      <w:r w:rsidR="00170464">
        <w:t>ä</w:t>
      </w:r>
      <w:r w:rsidR="005336EA">
        <w:t>tz</w:t>
      </w:r>
      <w:r w:rsidR="00170464">
        <w:t>e</w:t>
      </w:r>
      <w:r w:rsidR="005336EA">
        <w:t xml:space="preserve"> 3 </w:t>
      </w:r>
      <w:r w:rsidR="00170464">
        <w:t xml:space="preserve">und 4 </w:t>
      </w:r>
      <w:r w:rsidR="005336EA">
        <w:t xml:space="preserve">angefügt: </w:t>
      </w:r>
    </w:p>
    <w:p w:rsidR="005336EA" w:rsidRPr="002E665C" w:rsidRDefault="005336EA" w:rsidP="00B840CA">
      <w:pPr>
        <w:pStyle w:val="RevisionNummerierungFolgeabsatzStufe2"/>
        <w:ind w:left="425"/>
        <w:rPr>
          <w:rStyle w:val="RevisionText"/>
        </w:rPr>
      </w:pPr>
      <w:r w:rsidRPr="002E665C">
        <w:rPr>
          <w:rStyle w:val="RevisionText"/>
        </w:rPr>
        <w:t xml:space="preserve">„Abweichend </w:t>
      </w:r>
      <w:r w:rsidR="00D53E1F" w:rsidRPr="002E665C">
        <w:rPr>
          <w:rStyle w:val="RevisionText"/>
        </w:rPr>
        <w:t xml:space="preserve">von Satz 2 </w:t>
      </w:r>
      <w:r w:rsidRPr="002E665C">
        <w:rPr>
          <w:rStyle w:val="RevisionText"/>
        </w:rPr>
        <w:t xml:space="preserve">dürfen gespeicherte Gewichtswerte für Kraftfahrzeuge zur Bestimmung von Nettowerten herangezogen werden, wenn </w:t>
      </w:r>
      <w:r w:rsidR="00007A17" w:rsidRPr="002E665C">
        <w:rPr>
          <w:rStyle w:val="RevisionText"/>
        </w:rPr>
        <w:t xml:space="preserve">sie mit einem Messgerät im Sinne des Mess- und Eichgesetzes oder dieser Verordnung bestimmt worden sind und </w:t>
      </w:r>
      <w:r w:rsidRPr="002E665C">
        <w:rPr>
          <w:rStyle w:val="RevisionText"/>
        </w:rPr>
        <w:t xml:space="preserve">der Wert der Ladung </w:t>
      </w:r>
      <w:r w:rsidR="00007A17" w:rsidRPr="002E665C">
        <w:rPr>
          <w:rStyle w:val="RevisionText"/>
        </w:rPr>
        <w:t xml:space="preserve">oder deren Entsorgungskosten pro Tonne das Vierfache des Betrages der Leistungen </w:t>
      </w:r>
      <w:r w:rsidR="00F40506" w:rsidRPr="002E665C">
        <w:rPr>
          <w:rStyle w:val="RevisionText"/>
        </w:rPr>
        <w:t xml:space="preserve">je Geschäftsvorgang </w:t>
      </w:r>
      <w:r w:rsidR="00007A17" w:rsidRPr="002E665C">
        <w:rPr>
          <w:rStyle w:val="RevisionText"/>
        </w:rPr>
        <w:t>nach § 5 Absatz 1 Nummer 12 nicht übersteigen.</w:t>
      </w:r>
      <w:r w:rsidR="00170464" w:rsidRPr="002E665C">
        <w:rPr>
          <w:rStyle w:val="RevisionText"/>
        </w:rPr>
        <w:t xml:space="preserve"> Der Verwender des Messwertes muss auf geeignete Weise auf das Anwenden dieser Regelung hinweisen.</w:t>
      </w:r>
      <w:r w:rsidR="00007A17" w:rsidRPr="002E665C">
        <w:rPr>
          <w:rStyle w:val="RevisionText"/>
        </w:rPr>
        <w:t>“</w:t>
      </w:r>
    </w:p>
    <w:p w:rsidR="00D87C04" w:rsidRDefault="00D87C04" w:rsidP="00A01968">
      <w:pPr>
        <w:pStyle w:val="NummerierungStufe1"/>
      </w:pPr>
      <w:r>
        <w:t>§</w:t>
      </w:r>
      <w:bookmarkStart w:id="55" w:name="eNV_7E0E144ABE184ACEA363E6BA69BFDE9F_1"/>
      <w:bookmarkEnd w:id="55"/>
      <w:r>
        <w:t xml:space="preserve"> 27 wird wie folgt geändert: </w:t>
      </w:r>
    </w:p>
    <w:p w:rsidR="00D87C04" w:rsidRDefault="0064118B" w:rsidP="003A6ACA">
      <w:pPr>
        <w:pStyle w:val="NummerierungStufe2"/>
      </w:pPr>
      <w:r>
        <w:t>N</w:t>
      </w:r>
      <w:bookmarkStart w:id="56" w:name="eNV_AC47A7D68037442CBE6637296F492591_1"/>
      <w:bookmarkEnd w:id="56"/>
      <w:r>
        <w:t>ach Nummer 13 wird folgende Nummer 14 eingefügt:</w:t>
      </w:r>
    </w:p>
    <w:p w:rsidR="0064118B" w:rsidRDefault="0064118B" w:rsidP="0064118B">
      <w:pPr>
        <w:pStyle w:val="NummerierungFolgeabsatzStufe2"/>
      </w:pPr>
      <w:bookmarkStart w:id="57" w:name="DQPErrorScope06EC430E73114353B49A2941CBB"/>
      <w:r w:rsidRPr="002E665C">
        <w:rPr>
          <w:rStyle w:val="RevisionText"/>
        </w:rPr>
        <w:t>„0,75 Liter,“</w:t>
      </w:r>
      <w:r>
        <w:t>.</w:t>
      </w:r>
      <w:bookmarkEnd w:id="57"/>
    </w:p>
    <w:p w:rsidR="0064118B" w:rsidRDefault="0064118B" w:rsidP="003A6ACA">
      <w:pPr>
        <w:pStyle w:val="NummerierungStufe2"/>
      </w:pPr>
      <w:bookmarkStart w:id="58" w:name="DQPErrorScope73E7074AC6514E6DA20C08801F2"/>
      <w:r>
        <w:t>D</w:t>
      </w:r>
      <w:bookmarkStart w:id="59" w:name="eNV_29B9EAB874894D08928FC82F98C10E87_1"/>
      <w:bookmarkEnd w:id="59"/>
      <w:r>
        <w:t>ie bisherigen Nummern 14 bis 19 werden Nummer 15 bis 20.</w:t>
      </w:r>
      <w:bookmarkEnd w:id="58"/>
    </w:p>
    <w:p w:rsidR="005010D7" w:rsidRDefault="00AB6DB8" w:rsidP="00A01968">
      <w:pPr>
        <w:pStyle w:val="NummerierungStufe1"/>
      </w:pPr>
      <w:r>
        <w:t>§</w:t>
      </w:r>
      <w:bookmarkStart w:id="60" w:name="eNV_CB38F742257948A7B96EA71B301E3C31_1"/>
      <w:bookmarkEnd w:id="60"/>
      <w:r>
        <w:t xml:space="preserve"> 3</w:t>
      </w:r>
      <w:r w:rsidR="004D7902">
        <w:t>7 Absatz 1</w:t>
      </w:r>
      <w:r w:rsidR="00DC0074">
        <w:t xml:space="preserve"> </w:t>
      </w:r>
      <w:r w:rsidR="00A01968">
        <w:t xml:space="preserve">werden </w:t>
      </w:r>
      <w:r w:rsidR="00DC0074">
        <w:t xml:space="preserve">die Wörter </w:t>
      </w:r>
      <w:r w:rsidR="00DC0074" w:rsidRPr="002E665C">
        <w:rPr>
          <w:rStyle w:val="RevisionText"/>
        </w:rPr>
        <w:t>„eines Messgerätes“</w:t>
      </w:r>
      <w:r w:rsidR="00DC0074">
        <w:t xml:space="preserve"> durch </w:t>
      </w:r>
      <w:r w:rsidR="00A01968">
        <w:t xml:space="preserve">die Angaben </w:t>
      </w:r>
      <w:r w:rsidR="005010D7" w:rsidRPr="002E665C">
        <w:rPr>
          <w:rStyle w:val="RevisionText"/>
        </w:rPr>
        <w:t xml:space="preserve">„besteht aus der </w:t>
      </w:r>
      <w:r w:rsidR="00E66C12" w:rsidRPr="002E665C">
        <w:rPr>
          <w:rStyle w:val="RevisionText"/>
        </w:rPr>
        <w:t xml:space="preserve">formalen und der messtechnischen </w:t>
      </w:r>
      <w:r w:rsidR="005010D7" w:rsidRPr="002E665C">
        <w:rPr>
          <w:rStyle w:val="RevisionText"/>
        </w:rPr>
        <w:t>Prüfung des Messgerätes und der Bewe</w:t>
      </w:r>
      <w:r w:rsidR="005010D7" w:rsidRPr="002E665C">
        <w:rPr>
          <w:rStyle w:val="RevisionText"/>
        </w:rPr>
        <w:t>r</w:t>
      </w:r>
      <w:r w:rsidR="005010D7" w:rsidRPr="002E665C">
        <w:rPr>
          <w:rStyle w:val="RevisionText"/>
        </w:rPr>
        <w:t>tung der Prüfergebnisse. Sie“</w:t>
      </w:r>
      <w:r w:rsidR="005010D7">
        <w:t xml:space="preserve"> </w:t>
      </w:r>
      <w:r w:rsidR="00DC0074">
        <w:t>ersetzt</w:t>
      </w:r>
      <w:r w:rsidR="005010D7">
        <w:t>.</w:t>
      </w:r>
    </w:p>
    <w:p w:rsidR="000B59CB" w:rsidRDefault="000B59CB" w:rsidP="00A01968">
      <w:pPr>
        <w:pStyle w:val="NummerierungStufe1"/>
      </w:pPr>
      <w:r>
        <w:t>I</w:t>
      </w:r>
      <w:bookmarkStart w:id="61" w:name="eNV_AC4F7D21FB144566BDD6EB75A24651A4_1"/>
      <w:bookmarkEnd w:id="61"/>
      <w:r>
        <w:t xml:space="preserve">n § 46 Absatz 2 Nummer 4 werden die Angaben </w:t>
      </w:r>
      <w:r w:rsidRPr="002E665C">
        <w:rPr>
          <w:rStyle w:val="RevisionText"/>
        </w:rPr>
        <w:t>„Absatz 1“</w:t>
      </w:r>
      <w:r>
        <w:t xml:space="preserve"> durch die Angaben </w:t>
      </w:r>
      <w:r w:rsidRPr="002E665C">
        <w:rPr>
          <w:rStyle w:val="RevisionText"/>
        </w:rPr>
        <w:t>„A</w:t>
      </w:r>
      <w:r w:rsidRPr="002E665C">
        <w:rPr>
          <w:rStyle w:val="RevisionText"/>
        </w:rPr>
        <w:t>b</w:t>
      </w:r>
      <w:r w:rsidRPr="002E665C">
        <w:rPr>
          <w:rStyle w:val="RevisionText"/>
        </w:rPr>
        <w:t xml:space="preserve">satz 5“ </w:t>
      </w:r>
      <w:r>
        <w:t>ersetzt.</w:t>
      </w:r>
    </w:p>
    <w:p w:rsidR="002D3330" w:rsidRDefault="002A64C6" w:rsidP="007D3DF4">
      <w:pPr>
        <w:pStyle w:val="NummerierungStufe1"/>
      </w:pPr>
      <w:r>
        <w:t>A</w:t>
      </w:r>
      <w:bookmarkStart w:id="62" w:name="eNV_81EC49BE4708479A82AF6A1A49670CFF_1"/>
      <w:bookmarkEnd w:id="62"/>
      <w:r>
        <w:t xml:space="preserve">nlage 1 </w:t>
      </w:r>
      <w:r w:rsidR="002D3330">
        <w:t xml:space="preserve">wird wie folgt geändert: </w:t>
      </w:r>
    </w:p>
    <w:p w:rsidR="002D3330" w:rsidRDefault="002D3330" w:rsidP="003A6ACA">
      <w:pPr>
        <w:pStyle w:val="NummerierungStufe2"/>
      </w:pPr>
      <w:r>
        <w:t>I</w:t>
      </w:r>
      <w:bookmarkStart w:id="63" w:name="eNV_ECF87BBC12FC4D0B9DD944A9394BBFB9_1"/>
      <w:bookmarkEnd w:id="63"/>
      <w:r>
        <w:t>n Nummer 1</w:t>
      </w:r>
      <w:r w:rsidR="00927505">
        <w:t xml:space="preserve"> Buchstabe b) </w:t>
      </w:r>
      <w:r w:rsidR="006661D9">
        <w:t xml:space="preserve">Doppelbuchstabe </w:t>
      </w:r>
      <w:r w:rsidR="00927505">
        <w:t xml:space="preserve">bb) </w:t>
      </w:r>
      <w:r w:rsidR="00083D57">
        <w:t xml:space="preserve">Dreifachbuchstabe </w:t>
      </w:r>
      <w:r w:rsidR="00927505">
        <w:t>aaa) we</w:t>
      </w:r>
      <w:r>
        <w:t>r</w:t>
      </w:r>
      <w:r>
        <w:t>d</w:t>
      </w:r>
      <w:r w:rsidR="00927505">
        <w:t>en</w:t>
      </w:r>
      <w:r>
        <w:t xml:space="preserve"> </w:t>
      </w:r>
      <w:r w:rsidR="00927505">
        <w:t xml:space="preserve">nach dem </w:t>
      </w:r>
      <w:r>
        <w:t xml:space="preserve">Wort </w:t>
      </w:r>
      <w:r w:rsidR="00927505" w:rsidRPr="002E665C">
        <w:rPr>
          <w:rStyle w:val="RevisionText"/>
        </w:rPr>
        <w:t>„</w:t>
      </w:r>
      <w:r w:rsidRPr="002E665C">
        <w:rPr>
          <w:rStyle w:val="RevisionText"/>
        </w:rPr>
        <w:t>Messschieber</w:t>
      </w:r>
      <w:r w:rsidR="00927505" w:rsidRPr="002E665C">
        <w:rPr>
          <w:rStyle w:val="RevisionText"/>
        </w:rPr>
        <w:t>“</w:t>
      </w:r>
      <w:r w:rsidR="00927505">
        <w:t xml:space="preserve"> die</w:t>
      </w:r>
      <w:r>
        <w:t xml:space="preserve"> </w:t>
      </w:r>
      <w:r w:rsidR="00927505">
        <w:t xml:space="preserve">Angaben </w:t>
      </w:r>
      <w:r w:rsidR="00927505" w:rsidRPr="002E665C">
        <w:rPr>
          <w:rStyle w:val="RevisionText"/>
        </w:rPr>
        <w:t>„, soweit sie nicht zur Verme</w:t>
      </w:r>
      <w:r w:rsidR="00927505" w:rsidRPr="002E665C">
        <w:rPr>
          <w:rStyle w:val="RevisionText"/>
        </w:rPr>
        <w:t>s</w:t>
      </w:r>
      <w:r w:rsidR="00927505" w:rsidRPr="002E665C">
        <w:rPr>
          <w:rStyle w:val="RevisionText"/>
        </w:rPr>
        <w:t>sung von Holz verwendet werden,“</w:t>
      </w:r>
      <w:r w:rsidR="00927505">
        <w:t xml:space="preserve"> eingefügt.</w:t>
      </w:r>
      <w:r>
        <w:t xml:space="preserve"> </w:t>
      </w:r>
    </w:p>
    <w:p w:rsidR="002A64C6" w:rsidRDefault="00994B36" w:rsidP="003A6ACA">
      <w:pPr>
        <w:pStyle w:val="NummerierungStufe2"/>
      </w:pPr>
      <w:r>
        <w:t>I</w:t>
      </w:r>
      <w:bookmarkStart w:id="64" w:name="eNV_3B9388C7C73B45E8A32D452BE7820C5B_1"/>
      <w:bookmarkEnd w:id="64"/>
      <w:r>
        <w:t xml:space="preserve">n </w:t>
      </w:r>
      <w:r w:rsidR="002A64C6">
        <w:t xml:space="preserve">Nummer 5 Buchstabe c) werden die Angaben </w:t>
      </w:r>
      <w:r w:rsidR="002A64C6" w:rsidRPr="002E665C">
        <w:rPr>
          <w:rStyle w:val="RevisionText"/>
        </w:rPr>
        <w:t>„dd) für Bitumen,“</w:t>
      </w:r>
      <w:r w:rsidR="002A64C6">
        <w:t xml:space="preserve"> </w:t>
      </w:r>
      <w:r w:rsidR="00EA77FF">
        <w:t>a</w:t>
      </w:r>
      <w:r w:rsidR="002A64C6">
        <w:t>ngefügt.</w:t>
      </w:r>
    </w:p>
    <w:p w:rsidR="00F9177A" w:rsidRDefault="00F9177A" w:rsidP="007D3DF4">
      <w:pPr>
        <w:pStyle w:val="NummerierungStufe1"/>
      </w:pPr>
      <w:r>
        <w:t>A</w:t>
      </w:r>
      <w:bookmarkStart w:id="65" w:name="eNV_780E9A5A73FC4E97926B659A4F97ED48_1"/>
      <w:bookmarkEnd w:id="65"/>
      <w:r>
        <w:t>nlage 2 wird wie folgt geändert:</w:t>
      </w:r>
    </w:p>
    <w:p w:rsidR="00C537BF" w:rsidRDefault="00C537BF" w:rsidP="00F9177A">
      <w:pPr>
        <w:pStyle w:val="NummerierungStufe2"/>
      </w:pPr>
      <w:r>
        <w:t>I</w:t>
      </w:r>
      <w:bookmarkStart w:id="66" w:name="eNV_00EF4C24D3CA408E991E5AF53BB43083_1"/>
      <w:bookmarkEnd w:id="66"/>
      <w:r w:rsidR="00F9177A">
        <w:t xml:space="preserve">n </w:t>
      </w:r>
      <w:r w:rsidR="002E45DC">
        <w:t xml:space="preserve">Nummer </w:t>
      </w:r>
      <w:r>
        <w:t xml:space="preserve">2.2 wird das Wort </w:t>
      </w:r>
      <w:r w:rsidRPr="002E665C">
        <w:rPr>
          <w:rStyle w:val="RevisionText"/>
        </w:rPr>
        <w:t>„und“</w:t>
      </w:r>
      <w:r>
        <w:t xml:space="preserve"> nach den Wörtern </w:t>
      </w:r>
      <w:r w:rsidRPr="002E665C">
        <w:rPr>
          <w:rStyle w:val="RevisionText"/>
        </w:rPr>
        <w:t>„an unterschiedlichen O</w:t>
      </w:r>
      <w:r w:rsidRPr="002E665C">
        <w:rPr>
          <w:rStyle w:val="RevisionText"/>
        </w:rPr>
        <w:t>r</w:t>
      </w:r>
      <w:r w:rsidRPr="002E665C">
        <w:rPr>
          <w:rStyle w:val="RevisionText"/>
        </w:rPr>
        <w:t>ten“</w:t>
      </w:r>
      <w:r>
        <w:t xml:space="preserve"> durch das Wort </w:t>
      </w:r>
      <w:r w:rsidRPr="002E665C">
        <w:rPr>
          <w:rStyle w:val="RevisionText"/>
        </w:rPr>
        <w:t>„oder“</w:t>
      </w:r>
      <w:r>
        <w:t xml:space="preserve"> ersetzt.</w:t>
      </w:r>
    </w:p>
    <w:p w:rsidR="00F9177A" w:rsidRDefault="00F9177A" w:rsidP="00F9177A">
      <w:pPr>
        <w:pStyle w:val="NummerierungStufe2"/>
      </w:pPr>
      <w:r>
        <w:t>N</w:t>
      </w:r>
      <w:bookmarkStart w:id="67" w:name="eNV_313E6E0456AA486285EE11569FD177AC_1"/>
      <w:bookmarkEnd w:id="67"/>
      <w:r>
        <w:t xml:space="preserve">ummer 9.1 wird wie folgt geändert: </w:t>
      </w:r>
    </w:p>
    <w:p w:rsidR="00F9177A" w:rsidRDefault="00F9177A" w:rsidP="00F9177A">
      <w:pPr>
        <w:pStyle w:val="NummerierungStufe3"/>
      </w:pPr>
      <w:r>
        <w:t>I</w:t>
      </w:r>
      <w:bookmarkStart w:id="68" w:name="eNV_CAD5D29128BB4A198DFA99773D7527E2_1"/>
      <w:bookmarkEnd w:id="68"/>
      <w:r>
        <w:t xml:space="preserve">n Buchstabe c) werden die Wörter </w:t>
      </w:r>
      <w:r w:rsidRPr="00A549F3">
        <w:rPr>
          <w:rStyle w:val="RevisionText"/>
        </w:rPr>
        <w:t>„im Messgerät“</w:t>
      </w:r>
      <w:r>
        <w:t xml:space="preserve"> durch die Wörter </w:t>
      </w:r>
      <w:r w:rsidRPr="00A549F3">
        <w:rPr>
          <w:rStyle w:val="RevisionText"/>
        </w:rPr>
        <w:t>„vom Messgerät“</w:t>
      </w:r>
      <w:r>
        <w:t xml:space="preserve"> ersetzt.</w:t>
      </w:r>
    </w:p>
    <w:p w:rsidR="00F9177A" w:rsidRDefault="00F9177A" w:rsidP="00F9177A">
      <w:pPr>
        <w:pStyle w:val="NummerierungStufe3"/>
      </w:pPr>
      <w:r>
        <w:t>I</w:t>
      </w:r>
      <w:bookmarkStart w:id="69" w:name="eNV_84D30FD20E04481FBFCA5B72C09EA6AC_1"/>
      <w:bookmarkEnd w:id="69"/>
      <w:r>
        <w:t xml:space="preserve">n Buchstabe d) werden nach dem Wort </w:t>
      </w:r>
      <w:r w:rsidRPr="00F9177A">
        <w:rPr>
          <w:rStyle w:val="RevisionText"/>
        </w:rPr>
        <w:t>„dargestellt“</w:t>
      </w:r>
      <w:r>
        <w:t xml:space="preserve"> die Wörter </w:t>
      </w:r>
      <w:r w:rsidRPr="00F9177A">
        <w:rPr>
          <w:rStyle w:val="RevisionText"/>
        </w:rPr>
        <w:t>„oder b</w:t>
      </w:r>
      <w:r w:rsidRPr="00F9177A">
        <w:rPr>
          <w:rStyle w:val="RevisionText"/>
        </w:rPr>
        <w:t>e</w:t>
      </w:r>
      <w:r w:rsidRPr="00F9177A">
        <w:rPr>
          <w:rStyle w:val="RevisionText"/>
        </w:rPr>
        <w:t>rechtigten Dritten jederzeit die Messdaten zur Verfügung gestellt“</w:t>
      </w:r>
      <w:r>
        <w:t xml:space="preserve"> eingefügt und am Ende die Wörter </w:t>
      </w:r>
      <w:r w:rsidRPr="00F9177A">
        <w:rPr>
          <w:rStyle w:val="RevisionText"/>
        </w:rPr>
        <w:t>„und deren Vollständigkeit und Integrität überprüft werden kann“</w:t>
      </w:r>
      <w:r>
        <w:t xml:space="preserve"> angefügt.</w:t>
      </w:r>
    </w:p>
    <w:p w:rsidR="00DC21FC" w:rsidRDefault="00DC21FC" w:rsidP="0048231E">
      <w:pPr>
        <w:pStyle w:val="NummerierungStufe1"/>
      </w:pPr>
      <w:r>
        <w:t>I</w:t>
      </w:r>
      <w:bookmarkStart w:id="70" w:name="eNV_2608747AF3E7433E9455767EEA829DB4_1"/>
      <w:bookmarkEnd w:id="70"/>
      <w:r>
        <w:t xml:space="preserve">n Anlage 3 Tabelle 1 wird in Spalte 1 zu Nummer 6 Buchstabe </w:t>
      </w:r>
      <w:r w:rsidR="00640BA8">
        <w:t xml:space="preserve">c) und </w:t>
      </w:r>
      <w:r w:rsidR="002E45DC">
        <w:t xml:space="preserve">zu Nummer 6 Buchstabe d) jeweils nach dem Wort </w:t>
      </w:r>
      <w:r w:rsidR="002E45DC" w:rsidRPr="002E665C">
        <w:rPr>
          <w:rStyle w:val="RevisionText"/>
        </w:rPr>
        <w:t>„selbsttätige“</w:t>
      </w:r>
      <w:r w:rsidR="002E45DC">
        <w:t xml:space="preserve"> das Wort </w:t>
      </w:r>
      <w:r w:rsidR="002E45DC" w:rsidRPr="002E665C">
        <w:rPr>
          <w:rStyle w:val="RevisionText"/>
        </w:rPr>
        <w:t>„zur“</w:t>
      </w:r>
      <w:r w:rsidR="002E45DC">
        <w:t xml:space="preserve"> eingefügt.</w:t>
      </w:r>
    </w:p>
    <w:p w:rsidR="00645E05" w:rsidRDefault="00A416C8" w:rsidP="0048231E">
      <w:pPr>
        <w:pStyle w:val="NummerierungStufe1"/>
      </w:pPr>
      <w:r>
        <w:t>A</w:t>
      </w:r>
      <w:bookmarkStart w:id="71" w:name="eNV_EC8DBCFE196C4B0A95CED563081E9DC5_1"/>
      <w:bookmarkEnd w:id="71"/>
      <w:r>
        <w:t xml:space="preserve">nlage 5 wird </w:t>
      </w:r>
      <w:r w:rsidR="00645E05">
        <w:t>wie folgt geändert:</w:t>
      </w:r>
    </w:p>
    <w:p w:rsidR="00645E05" w:rsidRDefault="00A416C8" w:rsidP="003A6ACA">
      <w:pPr>
        <w:pStyle w:val="NummerierungStufe2"/>
      </w:pPr>
      <w:r>
        <w:t>N</w:t>
      </w:r>
      <w:bookmarkStart w:id="72" w:name="eNV_E51F287D48904196BDC639E08B9D2114_1"/>
      <w:bookmarkEnd w:id="72"/>
      <w:r>
        <w:t xml:space="preserve">ummer 6 </w:t>
      </w:r>
      <w:r w:rsidR="00645E05">
        <w:t xml:space="preserve">wird </w:t>
      </w:r>
      <w:r>
        <w:t xml:space="preserve">gestrichen. </w:t>
      </w:r>
    </w:p>
    <w:p w:rsidR="00A416C8" w:rsidRDefault="00A416C8" w:rsidP="003A6ACA">
      <w:pPr>
        <w:pStyle w:val="NummerierungStufe2"/>
      </w:pPr>
      <w:bookmarkStart w:id="73" w:name="DQPErrorScope678FB41E18324BAABA2442791B8"/>
      <w:r>
        <w:t>D</w:t>
      </w:r>
      <w:bookmarkStart w:id="74" w:name="eNV_23E8B6FB622B4D1184C71ECBD761F3E6_1"/>
      <w:bookmarkEnd w:id="74"/>
      <w:r>
        <w:t xml:space="preserve">ie Nummern 7 bis 10 werden die Nummern 6 bis 9. </w:t>
      </w:r>
      <w:bookmarkEnd w:id="73"/>
    </w:p>
    <w:p w:rsidR="00C537BF" w:rsidRDefault="0048231E" w:rsidP="0048231E">
      <w:pPr>
        <w:pStyle w:val="NummerierungStufe1"/>
      </w:pPr>
      <w:r>
        <w:t>I</w:t>
      </w:r>
      <w:bookmarkStart w:id="75" w:name="eNV_FCD2FD32823B40C19AFBD8CB44D11AC2_1"/>
      <w:bookmarkEnd w:id="75"/>
      <w:r>
        <w:t xml:space="preserve">n </w:t>
      </w:r>
      <w:r w:rsidR="00C537BF">
        <w:t>Anlage 6</w:t>
      </w:r>
      <w:r>
        <w:t xml:space="preserve"> werden i</w:t>
      </w:r>
      <w:r w:rsidR="00C537BF">
        <w:t xml:space="preserve">n </w:t>
      </w:r>
      <w:r>
        <w:t xml:space="preserve">Spalte 1 zu Nummer 1 das Wort </w:t>
      </w:r>
      <w:r w:rsidRPr="002E665C">
        <w:rPr>
          <w:rStyle w:val="RevisionText"/>
        </w:rPr>
        <w:t>„EG-Schüttdichte“</w:t>
      </w:r>
      <w:r>
        <w:t xml:space="preserve"> durch das Wort </w:t>
      </w:r>
      <w:r w:rsidRPr="002E665C">
        <w:rPr>
          <w:rStyle w:val="RevisionText"/>
        </w:rPr>
        <w:t>„EG-Schüttdichtemessgeräte“</w:t>
      </w:r>
      <w:r>
        <w:t xml:space="preserve"> ersetzt und in </w:t>
      </w:r>
      <w:r w:rsidR="00C537BF">
        <w:t xml:space="preserve">Spalte 3 zu Nummer 1 nach dem Wort </w:t>
      </w:r>
      <w:r w:rsidR="00C537BF" w:rsidRPr="002E665C">
        <w:rPr>
          <w:rStyle w:val="RevisionText"/>
        </w:rPr>
        <w:t>„Anhang“</w:t>
      </w:r>
      <w:r w:rsidR="00C537BF">
        <w:t xml:space="preserve"> die Angaben </w:t>
      </w:r>
      <w:r w:rsidR="00C537BF" w:rsidRPr="002E665C">
        <w:rPr>
          <w:rStyle w:val="RevisionText"/>
        </w:rPr>
        <w:t>„ I und“</w:t>
      </w:r>
      <w:r w:rsidR="00C537BF">
        <w:t xml:space="preserve"> ergänzt.</w:t>
      </w:r>
    </w:p>
    <w:p w:rsidR="00B34D1E" w:rsidRDefault="006E03E9" w:rsidP="007D3DF4">
      <w:pPr>
        <w:pStyle w:val="NummerierungStufe1"/>
      </w:pPr>
      <w:r>
        <w:t>A</w:t>
      </w:r>
      <w:bookmarkStart w:id="76" w:name="eNV_260225E6788B428E84420A2DC42CEEE6_1"/>
      <w:bookmarkEnd w:id="76"/>
      <w:r>
        <w:t xml:space="preserve">nlage 7 Tabelle 1 </w:t>
      </w:r>
      <w:r w:rsidR="00B34D1E">
        <w:t xml:space="preserve">wird wie folgt geändert: </w:t>
      </w:r>
    </w:p>
    <w:p w:rsidR="003965A8" w:rsidRDefault="003965A8" w:rsidP="003A6ACA">
      <w:pPr>
        <w:pStyle w:val="NummerierungStufe2"/>
      </w:pPr>
      <w:r>
        <w:t>D</w:t>
      </w:r>
      <w:bookmarkStart w:id="77" w:name="eNV_155D24AECA274F7BAA3C493021EFE2D2_1"/>
      <w:bookmarkEnd w:id="77"/>
      <w:r>
        <w:t xml:space="preserve">ie Spalte </w:t>
      </w:r>
      <w:r w:rsidRPr="002E665C">
        <w:rPr>
          <w:rStyle w:val="RevisionText"/>
        </w:rPr>
        <w:t>„Messgeräteart“</w:t>
      </w:r>
      <w:r>
        <w:t xml:space="preserve"> wird wie folgt geändert:</w:t>
      </w:r>
    </w:p>
    <w:p w:rsidR="00B34D1E" w:rsidRPr="00EA4C22" w:rsidRDefault="00B34D1E" w:rsidP="003965A8">
      <w:pPr>
        <w:pStyle w:val="NummerierungStufe3"/>
      </w:pPr>
      <w:r w:rsidRPr="00EA4C22">
        <w:t>I</w:t>
      </w:r>
      <w:bookmarkStart w:id="78" w:name="eNV_08879EFA364145FD990CE01139D65348_1"/>
      <w:bookmarkEnd w:id="78"/>
      <w:r w:rsidRPr="00EA4C22">
        <w:t xml:space="preserve">n Nummer 1.1 werden die Wörter </w:t>
      </w:r>
      <w:r w:rsidRPr="002E665C">
        <w:rPr>
          <w:rStyle w:val="RevisionText"/>
        </w:rPr>
        <w:t>„mechanische Längenmessgeräte“</w:t>
      </w:r>
      <w:r w:rsidRPr="00EA4C22">
        <w:t xml:space="preserve"> durch die Wörter </w:t>
      </w:r>
      <w:r w:rsidRPr="002E665C">
        <w:rPr>
          <w:rStyle w:val="RevisionText"/>
        </w:rPr>
        <w:t>„</w:t>
      </w:r>
      <w:r w:rsidR="002D3330" w:rsidRPr="002E665C">
        <w:rPr>
          <w:rStyle w:val="RevisionText"/>
        </w:rPr>
        <w:t>Verkörperte Längenmaße</w:t>
      </w:r>
      <w:r w:rsidR="00994B36" w:rsidRPr="002E665C">
        <w:rPr>
          <w:rStyle w:val="RevisionText"/>
        </w:rPr>
        <w:t>,</w:t>
      </w:r>
      <w:r w:rsidR="002D3330" w:rsidRPr="002E665C">
        <w:rPr>
          <w:rStyle w:val="RevisionText"/>
        </w:rPr>
        <w:t xml:space="preserve"> mechanische Messkluppen</w:t>
      </w:r>
      <w:r w:rsidR="00994B36" w:rsidRPr="002E665C">
        <w:rPr>
          <w:rStyle w:val="RevisionText"/>
        </w:rPr>
        <w:t xml:space="preserve"> und m</w:t>
      </w:r>
      <w:r w:rsidR="00994B36" w:rsidRPr="002E665C">
        <w:rPr>
          <w:rStyle w:val="RevisionText"/>
        </w:rPr>
        <w:t>e</w:t>
      </w:r>
      <w:r w:rsidR="00994B36" w:rsidRPr="002E665C">
        <w:rPr>
          <w:rStyle w:val="RevisionText"/>
        </w:rPr>
        <w:t>chanische Messschieber</w:t>
      </w:r>
      <w:r w:rsidRPr="002E665C">
        <w:rPr>
          <w:rStyle w:val="RevisionText"/>
        </w:rPr>
        <w:t>“</w:t>
      </w:r>
      <w:r w:rsidRPr="00EA4C22">
        <w:rPr>
          <w:bCs/>
        </w:rPr>
        <w:t xml:space="preserve"> ersetzt.</w:t>
      </w:r>
      <w:r w:rsidR="00EA4C22" w:rsidRPr="00EA4C22">
        <w:rPr>
          <w:bCs/>
        </w:rPr>
        <w:t xml:space="preserve"> </w:t>
      </w:r>
    </w:p>
    <w:p w:rsidR="00FF1F0C" w:rsidRPr="007E5813" w:rsidRDefault="00F20152" w:rsidP="003965A8">
      <w:pPr>
        <w:pStyle w:val="NummerierungStufe3"/>
      </w:pPr>
      <w:r>
        <w:t>I</w:t>
      </w:r>
      <w:bookmarkStart w:id="79" w:name="eNV_C1F8D4F1138945A7BC4737A7D951DDBA_1"/>
      <w:bookmarkEnd w:id="79"/>
      <w:r>
        <w:t>n Nummer 1.3 we</w:t>
      </w:r>
      <w:r w:rsidR="00FF1F0C">
        <w:t>rd</w:t>
      </w:r>
      <w:r>
        <w:t xml:space="preserve">en die Wörter </w:t>
      </w:r>
      <w:r w:rsidRPr="002E665C">
        <w:rPr>
          <w:rStyle w:val="RevisionText"/>
        </w:rPr>
        <w:t>„anhand der Dicke der Speck- oder Mu</w:t>
      </w:r>
      <w:r w:rsidRPr="002E665C">
        <w:rPr>
          <w:rStyle w:val="RevisionText"/>
        </w:rPr>
        <w:t>s</w:t>
      </w:r>
      <w:r w:rsidRPr="002E665C">
        <w:rPr>
          <w:rStyle w:val="RevisionText"/>
        </w:rPr>
        <w:t>kelschichten“</w:t>
      </w:r>
      <w:r>
        <w:t xml:space="preserve"> gestrichen und nach der Angabe </w:t>
      </w:r>
      <w:r w:rsidRPr="002E665C">
        <w:rPr>
          <w:rStyle w:val="RevisionText"/>
        </w:rPr>
        <w:t>„(Choirometer)“</w:t>
      </w:r>
      <w:r>
        <w:t xml:space="preserve"> ein Komma und die Wörter </w:t>
      </w:r>
      <w:r w:rsidRPr="002E665C">
        <w:rPr>
          <w:rStyle w:val="RevisionText"/>
        </w:rPr>
        <w:t>„nur Längenbestimmung“</w:t>
      </w:r>
      <w:r>
        <w:t xml:space="preserve"> eingefügt.</w:t>
      </w:r>
    </w:p>
    <w:p w:rsidR="007E5813" w:rsidRDefault="007E5813" w:rsidP="003965A8">
      <w:pPr>
        <w:pStyle w:val="NummerierungStufe3"/>
      </w:pPr>
      <w:r>
        <w:t>I</w:t>
      </w:r>
      <w:bookmarkStart w:id="80" w:name="eNV_96786C2910DC4827AD6ED2CA844B9D50_1"/>
      <w:bookmarkEnd w:id="80"/>
      <w:r>
        <w:t xml:space="preserve">n Nummer 2.2.5 werden ein Semikolon und die Wörter </w:t>
      </w:r>
      <w:r w:rsidRPr="002E665C">
        <w:rPr>
          <w:rStyle w:val="RevisionText"/>
        </w:rPr>
        <w:t>„dies gilt nicht für Waagen zur Feststellung des Geburtsgewichts“</w:t>
      </w:r>
      <w:r>
        <w:t xml:space="preserve"> angefügt.</w:t>
      </w:r>
    </w:p>
    <w:p w:rsidR="007D3DF4" w:rsidRDefault="00B34D1E" w:rsidP="003965A8">
      <w:pPr>
        <w:pStyle w:val="NummerierungStufe3"/>
      </w:pPr>
      <w:r>
        <w:t>I</w:t>
      </w:r>
      <w:bookmarkStart w:id="81" w:name="eNV_87090FA5A7944DE190E1EA2E5FB8365A_1"/>
      <w:bookmarkEnd w:id="81"/>
      <w:r>
        <w:t xml:space="preserve">n </w:t>
      </w:r>
      <w:r w:rsidR="006E03E9">
        <w:t xml:space="preserve">Nummer 8.2 wird das Wort </w:t>
      </w:r>
      <w:r w:rsidR="006E03E9" w:rsidRPr="002E665C">
        <w:rPr>
          <w:rStyle w:val="RevisionText"/>
        </w:rPr>
        <w:t>„Senkwaagen“</w:t>
      </w:r>
      <w:r w:rsidR="006E03E9">
        <w:t xml:space="preserve"> durch das Wort </w:t>
      </w:r>
      <w:r w:rsidR="006E03E9" w:rsidRPr="002E665C">
        <w:rPr>
          <w:rStyle w:val="RevisionText"/>
        </w:rPr>
        <w:t>„Pyknometer“</w:t>
      </w:r>
      <w:r w:rsidR="006E03E9">
        <w:t xml:space="preserve"> ersetzt.</w:t>
      </w:r>
      <w:r w:rsidR="00F3100F">
        <w:t xml:space="preserve"> </w:t>
      </w:r>
    </w:p>
    <w:p w:rsidR="00F20152" w:rsidRDefault="00F20152" w:rsidP="003965A8">
      <w:pPr>
        <w:pStyle w:val="NummerierungStufe3"/>
      </w:pPr>
      <w:r>
        <w:t>I</w:t>
      </w:r>
      <w:bookmarkStart w:id="82" w:name="eNV_E43C2EEBCCB04C1B8D171CDF0FC521D1_1"/>
      <w:bookmarkEnd w:id="82"/>
      <w:r>
        <w:t>n Nummer 9.</w:t>
      </w:r>
      <w:r w:rsidR="003B143E">
        <w:t xml:space="preserve">5 werden am Ende ein Komma und die Wörter </w:t>
      </w:r>
      <w:r w:rsidR="003B143E" w:rsidRPr="002E665C">
        <w:rPr>
          <w:rStyle w:val="RevisionText"/>
        </w:rPr>
        <w:t>„direkte B</w:t>
      </w:r>
      <w:r w:rsidR="003B143E" w:rsidRPr="002E665C">
        <w:rPr>
          <w:rStyle w:val="RevisionText"/>
        </w:rPr>
        <w:t>e</w:t>
      </w:r>
      <w:r w:rsidR="003B143E" w:rsidRPr="002E665C">
        <w:rPr>
          <w:rStyle w:val="RevisionText"/>
        </w:rPr>
        <w:t>stimmung des Muskelfleischanteils“</w:t>
      </w:r>
      <w:r w:rsidR="003B143E">
        <w:t xml:space="preserve"> eingefügt.</w:t>
      </w:r>
    </w:p>
    <w:p w:rsidR="00FF1F0C" w:rsidRDefault="00FF1F0C" w:rsidP="003965A8">
      <w:pPr>
        <w:pStyle w:val="NummerierungStufe3"/>
      </w:pPr>
      <w:r>
        <w:t>I</w:t>
      </w:r>
      <w:bookmarkStart w:id="83" w:name="eNV_C16832B80CBF4FA8A1369887580E01AB_1"/>
      <w:bookmarkEnd w:id="83"/>
      <w:r>
        <w:t xml:space="preserve">n Nummer 11 wird das Wort </w:t>
      </w:r>
      <w:r w:rsidRPr="002E665C">
        <w:rPr>
          <w:rStyle w:val="RevisionText"/>
        </w:rPr>
        <w:t>„Schalldruckpegel“</w:t>
      </w:r>
      <w:r>
        <w:t xml:space="preserve"> durch die Wörter </w:t>
      </w:r>
      <w:r w:rsidRPr="002E665C">
        <w:rPr>
          <w:rStyle w:val="RevisionText"/>
        </w:rPr>
        <w:t>„Messg</w:t>
      </w:r>
      <w:r w:rsidRPr="002E665C">
        <w:rPr>
          <w:rStyle w:val="RevisionText"/>
        </w:rPr>
        <w:t>e</w:t>
      </w:r>
      <w:r w:rsidRPr="002E665C">
        <w:rPr>
          <w:rStyle w:val="RevisionText"/>
        </w:rPr>
        <w:t>räte zur Bestimmung des Schalldruckpegels“</w:t>
      </w:r>
      <w:r>
        <w:t xml:space="preserve"> ersetzt.</w:t>
      </w:r>
    </w:p>
    <w:p w:rsidR="003965A8" w:rsidRDefault="003965A8" w:rsidP="003A6ACA">
      <w:pPr>
        <w:pStyle w:val="NummerierungStufe2"/>
      </w:pPr>
      <w:r>
        <w:t>N</w:t>
      </w:r>
      <w:bookmarkStart w:id="84" w:name="eNV_1BA42EB734C04525ACCA68D7CA85A316_1"/>
      <w:bookmarkEnd w:id="84"/>
      <w:r>
        <w:t xml:space="preserve">ach Ordnungsnummer </w:t>
      </w:r>
      <w:r w:rsidR="000B7A5D">
        <w:t>6.5</w:t>
      </w:r>
      <w:r>
        <w:t xml:space="preserve"> wird </w:t>
      </w:r>
      <w:r w:rsidR="008973C4">
        <w:t>Ordnungsnummer 6.6 ein</w:t>
      </w:r>
      <w:r>
        <w:t>gefügt</w:t>
      </w:r>
      <w:r w:rsidR="002D4308">
        <w:t xml:space="preserve"> und</w:t>
      </w:r>
      <w:r w:rsidR="008973C4">
        <w:t xml:space="preserve"> wie folgt gefasst</w:t>
      </w:r>
      <w:r>
        <w:t>:</w:t>
      </w:r>
    </w:p>
    <w:tbl>
      <w:tblPr>
        <w:tblStyle w:val="Tabellenraster"/>
        <w:tblW w:w="0" w:type="auto"/>
        <w:tblInd w:w="850" w:type="dxa"/>
        <w:tblLayout w:type="fixed"/>
        <w:tblLook w:val="04A0" w:firstRow="1" w:lastRow="0" w:firstColumn="1" w:lastColumn="0" w:noHBand="0" w:noVBand="1"/>
      </w:tblPr>
      <w:tblGrid>
        <w:gridCol w:w="1385"/>
        <w:gridCol w:w="4432"/>
        <w:gridCol w:w="2338"/>
      </w:tblGrid>
      <w:tr w:rsidR="002E5F83" w:rsidRPr="002E5F83" w:rsidTr="008973C4">
        <w:tc>
          <w:tcPr>
            <w:tcW w:w="1385" w:type="dxa"/>
          </w:tcPr>
          <w:p w:rsidR="008973C4" w:rsidRPr="002E5F83" w:rsidRDefault="008973C4" w:rsidP="002E5F83">
            <w:pPr>
              <w:pStyle w:val="Text"/>
              <w:jc w:val="center"/>
              <w:rPr>
                <w:rStyle w:val="RevisionText"/>
                <w:color w:val="auto"/>
              </w:rPr>
            </w:pPr>
            <w:r w:rsidRPr="002E5F83">
              <w:rPr>
                <w:rStyle w:val="RevisionText"/>
                <w:color w:val="auto"/>
              </w:rPr>
              <w:t>Ordnung</w:t>
            </w:r>
            <w:r w:rsidRPr="002E5F83">
              <w:rPr>
                <w:rStyle w:val="RevisionText"/>
                <w:color w:val="auto"/>
              </w:rPr>
              <w:t>s</w:t>
            </w:r>
            <w:r w:rsidRPr="002E5F83">
              <w:rPr>
                <w:rStyle w:val="RevisionText"/>
                <w:color w:val="auto"/>
              </w:rPr>
              <w:t>nummer</w:t>
            </w:r>
          </w:p>
        </w:tc>
        <w:tc>
          <w:tcPr>
            <w:tcW w:w="4432" w:type="dxa"/>
          </w:tcPr>
          <w:p w:rsidR="008973C4" w:rsidRPr="002E5F83" w:rsidRDefault="008973C4" w:rsidP="002E5F83">
            <w:pPr>
              <w:pStyle w:val="Text"/>
              <w:jc w:val="center"/>
              <w:rPr>
                <w:rStyle w:val="RevisionText"/>
                <w:color w:val="auto"/>
              </w:rPr>
            </w:pPr>
            <w:r w:rsidRPr="002E5F83">
              <w:rPr>
                <w:rStyle w:val="RevisionText"/>
                <w:color w:val="auto"/>
              </w:rPr>
              <w:t>Messgeräteart</w:t>
            </w:r>
          </w:p>
        </w:tc>
        <w:tc>
          <w:tcPr>
            <w:tcW w:w="2338" w:type="dxa"/>
          </w:tcPr>
          <w:p w:rsidR="008973C4" w:rsidRPr="002E5F83" w:rsidRDefault="008973C4" w:rsidP="002E5F83">
            <w:pPr>
              <w:pStyle w:val="Text"/>
              <w:jc w:val="center"/>
              <w:rPr>
                <w:rStyle w:val="RevisionText"/>
                <w:color w:val="auto"/>
              </w:rPr>
            </w:pPr>
            <w:r w:rsidRPr="002E5F83">
              <w:rPr>
                <w:rStyle w:val="RevisionText"/>
                <w:color w:val="auto"/>
              </w:rPr>
              <w:t>Eichfrist in Jahren, sofern nicht anders angegeben</w:t>
            </w:r>
          </w:p>
        </w:tc>
      </w:tr>
      <w:tr w:rsidR="008973C4" w:rsidTr="008973C4">
        <w:tc>
          <w:tcPr>
            <w:tcW w:w="1385" w:type="dxa"/>
          </w:tcPr>
          <w:p w:rsidR="008973C4" w:rsidRDefault="002E5F83" w:rsidP="00713A77">
            <w:pPr>
              <w:pStyle w:val="RevisionNummerierungFolgeabsatzStufe2"/>
              <w:ind w:left="0"/>
              <w:rPr>
                <w:rStyle w:val="RevisionText"/>
              </w:rPr>
            </w:pPr>
            <w:r>
              <w:rPr>
                <w:rStyle w:val="RevisionText"/>
              </w:rPr>
              <w:t>„</w:t>
            </w:r>
            <w:r w:rsidR="008973C4">
              <w:rPr>
                <w:rStyle w:val="RevisionText"/>
              </w:rPr>
              <w:t>6.6</w:t>
            </w:r>
          </w:p>
        </w:tc>
        <w:tc>
          <w:tcPr>
            <w:tcW w:w="4432" w:type="dxa"/>
          </w:tcPr>
          <w:p w:rsidR="008973C4" w:rsidRDefault="008973C4" w:rsidP="00713A77">
            <w:pPr>
              <w:pStyle w:val="RevisionNummerierungFolgeabsatzStufe2"/>
              <w:ind w:left="0"/>
              <w:rPr>
                <w:rStyle w:val="RevisionText"/>
              </w:rPr>
            </w:pPr>
            <w:r w:rsidRPr="002E665C">
              <w:rPr>
                <w:rStyle w:val="RevisionText"/>
              </w:rPr>
              <w:t>Messgeräte und Zusatzeinrichtungen zur Bestimmung der Zeit bei der Lieferung von Elektrizität für Elektrofahrzeuge und an Ladepunkten</w:t>
            </w:r>
          </w:p>
        </w:tc>
        <w:tc>
          <w:tcPr>
            <w:tcW w:w="2338" w:type="dxa"/>
          </w:tcPr>
          <w:p w:rsidR="008973C4" w:rsidRDefault="008973C4" w:rsidP="008973C4">
            <w:pPr>
              <w:pStyle w:val="RevisionNummerierungFolgeabsatzStufe2"/>
              <w:ind w:left="0"/>
              <w:jc w:val="center"/>
              <w:rPr>
                <w:rStyle w:val="RevisionText"/>
              </w:rPr>
            </w:pPr>
            <w:r>
              <w:rPr>
                <w:rStyle w:val="RevisionText"/>
              </w:rPr>
              <w:t>8</w:t>
            </w:r>
            <w:r w:rsidR="002E5F83">
              <w:rPr>
                <w:rStyle w:val="RevisionText"/>
              </w:rPr>
              <w:t>“.</w:t>
            </w:r>
          </w:p>
        </w:tc>
      </w:tr>
    </w:tbl>
    <w:p w:rsidR="00C81E91" w:rsidRDefault="00A2256C" w:rsidP="00C81E91">
      <w:pPr>
        <w:pStyle w:val="NummerierungStufe1"/>
      </w:pPr>
      <w:r>
        <w:t>I</w:t>
      </w:r>
      <w:bookmarkStart w:id="85" w:name="eNV_92C76E32B1F14400891235D7C09FF1C5_1"/>
      <w:bookmarkEnd w:id="85"/>
      <w:r>
        <w:t xml:space="preserve">n Anlage 8 Nummer 1.1 Satz 5 werden nach den Angaben </w:t>
      </w:r>
      <w:r w:rsidRPr="002E665C">
        <w:rPr>
          <w:rStyle w:val="RevisionText"/>
        </w:rPr>
        <w:t>„5</w:t>
      </w:r>
      <w:r w:rsidR="002032FA">
        <w:rPr>
          <w:rStyle w:val="RevisionText"/>
        </w:rPr>
        <w:t xml:space="preserve"> </w:t>
      </w:r>
      <w:r w:rsidRPr="002E665C">
        <w:rPr>
          <w:rStyle w:val="RevisionText"/>
        </w:rPr>
        <w:t>mm“</w:t>
      </w:r>
      <w:r>
        <w:t xml:space="preserve"> ein Semikolon und danach die Angaben </w:t>
      </w:r>
      <w:r w:rsidRPr="002E665C">
        <w:rPr>
          <w:rStyle w:val="RevisionText"/>
        </w:rPr>
        <w:t>„in der Ausführung als Stempelzeichen beträgt sie 2</w:t>
      </w:r>
      <w:r w:rsidR="002032FA">
        <w:rPr>
          <w:rStyle w:val="RevisionText"/>
        </w:rPr>
        <w:t xml:space="preserve"> </w:t>
      </w:r>
      <w:r w:rsidRPr="002E665C">
        <w:rPr>
          <w:rStyle w:val="RevisionText"/>
        </w:rPr>
        <w:t>mm“</w:t>
      </w:r>
      <w:r>
        <w:t xml:space="preserve"> eingefügt. </w:t>
      </w:r>
    </w:p>
    <w:p w:rsidR="00D66FC6" w:rsidRDefault="00D66FC6" w:rsidP="00D66FC6">
      <w:pPr>
        <w:pStyle w:val="ArtikelBezeichner"/>
      </w:pPr>
    </w:p>
    <w:p w:rsidR="00D66FC6" w:rsidRDefault="000F59DE" w:rsidP="00D27D1A">
      <w:pPr>
        <w:pStyle w:val="Artikelberschrift"/>
      </w:pPr>
      <w:r>
        <w:t>I</w:t>
      </w:r>
      <w:bookmarkStart w:id="86" w:name="eNV_6BA7533B968F4AE187A8F36291D9646F_1"/>
      <w:bookmarkEnd w:id="86"/>
      <w:r>
        <w:t>nkrafttreten</w:t>
      </w:r>
    </w:p>
    <w:p w:rsidR="00D66FC6" w:rsidRDefault="006A36B2" w:rsidP="00D27D1A">
      <w:pPr>
        <w:pStyle w:val="JuristischerAbsatznichtnummeriert"/>
      </w:pPr>
      <w:r w:rsidRPr="00A50DC7">
        <w:rPr>
          <w:rStyle w:val="Marker"/>
          <w:color w:val="auto"/>
        </w:rPr>
        <w:t>Diese Verordnung tritt am Tag nach der Verkündung in Kraft.</w:t>
      </w:r>
    </w:p>
    <w:p w:rsidR="00D66FC6" w:rsidRPr="006A36B2" w:rsidRDefault="00D66FC6" w:rsidP="00D27D1A">
      <w:pPr>
        <w:pStyle w:val="Schlussformel"/>
        <w:rPr>
          <w:rStyle w:val="Marker"/>
          <w:color w:val="auto"/>
        </w:rPr>
      </w:pPr>
      <w:r w:rsidRPr="006A36B2">
        <w:rPr>
          <w:rStyle w:val="Marker"/>
          <w:color w:val="auto"/>
        </w:rPr>
        <w:t>Der Bundesrat hat zugestimmt.</w:t>
      </w:r>
    </w:p>
    <w:p w:rsidR="00D66FC6" w:rsidRDefault="00D66FC6" w:rsidP="00D66FC6">
      <w:pPr>
        <w:sectPr w:rsidR="00D66FC6" w:rsidSect="00037489">
          <w:pgSz w:w="11907" w:h="16839"/>
          <w:pgMar w:top="1134" w:right="1417" w:bottom="1134" w:left="1701" w:header="709" w:footer="709" w:gutter="0"/>
          <w:cols w:space="708"/>
          <w:docGrid w:linePitch="360"/>
        </w:sectPr>
      </w:pPr>
    </w:p>
    <w:p w:rsidR="00D66FC6" w:rsidRDefault="00D66FC6">
      <w:pPr>
        <w:pStyle w:val="BegrndungTitel"/>
      </w:pPr>
      <w:r>
        <w:t>Begründung</w:t>
      </w:r>
    </w:p>
    <w:p w:rsidR="00D66FC6" w:rsidRDefault="00D66FC6">
      <w:pPr>
        <w:pStyle w:val="BegrndungAllgemeinerTeil"/>
      </w:pPr>
      <w:r>
        <w:t>A. Allgemeiner Teil</w:t>
      </w:r>
    </w:p>
    <w:p w:rsidR="00D66FC6" w:rsidRDefault="00D66FC6" w:rsidP="00EF5CD4">
      <w:pPr>
        <w:pStyle w:val="berschriftrmischBegrndung"/>
        <w:numPr>
          <w:ilvl w:val="0"/>
          <w:numId w:val="2"/>
        </w:numPr>
      </w:pPr>
      <w:r>
        <w:t>Zielsetzung und Notwendigkeit der Regelungen</w:t>
      </w:r>
    </w:p>
    <w:p w:rsidR="00D66FC6" w:rsidRDefault="00102892">
      <w:pPr>
        <w:pStyle w:val="Text"/>
      </w:pPr>
      <w:r w:rsidRPr="00D66FC6">
        <w:rPr>
          <w:rStyle w:val="Marker"/>
          <w:color w:val="auto"/>
        </w:rPr>
        <w:t>Zum 1.1.2015 wurde das Mess- und Eichre</w:t>
      </w:r>
      <w:r>
        <w:rPr>
          <w:rStyle w:val="Marker"/>
          <w:color w:val="auto"/>
        </w:rPr>
        <w:t>c</w:t>
      </w:r>
      <w:r w:rsidRPr="00D66FC6">
        <w:rPr>
          <w:rStyle w:val="Marker"/>
          <w:color w:val="auto"/>
        </w:rPr>
        <w:t xml:space="preserve">ht in Deutschland grundlegend novelliert. </w:t>
      </w:r>
      <w:r>
        <w:rPr>
          <w:rStyle w:val="Marker"/>
          <w:color w:val="auto"/>
        </w:rPr>
        <w:t>Im Rahmen des Vollzugs der Mess- und Eichverordnung sind einige redaktionelle Fehler aufgefallen. Darüber hinaus haben sich kleinere Probleme für Wirtschaft und Vollzugsb</w:t>
      </w:r>
      <w:r>
        <w:rPr>
          <w:rStyle w:val="Marker"/>
          <w:color w:val="auto"/>
        </w:rPr>
        <w:t>e</w:t>
      </w:r>
      <w:r>
        <w:rPr>
          <w:rStyle w:val="Marker"/>
          <w:color w:val="auto"/>
        </w:rPr>
        <w:t>hörden gezeigt. Diese sollen nun behoben werden.</w:t>
      </w:r>
    </w:p>
    <w:p w:rsidR="00D66FC6" w:rsidRDefault="00D66FC6">
      <w:pPr>
        <w:pStyle w:val="berschriftrmischBegrndung"/>
      </w:pPr>
      <w:r>
        <w:t>Wesentlicher Inhalt des Entwurfs</w:t>
      </w:r>
    </w:p>
    <w:p w:rsidR="00D66FC6" w:rsidRDefault="00F607EE">
      <w:pPr>
        <w:pStyle w:val="Text"/>
      </w:pPr>
      <w:r w:rsidRPr="00D66FC6">
        <w:rPr>
          <w:rStyle w:val="Marker"/>
          <w:color w:val="auto"/>
        </w:rPr>
        <w:t>Behebung redaktioneller Fehler und Anpassung der Vorschriften.</w:t>
      </w:r>
    </w:p>
    <w:p w:rsidR="00D66FC6" w:rsidRDefault="00D66FC6">
      <w:pPr>
        <w:pStyle w:val="berschriftrmischBegrndung"/>
      </w:pPr>
      <w:r>
        <w:t>Alternativen</w:t>
      </w:r>
    </w:p>
    <w:p w:rsidR="00D66FC6" w:rsidRPr="00F607EE" w:rsidRDefault="00F101FD" w:rsidP="00F607EE">
      <w:pPr>
        <w:pStyle w:val="Hinweistext"/>
        <w:rPr>
          <w:color w:val="auto"/>
        </w:rPr>
      </w:pPr>
      <w:r>
        <w:rPr>
          <w:rStyle w:val="Marker"/>
          <w:color w:val="auto"/>
        </w:rPr>
        <w:t>Zu dieser Form der Änderung besteht k</w:t>
      </w:r>
      <w:r w:rsidRPr="004C7E7C">
        <w:rPr>
          <w:rStyle w:val="Marker"/>
          <w:color w:val="auto"/>
        </w:rPr>
        <w:t>eine</w:t>
      </w:r>
      <w:r>
        <w:rPr>
          <w:rStyle w:val="Marker"/>
          <w:color w:val="auto"/>
        </w:rPr>
        <w:t xml:space="preserve"> Alternative.</w:t>
      </w:r>
    </w:p>
    <w:p w:rsidR="00D66FC6" w:rsidRDefault="003E2550">
      <w:pPr>
        <w:pStyle w:val="berschriftrmischBegrndung"/>
      </w:pPr>
      <w:r>
        <w:t>Verordnungsermächtigung</w:t>
      </w:r>
    </w:p>
    <w:p w:rsidR="003E2550" w:rsidRPr="003E2550" w:rsidRDefault="003E2550">
      <w:pPr>
        <w:pStyle w:val="Text"/>
        <w:rPr>
          <w:rStyle w:val="Marker"/>
          <w:rFonts w:eastAsiaTheme="majorEastAsia"/>
          <w:color w:val="auto"/>
        </w:rPr>
      </w:pPr>
      <w:r w:rsidRPr="003E2550">
        <w:rPr>
          <w:rStyle w:val="Marker"/>
          <w:rFonts w:eastAsiaTheme="majorEastAsia"/>
          <w:color w:val="auto"/>
        </w:rPr>
        <w:t>Die Verordnung ist auf verschiedene Ermächtigungen des Mess- und Eichgesetzes g</w:t>
      </w:r>
      <w:r w:rsidRPr="003E2550">
        <w:rPr>
          <w:rStyle w:val="Marker"/>
          <w:rFonts w:eastAsiaTheme="majorEastAsia"/>
          <w:color w:val="auto"/>
        </w:rPr>
        <w:t>e</w:t>
      </w:r>
      <w:r w:rsidRPr="003E2550">
        <w:rPr>
          <w:rStyle w:val="Marker"/>
          <w:rFonts w:eastAsiaTheme="majorEastAsia"/>
          <w:color w:val="auto"/>
        </w:rPr>
        <w:t xml:space="preserve">stützt. Es sind dies die Regelungen der </w:t>
      </w:r>
      <w:r w:rsidRPr="0010290C">
        <w:rPr>
          <w:rStyle w:val="Marker"/>
          <w:rFonts w:eastAsiaTheme="majorEastAsia"/>
          <w:color w:val="auto"/>
        </w:rPr>
        <w:t xml:space="preserve">§§ </w:t>
      </w:r>
      <w:r w:rsidRPr="00631AE4">
        <w:rPr>
          <w:rStyle w:val="Marker"/>
          <w:rFonts w:eastAsiaTheme="majorEastAsia"/>
          <w:color w:val="auto"/>
        </w:rPr>
        <w:t>4,</w:t>
      </w:r>
      <w:r w:rsidR="00AC0E43" w:rsidRPr="00631AE4">
        <w:rPr>
          <w:rStyle w:val="Marker"/>
          <w:rFonts w:eastAsiaTheme="majorEastAsia"/>
          <w:color w:val="auto"/>
        </w:rPr>
        <w:t xml:space="preserve"> </w:t>
      </w:r>
      <w:r w:rsidR="00BA3124">
        <w:rPr>
          <w:rStyle w:val="Marker"/>
          <w:rFonts w:eastAsiaTheme="majorEastAsia"/>
          <w:color w:val="auto"/>
        </w:rPr>
        <w:t>30 und</w:t>
      </w:r>
      <w:r w:rsidRPr="0010290C">
        <w:rPr>
          <w:rStyle w:val="Marker"/>
          <w:rFonts w:eastAsiaTheme="majorEastAsia"/>
          <w:color w:val="auto"/>
        </w:rPr>
        <w:t xml:space="preserve"> 41 MessEG</w:t>
      </w:r>
      <w:r w:rsidRPr="003E2550">
        <w:rPr>
          <w:rStyle w:val="Marker"/>
          <w:rFonts w:eastAsiaTheme="majorEastAsia"/>
          <w:color w:val="auto"/>
        </w:rPr>
        <w:t xml:space="preserve">. </w:t>
      </w:r>
    </w:p>
    <w:p w:rsidR="00D66FC6" w:rsidRDefault="00D66FC6">
      <w:pPr>
        <w:pStyle w:val="berschriftrmischBegrndung"/>
      </w:pPr>
      <w:r>
        <w:t>Vereinbarkeit mit dem Recht der Europäischen Union und völkerrechtlichen Verträgen</w:t>
      </w:r>
    </w:p>
    <w:p w:rsidR="00D66FC6" w:rsidRPr="003E2550" w:rsidRDefault="003E2550">
      <w:pPr>
        <w:pStyle w:val="Text"/>
      </w:pPr>
      <w:r w:rsidRPr="003E2550">
        <w:rPr>
          <w:rStyle w:val="Marker"/>
          <w:rFonts w:eastAsiaTheme="majorEastAsia"/>
          <w:color w:val="auto"/>
        </w:rPr>
        <w:t>Die Verordnung ist mit dem Recht der Europäischen Union vereinbar.</w:t>
      </w:r>
    </w:p>
    <w:p w:rsidR="00D66FC6" w:rsidRDefault="00D66FC6">
      <w:pPr>
        <w:pStyle w:val="berschriftrmischBegrndung"/>
      </w:pPr>
      <w:r>
        <w:t>Gesetzesfolgen</w:t>
      </w:r>
    </w:p>
    <w:p w:rsidR="00D66FC6" w:rsidRDefault="00D66FC6">
      <w:pPr>
        <w:pStyle w:val="berschriftarabischBegrndung"/>
      </w:pPr>
      <w:r>
        <w:t>Rechts- und Verwaltungsvereinfachung</w:t>
      </w:r>
    </w:p>
    <w:p w:rsidR="00D66FC6" w:rsidRPr="00560AAB" w:rsidRDefault="00814A10">
      <w:pPr>
        <w:pStyle w:val="Text"/>
        <w:rPr>
          <w:rStyle w:val="Marker"/>
          <w:color w:val="auto"/>
        </w:rPr>
      </w:pPr>
      <w:r>
        <w:rPr>
          <w:rStyle w:val="Marker"/>
          <w:color w:val="auto"/>
        </w:rPr>
        <w:t>Die Festlegung von Teilgeräten ermöglicht die separate Konformitätsbewertung und das separate Inverkehrbringen dieser Teilgeräte, was zu einem reduzierten Aufwand und e</w:t>
      </w:r>
      <w:r>
        <w:rPr>
          <w:rStyle w:val="Marker"/>
          <w:color w:val="auto"/>
        </w:rPr>
        <w:t>i</w:t>
      </w:r>
      <w:r>
        <w:rPr>
          <w:rStyle w:val="Marker"/>
          <w:color w:val="auto"/>
        </w:rPr>
        <w:t xml:space="preserve">ner Kostenreduktion führt. </w:t>
      </w:r>
      <w:r w:rsidR="00560AAB" w:rsidRPr="00560AAB">
        <w:rPr>
          <w:rStyle w:val="Marker"/>
          <w:color w:val="auto"/>
        </w:rPr>
        <w:t>D</w:t>
      </w:r>
      <w:r w:rsidR="00560AAB">
        <w:rPr>
          <w:rStyle w:val="Marker"/>
          <w:color w:val="auto"/>
        </w:rPr>
        <w:t>urch d</w:t>
      </w:r>
      <w:r w:rsidR="00560AAB" w:rsidRPr="00560AAB">
        <w:rPr>
          <w:rStyle w:val="Marker"/>
          <w:color w:val="auto"/>
        </w:rPr>
        <w:t>ie Einführung einer Wertgrenze i</w:t>
      </w:r>
      <w:r w:rsidR="00560AAB">
        <w:rPr>
          <w:rStyle w:val="Marker"/>
          <w:color w:val="auto"/>
        </w:rPr>
        <w:t>n § 26 Absatz 2 Satz 3 wird die Durchführung von Wägungen im Geschäftsalltag deutlich vereinfacht und Stan</w:t>
      </w:r>
      <w:r w:rsidR="00560AAB">
        <w:rPr>
          <w:rStyle w:val="Marker"/>
          <w:color w:val="auto"/>
        </w:rPr>
        <w:t>d</w:t>
      </w:r>
      <w:r w:rsidR="00560AAB">
        <w:rPr>
          <w:rStyle w:val="Marker"/>
          <w:color w:val="auto"/>
        </w:rPr>
        <w:t xml:space="preserve">zeiten </w:t>
      </w:r>
      <w:r w:rsidR="00E468CB">
        <w:rPr>
          <w:rStyle w:val="Marker"/>
          <w:color w:val="auto"/>
        </w:rPr>
        <w:t xml:space="preserve">werden </w:t>
      </w:r>
      <w:r w:rsidR="00560AAB">
        <w:rPr>
          <w:rStyle w:val="Marker"/>
          <w:color w:val="auto"/>
        </w:rPr>
        <w:t xml:space="preserve">verkürzt. </w:t>
      </w:r>
    </w:p>
    <w:p w:rsidR="00D66FC6" w:rsidRDefault="00D66FC6">
      <w:pPr>
        <w:pStyle w:val="berschriftarabischBegrndung"/>
      </w:pPr>
      <w:r>
        <w:t>Nachhaltigkeitsaspekte</w:t>
      </w:r>
    </w:p>
    <w:p w:rsidR="00D66FC6" w:rsidRDefault="00CD3414">
      <w:pPr>
        <w:pStyle w:val="Text"/>
      </w:pPr>
      <w:r w:rsidRPr="00874166">
        <w:rPr>
          <w:rStyle w:val="Marker"/>
          <w:color w:val="auto"/>
        </w:rPr>
        <w:t>Nachhaltigkeitsaspekte sind nicht betroffen.</w:t>
      </w:r>
    </w:p>
    <w:p w:rsidR="00D66FC6" w:rsidRDefault="00D66FC6">
      <w:pPr>
        <w:pStyle w:val="berschriftarabischBegrndung"/>
      </w:pPr>
      <w:r>
        <w:t>Haushaltsausgaben ohne Erfüllungsaufwand</w:t>
      </w:r>
    </w:p>
    <w:p w:rsidR="00D66FC6" w:rsidRDefault="00CD3414">
      <w:pPr>
        <w:pStyle w:val="Text"/>
      </w:pPr>
      <w:r w:rsidRPr="00421D29">
        <w:t>Für den Bund und die Länder (einschließlich</w:t>
      </w:r>
      <w:r>
        <w:t xml:space="preserve"> der</w:t>
      </w:r>
      <w:r w:rsidRPr="00421D29">
        <w:t xml:space="preserve"> Kommunen) fallen keine Haushaltsau</w:t>
      </w:r>
      <w:r w:rsidRPr="00421D29">
        <w:t>s</w:t>
      </w:r>
      <w:r w:rsidRPr="00421D29">
        <w:t>gaben ohne Vollzugsaufwand an.</w:t>
      </w:r>
    </w:p>
    <w:p w:rsidR="00D66FC6" w:rsidRDefault="00D66FC6">
      <w:pPr>
        <w:pStyle w:val="berschriftarabischBegrndung"/>
      </w:pPr>
      <w:r>
        <w:t>Erfüllungsaufwand</w:t>
      </w:r>
    </w:p>
    <w:p w:rsidR="00D66FC6" w:rsidRDefault="00684AFC">
      <w:pPr>
        <w:pStyle w:val="Text"/>
      </w:pPr>
      <w:r>
        <w:t>Dieses Regelungsvorhaben hat keine Auswirkungen auf den Erfüllungsaufwand f</w:t>
      </w:r>
      <w:r w:rsidRPr="00421D29">
        <w:t>ür Bü</w:t>
      </w:r>
      <w:r w:rsidRPr="00421D29">
        <w:t>r</w:t>
      </w:r>
      <w:r w:rsidRPr="00421D29">
        <w:t>gerinnen und Bürger</w:t>
      </w:r>
      <w:r>
        <w:t>,</w:t>
      </w:r>
      <w:r w:rsidRPr="00421D29">
        <w:t xml:space="preserve"> </w:t>
      </w:r>
      <w:r>
        <w:t xml:space="preserve">Wirtschaft und </w:t>
      </w:r>
      <w:r w:rsidR="002A114C">
        <w:t>den Bund</w:t>
      </w:r>
      <w:r w:rsidR="00244315">
        <w:t>.</w:t>
      </w:r>
      <w:r w:rsidR="00470B6F" w:rsidRPr="00470B6F">
        <w:t xml:space="preserve"> </w:t>
      </w:r>
      <w:r w:rsidR="00470B6F">
        <w:t>Die Länder werden sofern noch nicht vo</w:t>
      </w:r>
      <w:r w:rsidR="00470B6F">
        <w:t>r</w:t>
      </w:r>
      <w:r w:rsidR="00470B6F">
        <w:t>handen für den Vollzug internetfähige Technik anschaffen müssen.</w:t>
      </w:r>
    </w:p>
    <w:p w:rsidR="00D66FC6" w:rsidRDefault="00D66FC6">
      <w:pPr>
        <w:pStyle w:val="berschriftarabischBegrndung"/>
      </w:pPr>
      <w:r>
        <w:t>Weitere Kosten</w:t>
      </w:r>
    </w:p>
    <w:p w:rsidR="00D66FC6" w:rsidRDefault="006E46DC">
      <w:pPr>
        <w:pStyle w:val="Text"/>
      </w:pPr>
      <w:r w:rsidRPr="007F45F6">
        <w:t>Weitere Kosten sind mit dieser Verordnung nicht verbunden. Auswirkungen auf das Preisniveau, insbesondere das Verbraucherpreisniveau, sind nicht zu erwarten.</w:t>
      </w:r>
    </w:p>
    <w:p w:rsidR="00D66FC6" w:rsidRDefault="00D66FC6">
      <w:pPr>
        <w:pStyle w:val="berschriftarabischBegrndung"/>
      </w:pPr>
      <w:r>
        <w:t>Weitere Gesetzesfolgen</w:t>
      </w:r>
    </w:p>
    <w:p w:rsidR="00D66FC6" w:rsidRDefault="006E46DC">
      <w:pPr>
        <w:pStyle w:val="Text"/>
      </w:pPr>
      <w:r>
        <w:t>Keine.</w:t>
      </w:r>
    </w:p>
    <w:p w:rsidR="00D66FC6" w:rsidRDefault="00D66FC6">
      <w:pPr>
        <w:pStyle w:val="berschriftrmischBegrndung"/>
      </w:pPr>
      <w:r>
        <w:t>Befristung; Evaluierung</w:t>
      </w:r>
    </w:p>
    <w:p w:rsidR="00D66FC6" w:rsidRDefault="0065039A">
      <w:pPr>
        <w:pStyle w:val="Text"/>
      </w:pPr>
      <w:r>
        <w:t>Die Mess- und Eichverordnung ist nicht befristet. Insofern kommt auch eine Befristung der Änderungsverordnung nicht in Betracht.</w:t>
      </w:r>
    </w:p>
    <w:p w:rsidR="00D66FC6" w:rsidRDefault="00D66FC6">
      <w:pPr>
        <w:pStyle w:val="BegrndungBesondererTeil"/>
      </w:pPr>
      <w:r>
        <w:t>B. Besonderer Teil</w:t>
      </w:r>
    </w:p>
    <w:p w:rsidR="00083D57" w:rsidRPr="00083D57" w:rsidRDefault="00083D57" w:rsidP="00083D57">
      <w:pPr>
        <w:pStyle w:val="VerweisBegrndung"/>
      </w:pPr>
      <w:r>
        <w:t xml:space="preserve">Zu </w:t>
      </w:r>
      <w:r w:rsidRPr="00083D57">
        <w:rPr>
          <w:rStyle w:val="Binnenverweis"/>
        </w:rPr>
        <w:fldChar w:fldCharType="begin"/>
      </w:r>
      <w:r w:rsidRPr="00083D57">
        <w:rPr>
          <w:rStyle w:val="Binnenverweis"/>
        </w:rPr>
        <w:instrText xml:space="preserve"> DOCVARIABLE "eNV_FE52137451444F9CBD415D58DD20BE1A" \* MERGEFORMAT </w:instrText>
      </w:r>
      <w:r w:rsidRPr="00083D57">
        <w:rPr>
          <w:rStyle w:val="Binnenverweis"/>
        </w:rPr>
        <w:fldChar w:fldCharType="separate"/>
      </w:r>
      <w:r w:rsidR="00F7213C">
        <w:rPr>
          <w:rStyle w:val="Binnenverweis"/>
        </w:rPr>
        <w:t>Artikel 1</w:t>
      </w:r>
      <w:r w:rsidRPr="00083D57">
        <w:rPr>
          <w:rStyle w:val="Binnenverweis"/>
        </w:rPr>
        <w:fldChar w:fldCharType="end"/>
      </w:r>
      <w:r w:rsidRPr="00083D57">
        <w:t xml:space="preserve"> (Änderung der Mess- und Eichverordnung )</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"eNV_8E883BD16A454C1AA3D666436D3E0EFC" \* MERGEFORMAT </w:instrText>
      </w:r>
      <w:r w:rsidRPr="00083D57">
        <w:rPr>
          <w:rStyle w:val="Binnenverweis"/>
        </w:rPr>
        <w:fldChar w:fldCharType="separate"/>
      </w:r>
      <w:r w:rsidR="00F7213C">
        <w:rPr>
          <w:rStyle w:val="Binnenverweis"/>
        </w:rPr>
        <w:t>Nummer 1</w:t>
      </w:r>
      <w:r w:rsidRPr="00083D57">
        <w:rPr>
          <w:rStyle w:val="Binnenverweis"/>
        </w:rPr>
        <w:fldChar w:fldCharType="end"/>
      </w:r>
    </w:p>
    <w:p w:rsidR="00083D57" w:rsidRPr="00083D57" w:rsidRDefault="00555C5D" w:rsidP="00083D57">
      <w:pPr>
        <w:pStyle w:val="Text"/>
      </w:pPr>
      <w:r>
        <w:t>Folgeänderung zur Änderung von § 13.</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"eNV_CEB4A103F27D4BC1BE85F6F151FDA9B7" \* MERGEFORMAT </w:instrText>
      </w:r>
      <w:r w:rsidRPr="00083D57">
        <w:rPr>
          <w:rStyle w:val="Binnenverweis"/>
        </w:rPr>
        <w:fldChar w:fldCharType="separate"/>
      </w:r>
      <w:r w:rsidR="00F7213C">
        <w:rPr>
          <w:rStyle w:val="Binnenverweis"/>
        </w:rPr>
        <w:t>Nummer 2</w:t>
      </w:r>
      <w:r w:rsidRPr="00083D57">
        <w:rPr>
          <w:rStyle w:val="Binnenverweis"/>
        </w:rPr>
        <w:fldChar w:fldCharType="end"/>
      </w:r>
    </w:p>
    <w:p w:rsidR="00EC3A59" w:rsidRDefault="00F7213C" w:rsidP="00555C5D">
      <w:pPr>
        <w:pStyle w:val="Text"/>
        <w:rPr>
          <w:rStyle w:val="Marker"/>
          <w:color w:val="auto"/>
        </w:rPr>
      </w:pPr>
      <w:r w:rsidRPr="00F7213C">
        <w:rPr>
          <w:rStyle w:val="Marker"/>
          <w:color w:val="auto"/>
        </w:rPr>
        <w:t>Durch die Aufnahme der Feuchtemessung von Holz soll Rechtssicherheit bei der Abrec</w:t>
      </w:r>
      <w:r w:rsidRPr="00F7213C">
        <w:rPr>
          <w:rStyle w:val="Marker"/>
          <w:color w:val="auto"/>
        </w:rPr>
        <w:t>h</w:t>
      </w:r>
      <w:r w:rsidRPr="00F7213C">
        <w:rPr>
          <w:rStyle w:val="Marker"/>
          <w:color w:val="auto"/>
        </w:rPr>
        <w:t xml:space="preserve">nung geschaffen werden. </w:t>
      </w:r>
    </w:p>
    <w:p w:rsidR="00555C5D" w:rsidRPr="00555C5D" w:rsidRDefault="00555C5D" w:rsidP="00555C5D">
      <w:pPr>
        <w:pStyle w:val="Text"/>
      </w:pPr>
      <w:bookmarkStart w:id="87" w:name="_GoBack"/>
      <w:bookmarkEnd w:id="87"/>
      <w:r>
        <w:t>Es werden weitere Teilgeräte normiert, da nur bei ausdrücklicher Normierung die Vo</w:t>
      </w:r>
      <w:r>
        <w:t>r</w:t>
      </w:r>
      <w:r>
        <w:t xml:space="preserve">schriften über Teilgeräte Anwendung finden. </w:t>
      </w:r>
      <w:r>
        <w:rPr>
          <w:rStyle w:val="Marker"/>
          <w:color w:val="auto"/>
        </w:rPr>
        <w:t>Die Festlegung von Teilgeräten ermöglicht die separate Konformitätsbewertung und das separate Inverkeh</w:t>
      </w:r>
      <w:r>
        <w:rPr>
          <w:rStyle w:val="Marker"/>
          <w:color w:val="auto"/>
        </w:rPr>
        <w:t>r</w:t>
      </w:r>
      <w:r>
        <w:rPr>
          <w:rStyle w:val="Marker"/>
          <w:color w:val="auto"/>
        </w:rPr>
        <w:t xml:space="preserve">bringen dieser Teilgeräte, was zu einem reduzierten Aufwand und einer Kostenreduktion führt. </w:t>
      </w:r>
      <w:r>
        <w:t>Gestützt auf § 4 A</w:t>
      </w:r>
      <w:r>
        <w:t>b</w:t>
      </w:r>
      <w:r>
        <w:t>satz 3 Mess- und Eichgesetz.</w:t>
      </w:r>
    </w:p>
    <w:p w:rsidR="00083D57" w:rsidRPr="00083D57" w:rsidRDefault="00083D57" w:rsidP="00083D57">
      <w:pPr>
        <w:pStyle w:val="VerweisBegrndung"/>
      </w:pPr>
      <w:r>
        <w:t xml:space="preserve">Zu </w:t>
      </w:r>
      <w:r w:rsidRPr="00083D57">
        <w:rPr>
          <w:rStyle w:val="Binnenverweis"/>
        </w:rPr>
        <w:fldChar w:fldCharType="begin"/>
      </w:r>
      <w:r w:rsidRPr="00083D57">
        <w:rPr>
          <w:rStyle w:val="Binnenverweis"/>
        </w:rPr>
        <w:instrText xml:space="preserve"> DOCVARIABLE "eNV_D65FDBFBFE3649448DD4A69145FF146A" \* MERGEFORMAT </w:instrText>
      </w:r>
      <w:r w:rsidRPr="00083D57">
        <w:rPr>
          <w:rStyle w:val="Binnenverweis"/>
        </w:rPr>
        <w:fldChar w:fldCharType="separate"/>
      </w:r>
      <w:r w:rsidR="00F7213C">
        <w:rPr>
          <w:rStyle w:val="Binnenverweis"/>
        </w:rPr>
        <w:t>Nummer 3</w:t>
      </w:r>
      <w:r w:rsidRPr="00083D57">
        <w:rPr>
          <w:rStyle w:val="Binnenverweis"/>
        </w:rPr>
        <w:fldChar w:fldCharType="end"/>
      </w:r>
    </w:p>
    <w:p w:rsidR="00083D57" w:rsidRPr="00083D57" w:rsidRDefault="00083D57" w:rsidP="00083D57">
      <w:pPr>
        <w:pStyle w:val="VerweisBegrndung"/>
      </w:pPr>
      <w:r>
        <w:t xml:space="preserve">Zu </w:t>
      </w:r>
      <w:r w:rsidRPr="00083D57">
        <w:rPr>
          <w:rStyle w:val="Binnenverweis"/>
        </w:rPr>
        <w:fldChar w:fldCharType="begin"/>
      </w:r>
      <w:r w:rsidRPr="00083D57">
        <w:rPr>
          <w:rStyle w:val="Binnenverweis"/>
        </w:rPr>
        <w:instrText xml:space="preserve"> DOCVARIABLE "eNV_94CC5BC0A59A4025B87EDE441B8BC8B0" \* MERGEFORMAT </w:instrText>
      </w:r>
      <w:r w:rsidRPr="00083D57">
        <w:rPr>
          <w:rStyle w:val="Binnenverweis"/>
        </w:rPr>
        <w:fldChar w:fldCharType="separate"/>
      </w:r>
      <w:r w:rsidR="00F7213C">
        <w:rPr>
          <w:rStyle w:val="Binnenverweis"/>
        </w:rPr>
        <w:t>Buchstabe a</w:t>
      </w:r>
      <w:r w:rsidRPr="00083D57">
        <w:rPr>
          <w:rStyle w:val="Binnenverweis"/>
        </w:rPr>
        <w:fldChar w:fldCharType="end"/>
      </w:r>
    </w:p>
    <w:p w:rsidR="00083D57" w:rsidRPr="00083D57" w:rsidRDefault="00083D57" w:rsidP="00083D57">
      <w:pPr>
        <w:pStyle w:val="VerweisBegrndung"/>
      </w:pPr>
      <w:r>
        <w:t xml:space="preserve">Zu </w:t>
      </w:r>
      <w:r w:rsidRPr="00083D57">
        <w:rPr>
          <w:rStyle w:val="Binnenverweis"/>
        </w:rPr>
        <w:fldChar w:fldCharType="begin"/>
      </w:r>
      <w:r w:rsidRPr="00083D57">
        <w:rPr>
          <w:rStyle w:val="Binnenverweis"/>
        </w:rPr>
        <w:instrText xml:space="preserve"> DOCVARIABLE "eNV_508C034463514CBA8136F83503E469B0" \* MERGEFORMAT </w:instrText>
      </w:r>
      <w:r w:rsidRPr="00083D57">
        <w:rPr>
          <w:rStyle w:val="Binnenverweis"/>
        </w:rPr>
        <w:fldChar w:fldCharType="separate"/>
      </w:r>
      <w:r w:rsidR="00F7213C">
        <w:rPr>
          <w:rStyle w:val="Binnenverweis"/>
        </w:rPr>
        <w:t>Doppelbuchstabe aa</w:t>
      </w:r>
      <w:r w:rsidRPr="00083D57">
        <w:rPr>
          <w:rStyle w:val="Binnenverweis"/>
        </w:rPr>
        <w:fldChar w:fldCharType="end"/>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"eNV_C2B18AA5E0704C7A994D608410BF0ED5" \* MERGEFORMAT </w:instrText>
      </w:r>
      <w:r w:rsidRPr="00083D57">
        <w:rPr>
          <w:rStyle w:val="Binnenverweis"/>
        </w:rPr>
        <w:fldChar w:fldCharType="separate"/>
      </w:r>
      <w:r w:rsidR="00F7213C">
        <w:rPr>
          <w:rStyle w:val="Binnenverweis"/>
        </w:rPr>
        <w:t>Dreifachbuchstabe aaa</w:t>
      </w:r>
      <w:r w:rsidRPr="00083D57">
        <w:rPr>
          <w:rStyle w:val="Binnenverweis"/>
        </w:rPr>
        <w:fldChar w:fldCharType="end"/>
      </w:r>
    </w:p>
    <w:p w:rsidR="00083D57" w:rsidRPr="00D0410F" w:rsidRDefault="00D0410F" w:rsidP="00083D57">
      <w:pPr>
        <w:pStyle w:val="Text"/>
      </w:pPr>
      <w:r w:rsidRPr="00D0410F">
        <w:rPr>
          <w:rStyle w:val="Marker"/>
          <w:color w:val="auto"/>
        </w:rPr>
        <w:t xml:space="preserve">Klarstellung, dass </w:t>
      </w:r>
      <w:r w:rsidR="001A1154" w:rsidRPr="00D0410F">
        <w:t xml:space="preserve">Werte für Brennwertrekonstruktionssysteme </w:t>
      </w:r>
      <w:r w:rsidRPr="00D0410F">
        <w:t xml:space="preserve">immer </w:t>
      </w:r>
      <w:r w:rsidR="001A1154" w:rsidRPr="00D0410F">
        <w:t>mit dem Messrecht unterfallenden Messgeräten gemessen werden</w:t>
      </w:r>
      <w:r w:rsidRPr="00D0410F">
        <w:t xml:space="preserve"> müssen</w:t>
      </w:r>
      <w:r w:rsidR="001A1154" w:rsidRPr="00D0410F">
        <w:t xml:space="preserve">. </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"eNV_C8C346D7885C4B7997B16D70FF96300E" \* MERGEFORMAT </w:instrText>
      </w:r>
      <w:r w:rsidRPr="00083D57">
        <w:rPr>
          <w:rStyle w:val="Binnenverweis"/>
        </w:rPr>
        <w:fldChar w:fldCharType="separate"/>
      </w:r>
      <w:r w:rsidR="00F7213C">
        <w:rPr>
          <w:rStyle w:val="Binnenverweis"/>
        </w:rPr>
        <w:t>Dreifachbuchstabe bbb</w:t>
      </w:r>
      <w:r w:rsidRPr="00083D57">
        <w:rPr>
          <w:rStyle w:val="Binnenverweis"/>
        </w:rPr>
        <w:fldChar w:fldCharType="end"/>
      </w:r>
    </w:p>
    <w:p w:rsidR="00083D57" w:rsidRPr="00083D57" w:rsidRDefault="003151B6" w:rsidP="00083D57">
      <w:pPr>
        <w:pStyle w:val="Text"/>
      </w:pPr>
      <w:r>
        <w:t>Behebung eines redaktionellen Fehlers. Es sollte keine Änderung gegenüber der früheren Regelung geben. Gestützt auf § 41 Nummer 5 in Verbindung mit § 36 Mess- und Eichg</w:t>
      </w:r>
      <w:r>
        <w:t>e</w:t>
      </w:r>
      <w:r>
        <w:t>setz.</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"eNV_4633A0A3CF294D1AABAD07C21A54332B" \* MERGEFORMAT </w:instrText>
      </w:r>
      <w:r w:rsidRPr="00083D57">
        <w:rPr>
          <w:rStyle w:val="Binnenverweis"/>
        </w:rPr>
        <w:fldChar w:fldCharType="separate"/>
      </w:r>
      <w:r w:rsidR="00F7213C">
        <w:rPr>
          <w:rStyle w:val="Binnenverweis"/>
        </w:rPr>
        <w:t>Doppelbuchstabe bb</w:t>
      </w:r>
      <w:r w:rsidRPr="00083D57">
        <w:rPr>
          <w:rStyle w:val="Binnenverweis"/>
        </w:rPr>
        <w:fldChar w:fldCharType="end"/>
      </w:r>
    </w:p>
    <w:p w:rsidR="00083D57" w:rsidRPr="00083D57" w:rsidRDefault="003C145F" w:rsidP="00083D57">
      <w:pPr>
        <w:pStyle w:val="Text"/>
      </w:pPr>
      <w:r w:rsidRPr="003151B6">
        <w:t>Folgeänderung zu</w:t>
      </w:r>
      <w:r>
        <w:t>r Einfügung eines neuen Absatz 3.</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"eNV_052FAC22B86C4E948654EAE6C26BAB9F" \* MERGEFORMAT </w:instrText>
      </w:r>
      <w:r w:rsidRPr="00083D57">
        <w:rPr>
          <w:rStyle w:val="Binnenverweis"/>
        </w:rPr>
        <w:fldChar w:fldCharType="separate"/>
      </w:r>
      <w:r w:rsidR="00F7213C">
        <w:rPr>
          <w:rStyle w:val="Binnenverweis"/>
        </w:rPr>
        <w:t>Doppelbuchstabe cc</w:t>
      </w:r>
      <w:r w:rsidRPr="00083D57">
        <w:rPr>
          <w:rStyle w:val="Binnenverweis"/>
        </w:rPr>
        <w:fldChar w:fldCharType="end"/>
      </w:r>
    </w:p>
    <w:p w:rsidR="00083D57" w:rsidRPr="00083D57" w:rsidRDefault="00EF50D6" w:rsidP="00083D57">
      <w:pPr>
        <w:pStyle w:val="Text"/>
      </w:pPr>
      <w:r w:rsidRPr="003151B6">
        <w:t>Folgeänderung zu</w:t>
      </w:r>
      <w:r w:rsidR="00D27D1A">
        <w:t>r Einfügung eines neuen Absatz 3.</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"eNV_8D034B6EDABF475F868B05B22092D8DF" \* MERGEFORMAT </w:instrText>
      </w:r>
      <w:r w:rsidRPr="00083D57">
        <w:rPr>
          <w:rStyle w:val="Binnenverweis"/>
        </w:rPr>
        <w:fldChar w:fldCharType="separate"/>
      </w:r>
      <w:r w:rsidR="00F7213C">
        <w:rPr>
          <w:rStyle w:val="Binnenverweis"/>
        </w:rPr>
        <w:t>Buchstabe b</w:t>
      </w:r>
      <w:r w:rsidRPr="00083D57">
        <w:rPr>
          <w:rStyle w:val="Binnenverweis"/>
        </w:rPr>
        <w:fldChar w:fldCharType="end"/>
      </w:r>
    </w:p>
    <w:p w:rsidR="00083D57" w:rsidRPr="00083D57" w:rsidRDefault="003151B6" w:rsidP="00083D57">
      <w:pPr>
        <w:pStyle w:val="Text"/>
      </w:pPr>
      <w:r>
        <w:t>Die Ausnahme für Reifenmontiereinrichtungen ging ins Leere, das es sich um Messungen im öffentlichen Interesse und nicht um geschäftlichen Verkehr handelt.</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"eNV_FDB237B557044C1B954BFE5913A2AA24" \* MERGEFORMAT </w:instrText>
      </w:r>
      <w:r w:rsidRPr="00083D57">
        <w:rPr>
          <w:rStyle w:val="Binnenverweis"/>
        </w:rPr>
        <w:fldChar w:fldCharType="separate"/>
      </w:r>
      <w:r w:rsidR="00F7213C">
        <w:rPr>
          <w:rStyle w:val="Binnenverweis"/>
        </w:rPr>
        <w:t>Buchstabe c</w:t>
      </w:r>
      <w:r w:rsidRPr="00083D57">
        <w:rPr>
          <w:rStyle w:val="Binnenverweis"/>
        </w:rPr>
        <w:fldChar w:fldCharType="end"/>
      </w:r>
    </w:p>
    <w:p w:rsidR="00083D57" w:rsidRPr="00083D57" w:rsidRDefault="00D27D1A" w:rsidP="00083D57">
      <w:pPr>
        <w:pStyle w:val="Text"/>
      </w:pPr>
      <w:r w:rsidRPr="003151B6">
        <w:t>Folgeänderung zu</w:t>
      </w:r>
      <w:r>
        <w:t>r Einfügung eines neuen Absatz 3.</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"eNV_621552A80F614C80A09E3716AF4C5DCC" \* MERGEFORMAT </w:instrText>
      </w:r>
      <w:r w:rsidRPr="00083D57">
        <w:rPr>
          <w:rStyle w:val="Binnenverweis"/>
        </w:rPr>
        <w:fldChar w:fldCharType="separate"/>
      </w:r>
      <w:r w:rsidR="00F7213C">
        <w:rPr>
          <w:rStyle w:val="Binnenverweis"/>
        </w:rPr>
        <w:t>Buchstabe d</w:t>
      </w:r>
      <w:r w:rsidRPr="00083D57">
        <w:rPr>
          <w:rStyle w:val="Binnenverweis"/>
        </w:rPr>
        <w:fldChar w:fldCharType="end"/>
      </w:r>
    </w:p>
    <w:p w:rsidR="00083D57" w:rsidRPr="00083D57" w:rsidRDefault="003C145F" w:rsidP="00083D57">
      <w:pPr>
        <w:pStyle w:val="Text"/>
      </w:pPr>
      <w:r w:rsidRPr="003151B6">
        <w:t>Folgeänderung zu</w:t>
      </w:r>
      <w:r>
        <w:t>r Einfügung eines neuen Absatz 3.</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"eNV_D5378836105D455FAAB8C1888A230410" \* MERGEFORMAT </w:instrText>
      </w:r>
      <w:r w:rsidRPr="00083D57">
        <w:rPr>
          <w:rStyle w:val="Binnenverweis"/>
        </w:rPr>
        <w:fldChar w:fldCharType="separate"/>
      </w:r>
      <w:r w:rsidR="00F7213C">
        <w:rPr>
          <w:rStyle w:val="Binnenverweis"/>
        </w:rPr>
        <w:t>Nummer 4</w:t>
      </w:r>
      <w:r w:rsidRPr="00083D57">
        <w:rPr>
          <w:rStyle w:val="Binnenverweis"/>
        </w:rPr>
        <w:fldChar w:fldCharType="end"/>
      </w:r>
    </w:p>
    <w:p w:rsidR="00083D57" w:rsidRPr="00083D57" w:rsidRDefault="00957810" w:rsidP="00083D57">
      <w:pPr>
        <w:pStyle w:val="Text"/>
      </w:pPr>
      <w:r>
        <w:t>Anpassung an Wortlaut der Messgeräterichtlinie.</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"eNV_D5E1A1861A864907A2BC54C77B081D8D" \* MERGEFORMAT </w:instrText>
      </w:r>
      <w:r w:rsidRPr="00083D57">
        <w:rPr>
          <w:rStyle w:val="Binnenverweis"/>
        </w:rPr>
        <w:fldChar w:fldCharType="separate"/>
      </w:r>
      <w:r w:rsidR="00F7213C">
        <w:rPr>
          <w:rStyle w:val="Binnenverweis"/>
        </w:rPr>
        <w:t>Nummer 5</w:t>
      </w:r>
      <w:r w:rsidRPr="00083D57">
        <w:rPr>
          <w:rStyle w:val="Binnenverweis"/>
        </w:rPr>
        <w:fldChar w:fldCharType="end"/>
      </w:r>
    </w:p>
    <w:p w:rsidR="00083D57" w:rsidRPr="00083D57" w:rsidRDefault="00957810" w:rsidP="00083D57">
      <w:pPr>
        <w:pStyle w:val="Text"/>
      </w:pPr>
      <w:r w:rsidRPr="00957810">
        <w:t>Vereinheitlichung der Bezeichnung.</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"eNV_F9DA6FBFCAC9459181D19ABF15402743" \* MERGEFORMAT </w:instrText>
      </w:r>
      <w:r w:rsidRPr="00083D57">
        <w:rPr>
          <w:rStyle w:val="Binnenverweis"/>
        </w:rPr>
        <w:fldChar w:fldCharType="separate"/>
      </w:r>
      <w:r w:rsidR="00F7213C">
        <w:rPr>
          <w:rStyle w:val="Binnenverweis"/>
        </w:rPr>
        <w:t>Nummer 6</w:t>
      </w:r>
      <w:r w:rsidRPr="00083D57">
        <w:rPr>
          <w:rStyle w:val="Binnenverweis"/>
        </w:rPr>
        <w:fldChar w:fldCharType="end"/>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"eNV_C2AA64718B6B4E32BB205B7974638C6D" \* MERGEFORMAT </w:instrText>
      </w:r>
      <w:r w:rsidRPr="00083D57">
        <w:rPr>
          <w:rStyle w:val="Binnenverweis"/>
        </w:rPr>
        <w:fldChar w:fldCharType="separate"/>
      </w:r>
      <w:r w:rsidR="00F7213C">
        <w:rPr>
          <w:rStyle w:val="Binnenverweis"/>
        </w:rPr>
        <w:t>Buchstabe a</w:t>
      </w:r>
      <w:r w:rsidRPr="00083D57">
        <w:rPr>
          <w:rStyle w:val="Binnenverweis"/>
        </w:rPr>
        <w:fldChar w:fldCharType="end"/>
      </w:r>
    </w:p>
    <w:p w:rsidR="00083D57" w:rsidRPr="00083D57" w:rsidRDefault="00B0781B" w:rsidP="00083D57">
      <w:pPr>
        <w:pStyle w:val="Text"/>
      </w:pPr>
      <w:r>
        <w:t>Die Regelung dient der Klarstellung, dass die gemeinsamen Vorschriften auch für sonst</w:t>
      </w:r>
      <w:r>
        <w:t>i</w:t>
      </w:r>
      <w:r>
        <w:t>ge Messgeräte gelten. Gestützt auf § 30 Nummer 4 Mess- und Eichgesetz.</w:t>
      </w:r>
    </w:p>
    <w:p w:rsidR="00083D57" w:rsidRPr="00083D57" w:rsidRDefault="00083D57" w:rsidP="00083D57">
      <w:pPr>
        <w:pStyle w:val="VerweisBegrndung"/>
      </w:pPr>
      <w:r>
        <w:t xml:space="preserve">Zu </w:t>
      </w:r>
      <w:r w:rsidRPr="00083D57">
        <w:rPr>
          <w:rStyle w:val="Binnenverweis"/>
        </w:rPr>
        <w:fldChar w:fldCharType="begin"/>
      </w:r>
      <w:r w:rsidRPr="00083D57">
        <w:rPr>
          <w:rStyle w:val="Binnenverweis"/>
        </w:rPr>
        <w:instrText xml:space="preserve"> DOCVARIABLE "eNV_33CC706D791A4D3CAC486046E4B6C642" \* MERGEFORMAT </w:instrText>
      </w:r>
      <w:r w:rsidRPr="00083D57">
        <w:rPr>
          <w:rStyle w:val="Binnenverweis"/>
        </w:rPr>
        <w:fldChar w:fldCharType="separate"/>
      </w:r>
      <w:r w:rsidR="00F7213C">
        <w:rPr>
          <w:rStyle w:val="Binnenverweis"/>
        </w:rPr>
        <w:t>Buchstabe b</w:t>
      </w:r>
      <w:r w:rsidRPr="00083D57">
        <w:rPr>
          <w:rStyle w:val="Binnenverweis"/>
        </w:rPr>
        <w:fldChar w:fldCharType="end"/>
      </w:r>
    </w:p>
    <w:p w:rsidR="00083D57" w:rsidRPr="00083D57" w:rsidRDefault="00957810" w:rsidP="00083D57">
      <w:pPr>
        <w:pStyle w:val="Text"/>
      </w:pPr>
      <w:r>
        <w:t>Anpassung an den Wortlaut der Messgeräterichtlinie</w:t>
      </w:r>
      <w:r w:rsidRPr="00957810">
        <w:t>.</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"eNV_C24ABB5775C4461B879563808CB31FC5" \* MERGEFORMAT </w:instrText>
      </w:r>
      <w:r w:rsidRPr="00083D57">
        <w:rPr>
          <w:rStyle w:val="Binnenverweis"/>
        </w:rPr>
        <w:fldChar w:fldCharType="separate"/>
      </w:r>
      <w:r w:rsidR="00F7213C">
        <w:rPr>
          <w:rStyle w:val="Binnenverweis"/>
        </w:rPr>
        <w:t>Nummer 7</w:t>
      </w:r>
      <w:r w:rsidRPr="00083D57">
        <w:rPr>
          <w:rStyle w:val="Binnenverweis"/>
        </w:rPr>
        <w:fldChar w:fldCharType="end"/>
      </w:r>
    </w:p>
    <w:p w:rsidR="00083D57" w:rsidRPr="00083D57" w:rsidRDefault="007115DE" w:rsidP="00083D57">
      <w:pPr>
        <w:pStyle w:val="Text"/>
      </w:pPr>
      <w:r>
        <w:t>Die Vorschrift dient der Klarstellung, dass nur solche Messgeräte, die die Anforderungen des Mess- und Eichrechts erfüllen, die CE- bzw. DE-Kennzeichnung und die Metrologie-Kennzeichnung tragen dürfen. Dies entspricht auch der Regelung in Artikel 22 Absatz 7 der Richtlinie 2014/32/EU. Gestützt auf § 30 Nummer 4 Mess- und Eichgesetz.</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"eNV_8309213582394A4AB576435C830FBF25" \* MERGEFORMAT </w:instrText>
      </w:r>
      <w:r w:rsidRPr="00083D57">
        <w:rPr>
          <w:rStyle w:val="Binnenverweis"/>
        </w:rPr>
        <w:fldChar w:fldCharType="separate"/>
      </w:r>
      <w:r w:rsidR="00F7213C">
        <w:rPr>
          <w:rStyle w:val="Binnenverweis"/>
        </w:rPr>
        <w:t>Nummer 8</w:t>
      </w:r>
      <w:r w:rsidRPr="00083D57">
        <w:rPr>
          <w:rStyle w:val="Binnenverweis"/>
        </w:rPr>
        <w:fldChar w:fldCharType="end"/>
      </w:r>
    </w:p>
    <w:p w:rsidR="009442D4" w:rsidRPr="009442D4" w:rsidRDefault="009442D4" w:rsidP="009442D4">
      <w:pPr>
        <w:pStyle w:val="Text"/>
      </w:pPr>
      <w:r>
        <w:t>Gestützt auf § 30 Nummer 4 Mess- und Eichgesetz.</w:t>
      </w:r>
    </w:p>
    <w:p w:rsidR="00083D57" w:rsidRPr="00083D57" w:rsidRDefault="00083D57" w:rsidP="00083D57">
      <w:pPr>
        <w:pStyle w:val="VerweisBegrndung"/>
      </w:pPr>
      <w:r>
        <w:t xml:space="preserve">Zu </w:t>
      </w:r>
      <w:r w:rsidRPr="00083D57">
        <w:rPr>
          <w:rStyle w:val="Binnenverweis"/>
        </w:rPr>
        <w:fldChar w:fldCharType="begin"/>
      </w:r>
      <w:r w:rsidRPr="00083D57">
        <w:rPr>
          <w:rStyle w:val="Binnenverweis"/>
        </w:rPr>
        <w:instrText xml:space="preserve"> DOCVARIABLE "eNV_2FCF3F406097419ABBD3AFFDDAA60687" \* MERGEFORMAT </w:instrText>
      </w:r>
      <w:r w:rsidRPr="00083D57">
        <w:rPr>
          <w:rStyle w:val="Binnenverweis"/>
        </w:rPr>
        <w:fldChar w:fldCharType="separate"/>
      </w:r>
      <w:r w:rsidR="00F7213C">
        <w:rPr>
          <w:rStyle w:val="Binnenverweis"/>
        </w:rPr>
        <w:t>Buchstabe a</w:t>
      </w:r>
      <w:r w:rsidRPr="00083D57">
        <w:rPr>
          <w:rStyle w:val="Binnenverweis"/>
        </w:rPr>
        <w:fldChar w:fldCharType="end"/>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"eNV_1F0308EEE38642F6A297E6BCD5EF257E" \* MERGEFORMAT </w:instrText>
      </w:r>
      <w:r w:rsidRPr="00083D57">
        <w:rPr>
          <w:rStyle w:val="Binnenverweis"/>
        </w:rPr>
        <w:fldChar w:fldCharType="separate"/>
      </w:r>
      <w:r w:rsidR="00F7213C">
        <w:rPr>
          <w:rStyle w:val="Binnenverweis"/>
        </w:rPr>
        <w:t>Doppelbuchstabe aa</w:t>
      </w:r>
      <w:r w:rsidRPr="00083D57">
        <w:rPr>
          <w:rStyle w:val="Binnenverweis"/>
        </w:rPr>
        <w:fldChar w:fldCharType="end"/>
      </w:r>
    </w:p>
    <w:p w:rsidR="00083D57" w:rsidRPr="00083D57" w:rsidRDefault="00ED6FA5" w:rsidP="00083D57">
      <w:pPr>
        <w:pStyle w:val="Text"/>
      </w:pPr>
      <w:r>
        <w:t>Klarstellung, dass bei aus einem Drittstaat eingeführten Produkten die Angaben des Ei</w:t>
      </w:r>
      <w:r>
        <w:t>n</w:t>
      </w:r>
      <w:r>
        <w:t>führers auf dem Produkt angebracht werden müssen.</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"eNV_46FF9A77E9364C289E458A2591B3C140" \* MERGEFORMAT </w:instrText>
      </w:r>
      <w:r w:rsidRPr="00083D57">
        <w:rPr>
          <w:rStyle w:val="Binnenverweis"/>
        </w:rPr>
        <w:fldChar w:fldCharType="separate"/>
      </w:r>
      <w:r w:rsidR="00F7213C">
        <w:rPr>
          <w:rStyle w:val="Binnenverweis"/>
        </w:rPr>
        <w:t>Doppelbuchstabe bb</w:t>
      </w:r>
      <w:r w:rsidRPr="00083D57">
        <w:rPr>
          <w:rStyle w:val="Binnenverweis"/>
        </w:rPr>
        <w:fldChar w:fldCharType="end"/>
      </w:r>
    </w:p>
    <w:p w:rsidR="00083D57" w:rsidRPr="00083D57" w:rsidRDefault="00ED6FA5" w:rsidP="00083D57">
      <w:pPr>
        <w:pStyle w:val="Text"/>
      </w:pPr>
      <w:r>
        <w:t>Klarstellung, dass durch etwaige zusätzliche Aufschriften eine Verwechselung mit den messrechtlich geforderten Aufschriften ausgeschlossen sein muss.</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"eNV_497DE85C73FA40C693230538D666B9C2" \* MERGEFORMAT </w:instrText>
      </w:r>
      <w:r w:rsidRPr="00083D57">
        <w:rPr>
          <w:rStyle w:val="Binnenverweis"/>
        </w:rPr>
        <w:fldChar w:fldCharType="separate"/>
      </w:r>
      <w:r w:rsidR="00F7213C">
        <w:rPr>
          <w:rStyle w:val="Binnenverweis"/>
        </w:rPr>
        <w:t>Buchstabe b</w:t>
      </w:r>
      <w:r w:rsidRPr="00083D57">
        <w:rPr>
          <w:rStyle w:val="Binnenverweis"/>
        </w:rPr>
        <w:fldChar w:fldCharType="end"/>
      </w:r>
    </w:p>
    <w:p w:rsidR="00B5225D" w:rsidRPr="00B5225D" w:rsidRDefault="00B5225D" w:rsidP="00B5225D">
      <w:pPr>
        <w:pStyle w:val="Text"/>
      </w:pPr>
      <w:r>
        <w:t>Klarstellung, dass die Ausnahme vom Aufbringen des Herstellerzeichens nur dann gilt, wenn ansonsten die Messrichtigkeit beeinflusst würde, und dass die Angabe auch in die beizufügenden Informationen nach § 17 aufzunehmen ist.</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"eNV_12F39E5F878A492291B12420417AE219" \* MERGEFORMAT </w:instrText>
      </w:r>
      <w:r w:rsidRPr="00083D57">
        <w:rPr>
          <w:rStyle w:val="Binnenverweis"/>
        </w:rPr>
        <w:fldChar w:fldCharType="separate"/>
      </w:r>
      <w:r w:rsidR="00F7213C">
        <w:rPr>
          <w:rStyle w:val="Binnenverweis"/>
        </w:rPr>
        <w:t>Nummer 9</w:t>
      </w:r>
      <w:r w:rsidRPr="00083D57">
        <w:rPr>
          <w:rStyle w:val="Binnenverweis"/>
        </w:rPr>
        <w:fldChar w:fldCharType="end"/>
      </w:r>
    </w:p>
    <w:p w:rsidR="00083D57" w:rsidRPr="00083D57" w:rsidRDefault="00ED6FA5" w:rsidP="00083D57">
      <w:pPr>
        <w:pStyle w:val="Text"/>
      </w:pPr>
      <w:r>
        <w:t>Klarstellung, dass bei aus einem Drittstaat eingeführten sonstigen Messgeräten die Ang</w:t>
      </w:r>
      <w:r>
        <w:t>a</w:t>
      </w:r>
      <w:r>
        <w:t>ben des Einführers auf dem Produkt angebracht werden müssen..</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"eNV_9976DA1B0453472D94FF6D580A26582E" \* MERGEFORMAT </w:instrText>
      </w:r>
      <w:r w:rsidRPr="00083D57">
        <w:rPr>
          <w:rStyle w:val="Binnenverweis"/>
        </w:rPr>
        <w:fldChar w:fldCharType="separate"/>
      </w:r>
      <w:r w:rsidR="00F7213C">
        <w:rPr>
          <w:rStyle w:val="Binnenverweis"/>
        </w:rPr>
        <w:t>Nummer 10</w:t>
      </w:r>
      <w:r w:rsidRPr="00083D57">
        <w:rPr>
          <w:rStyle w:val="Binnenverweis"/>
        </w:rPr>
        <w:fldChar w:fldCharType="end"/>
      </w:r>
    </w:p>
    <w:p w:rsidR="00083D57" w:rsidRPr="00083D57" w:rsidRDefault="002E1ECD" w:rsidP="00083D57">
      <w:pPr>
        <w:pStyle w:val="Text"/>
      </w:pPr>
      <w:r w:rsidRPr="002E1ECD">
        <w:t>Aufgrund unterschiedlicher Terminologie im Energierecht muss eine Klarstellung erfolgen, dass nur Messgeräte im Sinne des Mess- und Eichrechts erfasst sind.</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"eNV_BAEEBBD6613F44CEB323EE6CBD8862CB" \* MERGEFORMAT </w:instrText>
      </w:r>
      <w:r w:rsidRPr="00083D57">
        <w:rPr>
          <w:rStyle w:val="Binnenverweis"/>
        </w:rPr>
        <w:fldChar w:fldCharType="separate"/>
      </w:r>
      <w:r w:rsidR="00F7213C">
        <w:rPr>
          <w:rStyle w:val="Binnenverweis"/>
        </w:rPr>
        <w:t>Nummer 11</w:t>
      </w:r>
      <w:r w:rsidRPr="00083D57">
        <w:rPr>
          <w:rStyle w:val="Binnenverweis"/>
        </w:rPr>
        <w:fldChar w:fldCharType="end"/>
      </w:r>
    </w:p>
    <w:p w:rsidR="00083D57" w:rsidRPr="00083D57" w:rsidRDefault="00952D00" w:rsidP="00083D57">
      <w:pPr>
        <w:pStyle w:val="Text"/>
      </w:pPr>
      <w:r>
        <w:t>Redaktionelle Korrektur.</w:t>
      </w:r>
    </w:p>
    <w:p w:rsidR="00083D57" w:rsidRPr="00083D57" w:rsidRDefault="00083D57" w:rsidP="00083D57">
      <w:pPr>
        <w:pStyle w:val="VerweisBegrndung"/>
      </w:pPr>
      <w:r>
        <w:t xml:space="preserve">Zu </w:t>
      </w:r>
      <w:r w:rsidRPr="00083D57">
        <w:rPr>
          <w:rStyle w:val="Binnenverweis"/>
        </w:rPr>
        <w:fldChar w:fldCharType="begin"/>
      </w:r>
      <w:r w:rsidRPr="00083D57">
        <w:rPr>
          <w:rStyle w:val="Binnenverweis"/>
        </w:rPr>
        <w:instrText xml:space="preserve"> DOCVARIABLE "eNV_3A78EDCE3E13426494D960FA1C49122E" \* MERGEFORMAT </w:instrText>
      </w:r>
      <w:r w:rsidRPr="00083D57">
        <w:rPr>
          <w:rStyle w:val="Binnenverweis"/>
        </w:rPr>
        <w:fldChar w:fldCharType="separate"/>
      </w:r>
      <w:r w:rsidR="00F7213C">
        <w:rPr>
          <w:rStyle w:val="Binnenverweis"/>
        </w:rPr>
        <w:t>Nummer 12</w:t>
      </w:r>
      <w:r w:rsidRPr="00083D57">
        <w:rPr>
          <w:rStyle w:val="Binnenverweis"/>
        </w:rPr>
        <w:fldChar w:fldCharType="end"/>
      </w:r>
    </w:p>
    <w:p w:rsidR="00083D57" w:rsidRPr="00083D57" w:rsidRDefault="00083D57" w:rsidP="00083D57">
      <w:pPr>
        <w:pStyle w:val="VerweisBegrndung"/>
      </w:pPr>
      <w:r>
        <w:t xml:space="preserve">Zu </w:t>
      </w:r>
      <w:r w:rsidRPr="00083D57">
        <w:rPr>
          <w:rStyle w:val="Binnenverweis"/>
        </w:rPr>
        <w:fldChar w:fldCharType="begin"/>
      </w:r>
      <w:r w:rsidRPr="00083D57">
        <w:rPr>
          <w:rStyle w:val="Binnenverweis"/>
        </w:rPr>
        <w:instrText xml:space="preserve"> DOCVARIABLE "eNV_835144D3CDED4480A1E382828F00C2AE" \* MERGEFORMAT </w:instrText>
      </w:r>
      <w:r w:rsidRPr="00083D57">
        <w:rPr>
          <w:rStyle w:val="Binnenverweis"/>
        </w:rPr>
        <w:fldChar w:fldCharType="separate"/>
      </w:r>
      <w:r w:rsidR="00F7213C">
        <w:rPr>
          <w:rStyle w:val="Binnenverweis"/>
        </w:rPr>
        <w:t>Buchstabe a</w:t>
      </w:r>
      <w:r w:rsidRPr="00083D57">
        <w:rPr>
          <w:rStyle w:val="Binnenverweis"/>
        </w:rPr>
        <w:fldChar w:fldCharType="end"/>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"eNV_5CA80A362D7B4EA49D9DF0CBB9418AA4" \* MERGEFORMAT </w:instrText>
      </w:r>
      <w:r w:rsidRPr="00083D57">
        <w:rPr>
          <w:rStyle w:val="Binnenverweis"/>
        </w:rPr>
        <w:fldChar w:fldCharType="separate"/>
      </w:r>
      <w:r w:rsidR="00F7213C">
        <w:rPr>
          <w:rStyle w:val="Binnenverweis"/>
        </w:rPr>
        <w:t>Doppelbuchstabe aa</w:t>
      </w:r>
      <w:r w:rsidRPr="00083D57">
        <w:rPr>
          <w:rStyle w:val="Binnenverweis"/>
        </w:rPr>
        <w:fldChar w:fldCharType="end"/>
      </w:r>
    </w:p>
    <w:p w:rsidR="00083D57" w:rsidRPr="00083D57" w:rsidRDefault="00837F1C" w:rsidP="00083D57">
      <w:pPr>
        <w:pStyle w:val="Text"/>
      </w:pPr>
      <w:r>
        <w:t>Behebung eines redaktionellen Fehlers. Die Regelung, dass Messgeräte nach den Vo</w:t>
      </w:r>
      <w:r>
        <w:t>r</w:t>
      </w:r>
      <w:r>
        <w:t>schriften des Mess- und Eichrechts zu verwenden sind, bezieht sich auf beide Alternat</w:t>
      </w:r>
      <w:r>
        <w:t>i</w:t>
      </w:r>
      <w:r>
        <w:t>ven. Gestützt auf § 41 Nummer 2 Mess- und Eichgesetz.</w:t>
      </w:r>
    </w:p>
    <w:p w:rsidR="00083D57" w:rsidRPr="00083D57" w:rsidRDefault="00083D57" w:rsidP="00083D57">
      <w:pPr>
        <w:pStyle w:val="VerweisBegrndung"/>
      </w:pPr>
      <w:r>
        <w:t xml:space="preserve">Zu </w:t>
      </w:r>
      <w:r w:rsidRPr="00083D57">
        <w:rPr>
          <w:rStyle w:val="Binnenverweis"/>
        </w:rPr>
        <w:fldChar w:fldCharType="begin"/>
      </w:r>
      <w:r w:rsidRPr="00083D57">
        <w:rPr>
          <w:rStyle w:val="Binnenverweis"/>
        </w:rPr>
        <w:instrText xml:space="preserve"> DOCVARIABLE "eNV_0C58AC8590E946D4A827E9C06FC3ABE8" \* MERGEFORMAT </w:instrText>
      </w:r>
      <w:r w:rsidRPr="00083D57">
        <w:rPr>
          <w:rStyle w:val="Binnenverweis"/>
        </w:rPr>
        <w:fldChar w:fldCharType="separate"/>
      </w:r>
      <w:r w:rsidR="00F7213C">
        <w:rPr>
          <w:rStyle w:val="Binnenverweis"/>
        </w:rPr>
        <w:t>Doppelbuchstabe bb</w:t>
      </w:r>
      <w:r w:rsidRPr="00083D57">
        <w:rPr>
          <w:rStyle w:val="Binnenverweis"/>
        </w:rPr>
        <w:fldChar w:fldCharType="end"/>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"eNV_182CBC19C1184A2BBB9FBDA0BB49E591" \* MERGEFORMAT </w:instrText>
      </w:r>
      <w:r w:rsidRPr="00083D57">
        <w:rPr>
          <w:rStyle w:val="Binnenverweis"/>
        </w:rPr>
        <w:fldChar w:fldCharType="separate"/>
      </w:r>
      <w:r w:rsidR="00F7213C">
        <w:rPr>
          <w:rStyle w:val="Binnenverweis"/>
        </w:rPr>
        <w:t>Dreifachbuchstabe aaa</w:t>
      </w:r>
      <w:r w:rsidRPr="00083D57">
        <w:rPr>
          <w:rStyle w:val="Binnenverweis"/>
        </w:rPr>
        <w:fldChar w:fldCharType="end"/>
      </w:r>
    </w:p>
    <w:p w:rsidR="00083D57" w:rsidRPr="00083D57" w:rsidRDefault="00837F1C" w:rsidP="00083D57">
      <w:pPr>
        <w:pStyle w:val="Text"/>
      </w:pPr>
      <w:r w:rsidRPr="00837F1C">
        <w:t>Folgeänderung zu Doppelbuchstabe aa.</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"eNV_AAEC32BD15B24224B72F7A919B636250" \* MERGEFORMAT </w:instrText>
      </w:r>
      <w:r w:rsidRPr="00083D57">
        <w:rPr>
          <w:rStyle w:val="Binnenverweis"/>
        </w:rPr>
        <w:fldChar w:fldCharType="separate"/>
      </w:r>
      <w:r w:rsidR="00F7213C">
        <w:rPr>
          <w:rStyle w:val="Binnenverweis"/>
        </w:rPr>
        <w:t>Dreifachbuchstabe bbb</w:t>
      </w:r>
      <w:r w:rsidRPr="00083D57">
        <w:rPr>
          <w:rStyle w:val="Binnenverweis"/>
        </w:rPr>
        <w:fldChar w:fldCharType="end"/>
      </w:r>
    </w:p>
    <w:p w:rsidR="00083D57" w:rsidRPr="00083D57" w:rsidRDefault="00837F1C" w:rsidP="00083D57">
      <w:pPr>
        <w:pStyle w:val="Text"/>
      </w:pPr>
      <w:r w:rsidRPr="00837F1C">
        <w:t>Einfügung eines dynamischen Verweises auf den in der Milchgüteverordnung festgele</w:t>
      </w:r>
      <w:r w:rsidRPr="00837F1C">
        <w:t>g</w:t>
      </w:r>
      <w:r w:rsidRPr="00837F1C">
        <w:t xml:space="preserve">ten Umrechnungsfaktor. Die Ausnahme wurde nur wegen der Milchgüteverordnung in die MessEV aufgenommen. Künftige Änderungen des Faktors sollten sich direkt aus der Milchgüteverordnung ergeben und keine Änderung der MessEV nach sich ziehen. </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"eNV_F2F5D3DD53F643CBADF22BFBE16DAF47" \* MERGEFORMAT </w:instrText>
      </w:r>
      <w:r w:rsidRPr="00083D57">
        <w:rPr>
          <w:rStyle w:val="Binnenverweis"/>
        </w:rPr>
        <w:fldChar w:fldCharType="separate"/>
      </w:r>
      <w:r w:rsidR="00F7213C">
        <w:rPr>
          <w:rStyle w:val="Binnenverweis"/>
        </w:rPr>
        <w:t>Buchstabe b</w:t>
      </w:r>
      <w:r w:rsidRPr="00083D57">
        <w:rPr>
          <w:rStyle w:val="Binnenverweis"/>
        </w:rPr>
        <w:fldChar w:fldCharType="end"/>
      </w:r>
    </w:p>
    <w:p w:rsidR="0032032B" w:rsidRPr="00083D57" w:rsidRDefault="00D0410F" w:rsidP="0032032B">
      <w:pPr>
        <w:pStyle w:val="Text"/>
      </w:pPr>
      <w:r w:rsidRPr="00D0410F">
        <w:rPr>
          <w:rStyle w:val="Marker"/>
          <w:color w:val="auto"/>
        </w:rPr>
        <w:t xml:space="preserve">Klarstellung, dass </w:t>
      </w:r>
      <w:r w:rsidRPr="00D0410F">
        <w:t>Werte für Brennwertrekonstruktionssysteme immer mit dem Messrecht unterfallenden Messgeräten gemessen werden müssen.</w:t>
      </w:r>
    </w:p>
    <w:p w:rsidR="00D027E8" w:rsidRDefault="00D027E8" w:rsidP="00D027E8">
      <w:pPr>
        <w:pStyle w:val="VerweisBegrndung"/>
        <w:rPr>
          <w:rStyle w:val="Binnenverweis"/>
        </w:rPr>
      </w:pPr>
      <w:r>
        <w:t xml:space="preserve">Zu </w:t>
      </w:r>
      <w:r w:rsidRPr="00D027E8">
        <w:rPr>
          <w:rStyle w:val="Binnenverweis"/>
        </w:rPr>
        <w:fldChar w:fldCharType="begin"/>
      </w:r>
      <w:r w:rsidRPr="00D027E8">
        <w:rPr>
          <w:rStyle w:val="Binnenverweis"/>
        </w:rPr>
        <w:instrText xml:space="preserve"> DOCVARIABLE "eNV_CFB1C4F1D81A405C9026627AE8FC39CE" \* MERGEFORMAT </w:instrText>
      </w:r>
      <w:r w:rsidRPr="00D027E8">
        <w:rPr>
          <w:rStyle w:val="Binnenverweis"/>
        </w:rPr>
        <w:fldChar w:fldCharType="separate"/>
      </w:r>
      <w:r w:rsidR="00F7213C">
        <w:rPr>
          <w:rStyle w:val="Binnenverweis"/>
        </w:rPr>
        <w:t>Buchstabe c</w:t>
      </w:r>
      <w:r w:rsidRPr="00D027E8">
        <w:rPr>
          <w:rStyle w:val="Binnenverweis"/>
        </w:rPr>
        <w:fldChar w:fldCharType="end"/>
      </w:r>
    </w:p>
    <w:p w:rsidR="00D027E8" w:rsidRPr="00D027E8" w:rsidRDefault="00786387" w:rsidP="00D027E8">
      <w:pPr>
        <w:pStyle w:val="Text"/>
      </w:pPr>
      <w:r>
        <w:t>Folgeänderung zu neuer Nummer 7.</w:t>
      </w:r>
    </w:p>
    <w:p w:rsidR="00D027E8" w:rsidRDefault="00D027E8" w:rsidP="00D027E8">
      <w:pPr>
        <w:pStyle w:val="VerweisBegrndung"/>
        <w:rPr>
          <w:rStyle w:val="Binnenverweis"/>
        </w:rPr>
      </w:pPr>
      <w:r>
        <w:t xml:space="preserve">Zu </w:t>
      </w:r>
      <w:r w:rsidRPr="00D027E8">
        <w:rPr>
          <w:rStyle w:val="Binnenverweis"/>
        </w:rPr>
        <w:fldChar w:fldCharType="begin"/>
      </w:r>
      <w:r w:rsidRPr="00D027E8">
        <w:rPr>
          <w:rStyle w:val="Binnenverweis"/>
        </w:rPr>
        <w:instrText xml:space="preserve"> DOCVARIABLE "eNV_429D6D0ACCA34ABAB62D87481F01968F" \* MERGEFORMAT </w:instrText>
      </w:r>
      <w:r w:rsidRPr="00D027E8">
        <w:rPr>
          <w:rStyle w:val="Binnenverweis"/>
        </w:rPr>
        <w:fldChar w:fldCharType="separate"/>
      </w:r>
      <w:r w:rsidR="00F7213C">
        <w:rPr>
          <w:rStyle w:val="Binnenverweis"/>
        </w:rPr>
        <w:t>Buchstabe d</w:t>
      </w:r>
      <w:r w:rsidRPr="00D027E8">
        <w:rPr>
          <w:rStyle w:val="Binnenverweis"/>
        </w:rPr>
        <w:fldChar w:fldCharType="end"/>
      </w:r>
    </w:p>
    <w:p w:rsidR="00D027E8" w:rsidRPr="0032032B" w:rsidRDefault="00786387" w:rsidP="00D027E8">
      <w:pPr>
        <w:pStyle w:val="Text"/>
      </w:pPr>
      <w:r w:rsidRPr="0032032B">
        <w:rPr>
          <w:rStyle w:val="Marker"/>
          <w:color w:val="auto"/>
        </w:rPr>
        <w:t>Mit der Regelung soll die Möglichkeit geschaffen werden, aus mess- und eichrechtsko</w:t>
      </w:r>
      <w:r w:rsidRPr="0032032B">
        <w:rPr>
          <w:rStyle w:val="Marker"/>
          <w:color w:val="auto"/>
        </w:rPr>
        <w:t>n</w:t>
      </w:r>
      <w:r w:rsidRPr="0032032B">
        <w:rPr>
          <w:rStyle w:val="Marker"/>
          <w:color w:val="auto"/>
        </w:rPr>
        <w:t>form gemessenen Werten Differenzen oder Summen zu bilden. Die Regeln und Fehle</w:t>
      </w:r>
      <w:r w:rsidRPr="0032032B">
        <w:rPr>
          <w:rStyle w:val="Marker"/>
          <w:color w:val="auto"/>
        </w:rPr>
        <w:t>r</w:t>
      </w:r>
      <w:r w:rsidRPr="0032032B">
        <w:rPr>
          <w:rStyle w:val="Marker"/>
          <w:color w:val="auto"/>
        </w:rPr>
        <w:t xml:space="preserve">grenzen für diesen Vorgang sind vom Regelermittlungsausschuss festzulegen. </w:t>
      </w:r>
    </w:p>
    <w:p w:rsidR="00D027E8" w:rsidRDefault="00D027E8" w:rsidP="00D027E8">
      <w:pPr>
        <w:pStyle w:val="VerweisBegrndung"/>
        <w:rPr>
          <w:rStyle w:val="Binnenverweis"/>
        </w:rPr>
      </w:pPr>
      <w:r>
        <w:t xml:space="preserve">Zu </w:t>
      </w:r>
      <w:r w:rsidRPr="00D027E8">
        <w:rPr>
          <w:rStyle w:val="Binnenverweis"/>
        </w:rPr>
        <w:fldChar w:fldCharType="begin"/>
      </w:r>
      <w:r w:rsidRPr="00D027E8">
        <w:rPr>
          <w:rStyle w:val="Binnenverweis"/>
        </w:rPr>
        <w:instrText xml:space="preserve"> DOCVARIABLE "eNV_C39C9B41016A458D8053B36DCCA62839" \* MERGEFORMAT </w:instrText>
      </w:r>
      <w:r w:rsidRPr="00D027E8">
        <w:rPr>
          <w:rStyle w:val="Binnenverweis"/>
        </w:rPr>
        <w:fldChar w:fldCharType="separate"/>
      </w:r>
      <w:r w:rsidR="00F7213C">
        <w:rPr>
          <w:rStyle w:val="Binnenverweis"/>
        </w:rPr>
        <w:t>Buchstabe e</w:t>
      </w:r>
      <w:r w:rsidRPr="00D027E8">
        <w:rPr>
          <w:rStyle w:val="Binnenverweis"/>
        </w:rPr>
        <w:fldChar w:fldCharType="end"/>
      </w:r>
    </w:p>
    <w:p w:rsidR="00D027E8" w:rsidRPr="0032032B" w:rsidRDefault="00786387" w:rsidP="00D027E8">
      <w:pPr>
        <w:pStyle w:val="Text"/>
      </w:pPr>
      <w:r w:rsidRPr="0032032B">
        <w:rPr>
          <w:rStyle w:val="Marker"/>
          <w:color w:val="auto"/>
        </w:rPr>
        <w:t>Durch die Einführung einer (widerleglichen) Vermutung für die Einhaltung der anerkan</w:t>
      </w:r>
      <w:r w:rsidRPr="0032032B">
        <w:rPr>
          <w:rStyle w:val="Marker"/>
          <w:color w:val="auto"/>
        </w:rPr>
        <w:t>n</w:t>
      </w:r>
      <w:r w:rsidRPr="0032032B">
        <w:rPr>
          <w:rStyle w:val="Marker"/>
          <w:color w:val="auto"/>
        </w:rPr>
        <w:t>ten Regeln der Technik, wenn vom Regelermittlungsausschuss ermittelte Regeln ang</w:t>
      </w:r>
      <w:r w:rsidRPr="0032032B">
        <w:rPr>
          <w:rStyle w:val="Marker"/>
          <w:color w:val="auto"/>
        </w:rPr>
        <w:t>e</w:t>
      </w:r>
      <w:r w:rsidRPr="0032032B">
        <w:rPr>
          <w:rStyle w:val="Marker"/>
          <w:color w:val="auto"/>
        </w:rPr>
        <w:t xml:space="preserve">wendet werden, wird Sicherheit für die Beteiligten geschaffen. </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"eNV_56476339AEE74E6E886A217C7801D82E" \* MERGEFORMAT </w:instrText>
      </w:r>
      <w:r w:rsidRPr="00083D57">
        <w:rPr>
          <w:rStyle w:val="Binnenverweis"/>
        </w:rPr>
        <w:fldChar w:fldCharType="separate"/>
      </w:r>
      <w:r w:rsidR="00F7213C">
        <w:rPr>
          <w:rStyle w:val="Binnenverweis"/>
        </w:rPr>
        <w:t>Nummer 13</w:t>
      </w:r>
      <w:r w:rsidRPr="00083D57">
        <w:rPr>
          <w:rStyle w:val="Binnenverweis"/>
        </w:rPr>
        <w:fldChar w:fldCharType="end"/>
      </w:r>
    </w:p>
    <w:p w:rsidR="00760212" w:rsidRDefault="00760212" w:rsidP="00760212">
      <w:pPr>
        <w:pStyle w:val="Text"/>
      </w:pPr>
      <w:r>
        <w:t xml:space="preserve">Die Änderung erfolgt, um </w:t>
      </w:r>
      <w:r>
        <w:rPr>
          <w:rStyle w:val="Marker"/>
          <w:color w:val="auto"/>
        </w:rPr>
        <w:t xml:space="preserve">die Durchführung von Wägungen im Geschäftsalltag im unteren Preisbereich deutlich zu vereinfachen und Standzeiten zu verkürzen. Nur wenn der Preis der Ladung oder deren Entsorgungskosten pro Tonne das Vierfache der Bagatellgrenze von derzeit 5€ überschreiten, ist eine unmittelbare Leerverwiegung zur Feststellung des Gewichtswerts des Kraftfahrzeugs erforderlich. Das Benachteiligungsverbot aus Satz 1 bleibt bestehen. </w:t>
      </w:r>
    </w:p>
    <w:p w:rsidR="00083D57" w:rsidRPr="00083D57" w:rsidRDefault="00760212" w:rsidP="00760212">
      <w:pPr>
        <w:pStyle w:val="Text"/>
      </w:pPr>
      <w:r>
        <w:t>Gestützt auf § 41 Nummer 1 Mess- und Eichgesetz.</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"eNV_7E0E144ABE184ACEA363E6BA69BFDE9F" \* MERGEFORMAT </w:instrText>
      </w:r>
      <w:r w:rsidRPr="00083D57">
        <w:rPr>
          <w:rStyle w:val="Binnenverweis"/>
        </w:rPr>
        <w:fldChar w:fldCharType="separate"/>
      </w:r>
      <w:r w:rsidR="00F7213C">
        <w:rPr>
          <w:rStyle w:val="Binnenverweis"/>
        </w:rPr>
        <w:t>Nummer 14</w:t>
      </w:r>
      <w:r w:rsidRPr="00083D57">
        <w:rPr>
          <w:rStyle w:val="Binnenverweis"/>
        </w:rPr>
        <w:fldChar w:fldCharType="end"/>
      </w:r>
    </w:p>
    <w:p w:rsidR="00346AEF" w:rsidRPr="00346AEF" w:rsidRDefault="00346AEF" w:rsidP="00346AEF">
      <w:pPr>
        <w:pStyle w:val="Text"/>
      </w:pPr>
      <w:r>
        <w:t>Erweiterung der erlaubten Nennvolumina auf Wunsch verschiedener Wirtschaftsakteure.</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"eNV_CB38F742257948A7B96EA71B301E3C31" \* MERGEFORMAT </w:instrText>
      </w:r>
      <w:r w:rsidRPr="00083D57">
        <w:rPr>
          <w:rStyle w:val="Binnenverweis"/>
        </w:rPr>
        <w:fldChar w:fldCharType="separate"/>
      </w:r>
      <w:r w:rsidR="00F7213C">
        <w:rPr>
          <w:rStyle w:val="Binnenverweis"/>
        </w:rPr>
        <w:t>Nummer 15</w:t>
      </w:r>
      <w:r w:rsidRPr="00083D57">
        <w:rPr>
          <w:rStyle w:val="Binnenverweis"/>
        </w:rPr>
        <w:fldChar w:fldCharType="end"/>
      </w:r>
    </w:p>
    <w:p w:rsidR="00083D57" w:rsidRPr="00083D57" w:rsidRDefault="00DE4DE2" w:rsidP="00083D57">
      <w:pPr>
        <w:pStyle w:val="Text"/>
      </w:pPr>
      <w:r w:rsidRPr="00DE4DE2">
        <w:t>Klarstellung, dass die Eichung eine Bewertung der Messergebnisse beinhaltet.</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"eNV_AC4F7D21FB144566BDD6EB75A24651A4" \* MERGEFORMAT </w:instrText>
      </w:r>
      <w:r w:rsidRPr="00083D57">
        <w:rPr>
          <w:rStyle w:val="Binnenverweis"/>
        </w:rPr>
        <w:fldChar w:fldCharType="separate"/>
      </w:r>
      <w:r w:rsidR="00F7213C">
        <w:rPr>
          <w:rStyle w:val="Binnenverweis"/>
        </w:rPr>
        <w:t>Nummer 16</w:t>
      </w:r>
      <w:r w:rsidRPr="00083D57">
        <w:rPr>
          <w:rStyle w:val="Binnenverweis"/>
        </w:rPr>
        <w:fldChar w:fldCharType="end"/>
      </w:r>
    </w:p>
    <w:p w:rsidR="00083D57" w:rsidRPr="00083D57" w:rsidRDefault="00D34F97" w:rsidP="00083D57">
      <w:pPr>
        <w:pStyle w:val="Text"/>
      </w:pPr>
      <w:r w:rsidRPr="00D34F97">
        <w:t xml:space="preserve">Korrektur eines redaktionellen Fehlers. </w:t>
      </w:r>
      <w:r>
        <w:t>Es muss ein Führungszeugnis zur Vorlage bei Behörden beantragt werden. Dies wird in der Regel direkt an die Behörde versandt. Den Antragsunterlagen beizufügen ist ein Nachweis über die Beantragung, z.B. die Quittung der bezahlten Gebühr.</w:t>
      </w:r>
    </w:p>
    <w:p w:rsidR="00083D57" w:rsidRPr="00083D57" w:rsidRDefault="00083D57" w:rsidP="00083D57">
      <w:pPr>
        <w:pStyle w:val="VerweisBegrndung"/>
      </w:pPr>
      <w:r>
        <w:t xml:space="preserve">Zu </w:t>
      </w:r>
      <w:r w:rsidRPr="00083D57">
        <w:rPr>
          <w:rStyle w:val="Binnenverweis"/>
        </w:rPr>
        <w:fldChar w:fldCharType="begin"/>
      </w:r>
      <w:r w:rsidRPr="00083D57">
        <w:rPr>
          <w:rStyle w:val="Binnenverweis"/>
        </w:rPr>
        <w:instrText xml:space="preserve"> DOCVARIABLE "eNV_81EC49BE4708479A82AF6A1A49670CFF" \* MERGEFORMAT </w:instrText>
      </w:r>
      <w:r w:rsidRPr="00083D57">
        <w:rPr>
          <w:rStyle w:val="Binnenverweis"/>
        </w:rPr>
        <w:fldChar w:fldCharType="separate"/>
      </w:r>
      <w:r w:rsidR="00F7213C">
        <w:rPr>
          <w:rStyle w:val="Binnenverweis"/>
        </w:rPr>
        <w:t>Nummer 17</w:t>
      </w:r>
      <w:r w:rsidRPr="00083D57">
        <w:rPr>
          <w:rStyle w:val="Binnenverweis"/>
        </w:rPr>
        <w:fldChar w:fldCharType="end"/>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"eNV_ECF87BBC12FC4D0B9DD944A9394BBFB9" \* MERGEFORMAT </w:instrText>
      </w:r>
      <w:r w:rsidRPr="00083D57">
        <w:rPr>
          <w:rStyle w:val="Binnenverweis"/>
        </w:rPr>
        <w:fldChar w:fldCharType="separate"/>
      </w:r>
      <w:r w:rsidR="00F7213C">
        <w:rPr>
          <w:rStyle w:val="Binnenverweis"/>
        </w:rPr>
        <w:t>Buchstabe a</w:t>
      </w:r>
      <w:r w:rsidRPr="00083D57">
        <w:rPr>
          <w:rStyle w:val="Binnenverweis"/>
        </w:rPr>
        <w:fldChar w:fldCharType="end"/>
      </w:r>
    </w:p>
    <w:p w:rsidR="00083D57" w:rsidRPr="00083D57" w:rsidRDefault="00AA6B46" w:rsidP="00083D57">
      <w:pPr>
        <w:pStyle w:val="Text"/>
      </w:pPr>
      <w:r w:rsidRPr="00AA6B46">
        <w:t xml:space="preserve">Klarstellung, dass die Ausnahme nicht auf solche Messgeräte anwendbar ist, die zur Holzvermessung im Anwendungsbereich des Mess- und Eichrechts eingesetzt werden. </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"eNV_3B9388C7C73B45E8A32D452BE7820C5B" \* MERGEFORMAT </w:instrText>
      </w:r>
      <w:r w:rsidRPr="00083D57">
        <w:rPr>
          <w:rStyle w:val="Binnenverweis"/>
        </w:rPr>
        <w:fldChar w:fldCharType="separate"/>
      </w:r>
      <w:r w:rsidR="00F7213C">
        <w:rPr>
          <w:rStyle w:val="Binnenverweis"/>
        </w:rPr>
        <w:t>Buchstabe b</w:t>
      </w:r>
      <w:r w:rsidRPr="00083D57">
        <w:rPr>
          <w:rStyle w:val="Binnenverweis"/>
        </w:rPr>
        <w:fldChar w:fldCharType="end"/>
      </w:r>
    </w:p>
    <w:p w:rsidR="00083D57" w:rsidRPr="00083D57" w:rsidRDefault="00AA6B46" w:rsidP="00083D57">
      <w:pPr>
        <w:pStyle w:val="Text"/>
      </w:pPr>
      <w:r>
        <w:t>Klarstellung, dass sowohl Volumenmessgeräte für strömende als auch für ruhende Flü</w:t>
      </w:r>
      <w:r>
        <w:t>s</w:t>
      </w:r>
      <w:r>
        <w:t>sigkeiten für die Messung von Bitumen vom Anwendungsbereich ausgenommen sind, da eine Messung von Bitumen auf Grund der Stoffeigenschaften metrologisch verlässlich nicht möglich ist.</w:t>
      </w:r>
    </w:p>
    <w:p w:rsidR="00A549F3" w:rsidRPr="00A549F3" w:rsidRDefault="00A549F3" w:rsidP="00A549F3">
      <w:pPr>
        <w:pStyle w:val="VerweisBegrndung"/>
      </w:pPr>
      <w:r>
        <w:t xml:space="preserve">Zu </w:t>
      </w:r>
      <w:r w:rsidRPr="00A549F3">
        <w:rPr>
          <w:rStyle w:val="Binnenverweis"/>
        </w:rPr>
        <w:fldChar w:fldCharType="begin"/>
      </w:r>
      <w:r w:rsidRPr="00A549F3">
        <w:rPr>
          <w:rStyle w:val="Binnenverweis"/>
        </w:rPr>
        <w:instrText xml:space="preserve"> DOCVARIABLE "eNV_780E9A5A73FC4E97926B659A4F97ED48" \* MERGEFORMAT </w:instrText>
      </w:r>
      <w:r w:rsidRPr="00A549F3">
        <w:rPr>
          <w:rStyle w:val="Binnenverweis"/>
        </w:rPr>
        <w:fldChar w:fldCharType="separate"/>
      </w:r>
      <w:r w:rsidR="00F7213C">
        <w:rPr>
          <w:rStyle w:val="Binnenverweis"/>
        </w:rPr>
        <w:t>Nummer 18</w:t>
      </w:r>
      <w:r w:rsidRPr="00A549F3">
        <w:rPr>
          <w:rStyle w:val="Binnenverweis"/>
        </w:rPr>
        <w:fldChar w:fldCharType="end"/>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"eNV_00EF4C24D3CA408E991E5AF53BB43083" \* MERGEFORMAT </w:instrText>
      </w:r>
      <w:r w:rsidRPr="00083D57">
        <w:rPr>
          <w:rStyle w:val="Binnenverweis"/>
        </w:rPr>
        <w:fldChar w:fldCharType="separate"/>
      </w:r>
      <w:r w:rsidR="00F7213C">
        <w:rPr>
          <w:rStyle w:val="Binnenverweis"/>
        </w:rPr>
        <w:t>Buchstabe a</w:t>
      </w:r>
      <w:r w:rsidRPr="00083D57">
        <w:rPr>
          <w:rStyle w:val="Binnenverweis"/>
        </w:rPr>
        <w:fldChar w:fldCharType="end"/>
      </w:r>
    </w:p>
    <w:p w:rsidR="00083D57" w:rsidRPr="0032032B" w:rsidRDefault="00B64F1D" w:rsidP="00083D57">
      <w:pPr>
        <w:pStyle w:val="Text"/>
      </w:pPr>
      <w:r w:rsidRPr="0032032B">
        <w:rPr>
          <w:rStyle w:val="Marker"/>
          <w:color w:val="auto"/>
        </w:rPr>
        <w:t xml:space="preserve">Korrektur eines redaktionellen Fehlers. </w:t>
      </w:r>
    </w:p>
    <w:p w:rsidR="00A549F3" w:rsidRPr="00A549F3" w:rsidRDefault="00A549F3" w:rsidP="00A549F3">
      <w:pPr>
        <w:pStyle w:val="VerweisBegrndung"/>
      </w:pPr>
      <w:r>
        <w:t xml:space="preserve">Zu </w:t>
      </w:r>
      <w:r w:rsidRPr="00A549F3">
        <w:rPr>
          <w:rStyle w:val="Binnenverweis"/>
        </w:rPr>
        <w:fldChar w:fldCharType="begin"/>
      </w:r>
      <w:r w:rsidRPr="00A549F3">
        <w:rPr>
          <w:rStyle w:val="Binnenverweis"/>
        </w:rPr>
        <w:instrText xml:space="preserve"> DOCVARIABLE "eNV_313E6E0456AA486285EE11569FD177AC" \* MERGEFORMAT </w:instrText>
      </w:r>
      <w:r w:rsidRPr="00A549F3">
        <w:rPr>
          <w:rStyle w:val="Binnenverweis"/>
        </w:rPr>
        <w:fldChar w:fldCharType="separate"/>
      </w:r>
      <w:r w:rsidR="00F7213C">
        <w:rPr>
          <w:rStyle w:val="Binnenverweis"/>
        </w:rPr>
        <w:t>Buchstabe b</w:t>
      </w:r>
      <w:r w:rsidRPr="00A549F3">
        <w:rPr>
          <w:rStyle w:val="Binnenverweis"/>
        </w:rPr>
        <w:fldChar w:fldCharType="end"/>
      </w:r>
    </w:p>
    <w:p w:rsidR="00A549F3" w:rsidRPr="00A549F3" w:rsidRDefault="00A34BFD" w:rsidP="00A549F3">
      <w:pPr>
        <w:pStyle w:val="Text"/>
      </w:pPr>
      <w:r>
        <w:t>Durch die Änderung wird es möglich, dass auch bei Messgeräten, die ohne Sichtanzeige in Verkehr gebracht werden dürfen, die Speicherung der Daten in einer Zusatzeinrichtung erstmalig gespeichert werden können. Es soll für solche Messgeräte darüber hinaus mö</w:t>
      </w:r>
      <w:r>
        <w:t>g</w:t>
      </w:r>
      <w:r>
        <w:t>lich sein, die zur Prüfung erforderlichen Daten auch auf andere Weise, z.B. über eine Transparenzsoftware zur Verfügung zu stellen.</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"eNV_2608747AF3E7433E9455767EEA829DB4" \* MERGEFORMAT </w:instrText>
      </w:r>
      <w:r w:rsidRPr="00083D57">
        <w:rPr>
          <w:rStyle w:val="Binnenverweis"/>
        </w:rPr>
        <w:fldChar w:fldCharType="separate"/>
      </w:r>
      <w:r w:rsidR="00F7213C">
        <w:rPr>
          <w:rStyle w:val="Binnenverweis"/>
        </w:rPr>
        <w:t>Nummer 19</w:t>
      </w:r>
      <w:r w:rsidRPr="00083D57">
        <w:rPr>
          <w:rStyle w:val="Binnenverweis"/>
        </w:rPr>
        <w:fldChar w:fldCharType="end"/>
      </w:r>
    </w:p>
    <w:p w:rsidR="00083D57" w:rsidRPr="00083D57" w:rsidRDefault="00AA6B46" w:rsidP="00083D57">
      <w:pPr>
        <w:pStyle w:val="Text"/>
      </w:pPr>
      <w:r w:rsidRPr="00AA6B46">
        <w:t>Folgeänderung zur Änderung des § 8 Absatz 1 Nummer 6 Buchstaben b und c.</w:t>
      </w:r>
    </w:p>
    <w:p w:rsidR="00083D57" w:rsidRPr="00083D57" w:rsidRDefault="00083D57" w:rsidP="00083D57">
      <w:pPr>
        <w:pStyle w:val="VerweisBegrndung"/>
      </w:pPr>
      <w:r>
        <w:t xml:space="preserve">Zu </w:t>
      </w:r>
      <w:r w:rsidRPr="00083D57">
        <w:rPr>
          <w:rStyle w:val="Binnenverweis"/>
        </w:rPr>
        <w:fldChar w:fldCharType="begin"/>
      </w:r>
      <w:r w:rsidRPr="00083D57">
        <w:rPr>
          <w:rStyle w:val="Binnenverweis"/>
        </w:rPr>
        <w:instrText xml:space="preserve"> DOCVARIABLE "eNV_EC8DBCFE196C4B0A95CED563081E9DC5" \* MERGEFORMAT </w:instrText>
      </w:r>
      <w:r w:rsidRPr="00083D57">
        <w:rPr>
          <w:rStyle w:val="Binnenverweis"/>
        </w:rPr>
        <w:fldChar w:fldCharType="separate"/>
      </w:r>
      <w:r w:rsidR="00F7213C">
        <w:rPr>
          <w:rStyle w:val="Binnenverweis"/>
        </w:rPr>
        <w:t>Nummer 20</w:t>
      </w:r>
      <w:r w:rsidRPr="00083D57">
        <w:rPr>
          <w:rStyle w:val="Binnenverweis"/>
        </w:rPr>
        <w:fldChar w:fldCharType="end"/>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"eNV_E51F287D48904196BDC639E08B9D2114" \* MERGEFORMAT </w:instrText>
      </w:r>
      <w:r w:rsidRPr="00083D57">
        <w:rPr>
          <w:rStyle w:val="Binnenverweis"/>
        </w:rPr>
        <w:fldChar w:fldCharType="separate"/>
      </w:r>
      <w:r w:rsidR="00F7213C">
        <w:rPr>
          <w:rStyle w:val="Binnenverweis"/>
        </w:rPr>
        <w:t>Buchstabe a</w:t>
      </w:r>
      <w:r w:rsidRPr="00083D57">
        <w:rPr>
          <w:rStyle w:val="Binnenverweis"/>
        </w:rPr>
        <w:fldChar w:fldCharType="end"/>
      </w:r>
    </w:p>
    <w:p w:rsidR="00083D57" w:rsidRPr="00083D57" w:rsidRDefault="00B64F1D" w:rsidP="00083D57">
      <w:pPr>
        <w:pStyle w:val="Text"/>
      </w:pPr>
      <w:r>
        <w:t>Fehlerkorrektur. Anlage 5 bezieht sich nur auf national geregelte Messgeräte. Für diese gibt es keine harmonisierten Normen oder normativen Dokumente.</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"eNV_23E8B6FB622B4D1184C71ECBD761F3E6" \* MERGEFORMAT </w:instrText>
      </w:r>
      <w:r w:rsidRPr="00083D57">
        <w:rPr>
          <w:rStyle w:val="Binnenverweis"/>
        </w:rPr>
        <w:fldChar w:fldCharType="separate"/>
      </w:r>
      <w:r w:rsidR="00F7213C">
        <w:rPr>
          <w:rStyle w:val="Binnenverweis"/>
        </w:rPr>
        <w:t>Buchstabe b</w:t>
      </w:r>
      <w:r w:rsidRPr="00083D57">
        <w:rPr>
          <w:rStyle w:val="Binnenverweis"/>
        </w:rPr>
        <w:fldChar w:fldCharType="end"/>
      </w:r>
    </w:p>
    <w:p w:rsidR="00083D57" w:rsidRPr="00083D57" w:rsidRDefault="00B64F1D" w:rsidP="00083D57">
      <w:pPr>
        <w:pStyle w:val="Text"/>
      </w:pPr>
      <w:r>
        <w:t>Folgeänderung.</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"eNV_FCD2FD32823B40C19AFBD8CB44D11AC2" \* MERGEFORMAT </w:instrText>
      </w:r>
      <w:r w:rsidRPr="00083D57">
        <w:rPr>
          <w:rStyle w:val="Binnenverweis"/>
        </w:rPr>
        <w:fldChar w:fldCharType="separate"/>
      </w:r>
      <w:r w:rsidR="00F7213C">
        <w:rPr>
          <w:rStyle w:val="Binnenverweis"/>
        </w:rPr>
        <w:t>Nummer 21</w:t>
      </w:r>
      <w:r w:rsidRPr="00083D57">
        <w:rPr>
          <w:rStyle w:val="Binnenverweis"/>
        </w:rPr>
        <w:fldChar w:fldCharType="end"/>
      </w:r>
    </w:p>
    <w:p w:rsidR="00083D57" w:rsidRPr="00083D57" w:rsidRDefault="00B64F1D" w:rsidP="00083D57">
      <w:pPr>
        <w:pStyle w:val="Text"/>
      </w:pPr>
      <w:r>
        <w:t xml:space="preserve">Redaktionelle Klarstellung. </w:t>
      </w:r>
    </w:p>
    <w:p w:rsidR="00083D57" w:rsidRPr="00083D57" w:rsidRDefault="00083D57" w:rsidP="00083D57">
      <w:pPr>
        <w:pStyle w:val="VerweisBegrndung"/>
      </w:pPr>
      <w:r>
        <w:t xml:space="preserve">Zu </w:t>
      </w:r>
      <w:r w:rsidRPr="00083D57">
        <w:rPr>
          <w:rStyle w:val="Binnenverweis"/>
        </w:rPr>
        <w:fldChar w:fldCharType="begin"/>
      </w:r>
      <w:r w:rsidRPr="00083D57">
        <w:rPr>
          <w:rStyle w:val="Binnenverweis"/>
        </w:rPr>
        <w:instrText xml:space="preserve"> DOCVARIABLE "eNV_260225E6788B428E84420A2DC42CEEE6" \* MERGEFORMAT </w:instrText>
      </w:r>
      <w:r w:rsidRPr="00083D57">
        <w:rPr>
          <w:rStyle w:val="Binnenverweis"/>
        </w:rPr>
        <w:fldChar w:fldCharType="separate"/>
      </w:r>
      <w:r w:rsidR="00F7213C">
        <w:rPr>
          <w:rStyle w:val="Binnenverweis"/>
        </w:rPr>
        <w:t>Nummer 22</w:t>
      </w:r>
      <w:r w:rsidRPr="00083D57">
        <w:rPr>
          <w:rStyle w:val="Binnenverweis"/>
        </w:rPr>
        <w:fldChar w:fldCharType="end"/>
      </w:r>
    </w:p>
    <w:p w:rsidR="00083D57" w:rsidRPr="00083D57" w:rsidRDefault="00083D57" w:rsidP="00083D57">
      <w:pPr>
        <w:pStyle w:val="VerweisBegrndung"/>
      </w:pPr>
      <w:r>
        <w:t xml:space="preserve">Zu </w:t>
      </w:r>
      <w:r w:rsidRPr="00083D57">
        <w:rPr>
          <w:rStyle w:val="Binnenverweis"/>
        </w:rPr>
        <w:fldChar w:fldCharType="begin"/>
      </w:r>
      <w:r w:rsidRPr="00083D57">
        <w:rPr>
          <w:rStyle w:val="Binnenverweis"/>
        </w:rPr>
        <w:instrText xml:space="preserve"> DOCVARIABLE "eNV_155D24AECA274F7BAA3C493021EFE2D2" \* MERGEFORMAT </w:instrText>
      </w:r>
      <w:r w:rsidRPr="00083D57">
        <w:rPr>
          <w:rStyle w:val="Binnenverweis"/>
        </w:rPr>
        <w:fldChar w:fldCharType="separate"/>
      </w:r>
      <w:r w:rsidR="00F7213C">
        <w:rPr>
          <w:rStyle w:val="Binnenverweis"/>
        </w:rPr>
        <w:t>Buchstabe a</w:t>
      </w:r>
      <w:r w:rsidRPr="00083D57">
        <w:rPr>
          <w:rStyle w:val="Binnenverweis"/>
        </w:rPr>
        <w:fldChar w:fldCharType="end"/>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"eNV_08879EFA364145FD990CE01139D65348" \* MERGEFORMAT </w:instrText>
      </w:r>
      <w:r w:rsidRPr="00083D57">
        <w:rPr>
          <w:rStyle w:val="Binnenverweis"/>
        </w:rPr>
        <w:fldChar w:fldCharType="separate"/>
      </w:r>
      <w:r w:rsidR="00F7213C">
        <w:rPr>
          <w:rStyle w:val="Binnenverweis"/>
        </w:rPr>
        <w:t>Doppelbuchstabe aa</w:t>
      </w:r>
      <w:r w:rsidRPr="00083D57">
        <w:rPr>
          <w:rStyle w:val="Binnenverweis"/>
        </w:rPr>
        <w:fldChar w:fldCharType="end"/>
      </w:r>
    </w:p>
    <w:p w:rsidR="00083D57" w:rsidRPr="00083D57" w:rsidRDefault="00AA6B46" w:rsidP="00083D57">
      <w:pPr>
        <w:pStyle w:val="Text"/>
      </w:pPr>
      <w:r w:rsidRPr="00AA6B46">
        <w:t>Redaktionelle Klarstellung.</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"eNV_C1F8D4F1138945A7BC4737A7D951DDBA" \* MERGEFORMAT </w:instrText>
      </w:r>
      <w:r w:rsidRPr="00083D57">
        <w:rPr>
          <w:rStyle w:val="Binnenverweis"/>
        </w:rPr>
        <w:fldChar w:fldCharType="separate"/>
      </w:r>
      <w:r w:rsidR="00F7213C">
        <w:rPr>
          <w:rStyle w:val="Binnenverweis"/>
        </w:rPr>
        <w:t>Doppelbuchstabe bb</w:t>
      </w:r>
      <w:r w:rsidRPr="00083D57">
        <w:rPr>
          <w:rStyle w:val="Binnenverweis"/>
        </w:rPr>
        <w:fldChar w:fldCharType="end"/>
      </w:r>
    </w:p>
    <w:p w:rsidR="00083D57" w:rsidRPr="00083D57" w:rsidRDefault="00AA6B46" w:rsidP="00083D57">
      <w:pPr>
        <w:pStyle w:val="Text"/>
      </w:pPr>
      <w:r w:rsidRPr="00AA6B46">
        <w:t>Redaktionelle Klarstellung.</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"eNV_96786C2910DC4827AD6ED2CA844B9D50" \* MERGEFORMAT </w:instrText>
      </w:r>
      <w:r w:rsidRPr="00083D57">
        <w:rPr>
          <w:rStyle w:val="Binnenverweis"/>
        </w:rPr>
        <w:fldChar w:fldCharType="separate"/>
      </w:r>
      <w:r w:rsidR="00F7213C">
        <w:rPr>
          <w:rStyle w:val="Binnenverweis"/>
        </w:rPr>
        <w:t>Doppelbuchstabe cc</w:t>
      </w:r>
      <w:r w:rsidRPr="00083D57">
        <w:rPr>
          <w:rStyle w:val="Binnenverweis"/>
        </w:rPr>
        <w:fldChar w:fldCharType="end"/>
      </w:r>
    </w:p>
    <w:p w:rsidR="00083D57" w:rsidRPr="0032032B" w:rsidRDefault="00B64F1D" w:rsidP="00083D57">
      <w:pPr>
        <w:pStyle w:val="Text"/>
      </w:pPr>
      <w:r w:rsidRPr="0032032B">
        <w:rPr>
          <w:rStyle w:val="Marker"/>
          <w:color w:val="auto"/>
        </w:rPr>
        <w:t xml:space="preserve">Waagen zur Feststellung des Geburtsgewichts sollen unabhängig vom Aufstellungsort einer vierjährigen Eichfrist unterliegen, sofern der Anwendungsbereich des Mess- und Eichrechts eröffnet ist. </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"eNV_87090FA5A7944DE190E1EA2E5FB8365A" \* MERGEFORMAT </w:instrText>
      </w:r>
      <w:r w:rsidRPr="00083D57">
        <w:rPr>
          <w:rStyle w:val="Binnenverweis"/>
        </w:rPr>
        <w:fldChar w:fldCharType="separate"/>
      </w:r>
      <w:r w:rsidR="00F7213C">
        <w:rPr>
          <w:rStyle w:val="Binnenverweis"/>
        </w:rPr>
        <w:t>Doppelbuchstabe dd</w:t>
      </w:r>
      <w:r w:rsidRPr="00083D57">
        <w:rPr>
          <w:rStyle w:val="Binnenverweis"/>
        </w:rPr>
        <w:fldChar w:fldCharType="end"/>
      </w:r>
    </w:p>
    <w:p w:rsidR="00083D57" w:rsidRPr="00083D57" w:rsidRDefault="00674C85" w:rsidP="00083D57">
      <w:pPr>
        <w:pStyle w:val="Text"/>
      </w:pPr>
      <w:r>
        <w:t>Behebung eines redaktionellen Fehlers. Senkwaagen sind Aräometer, keine Pyknometer. Gestützt auf § 41 Nummer 6 Buchstabe a Mess- und Eichgesetz.</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"eNV_E43C2EEBCCB04C1B8D171CDF0FC521D1" \* MERGEFORMAT </w:instrText>
      </w:r>
      <w:r w:rsidRPr="00083D57">
        <w:rPr>
          <w:rStyle w:val="Binnenverweis"/>
        </w:rPr>
        <w:fldChar w:fldCharType="separate"/>
      </w:r>
      <w:r w:rsidR="00F7213C">
        <w:rPr>
          <w:rStyle w:val="Binnenverweis"/>
        </w:rPr>
        <w:t>Doppelbuchstabe ee</w:t>
      </w:r>
      <w:r w:rsidRPr="00083D57">
        <w:rPr>
          <w:rStyle w:val="Binnenverweis"/>
        </w:rPr>
        <w:fldChar w:fldCharType="end"/>
      </w:r>
    </w:p>
    <w:p w:rsidR="00083D57" w:rsidRPr="00083D57" w:rsidRDefault="00AA6B46" w:rsidP="00083D57">
      <w:pPr>
        <w:pStyle w:val="Text"/>
      </w:pPr>
      <w:r w:rsidRPr="00AA6B46">
        <w:t>Redaktionelle Klarstellung.</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"eNV_C16832B80CBF4FA8A1369887580E01AB" \* MERGEFORMAT </w:instrText>
      </w:r>
      <w:r w:rsidRPr="00083D57">
        <w:rPr>
          <w:rStyle w:val="Binnenverweis"/>
        </w:rPr>
        <w:fldChar w:fldCharType="separate"/>
      </w:r>
      <w:r w:rsidR="00F7213C">
        <w:rPr>
          <w:rStyle w:val="Binnenverweis"/>
        </w:rPr>
        <w:t>Doppelbuchstabe ff</w:t>
      </w:r>
      <w:r w:rsidRPr="00083D57">
        <w:rPr>
          <w:rStyle w:val="Binnenverweis"/>
        </w:rPr>
        <w:fldChar w:fldCharType="end"/>
      </w:r>
    </w:p>
    <w:p w:rsidR="00083D57" w:rsidRPr="00083D57" w:rsidRDefault="00674C85" w:rsidP="00083D57">
      <w:pPr>
        <w:pStyle w:val="Text"/>
      </w:pPr>
      <w:r w:rsidRPr="00AA6B46">
        <w:t>Redaktionelle Klarstellung.</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"eNV_1BA42EB734C04525ACCA68D7CA85A316" \* MERGEFORMAT </w:instrText>
      </w:r>
      <w:r w:rsidRPr="00083D57">
        <w:rPr>
          <w:rStyle w:val="Binnenverweis"/>
        </w:rPr>
        <w:fldChar w:fldCharType="separate"/>
      </w:r>
      <w:r w:rsidR="00F7213C">
        <w:rPr>
          <w:rStyle w:val="Binnenverweis"/>
        </w:rPr>
        <w:t>Buchstabe b</w:t>
      </w:r>
      <w:r w:rsidRPr="00083D57">
        <w:rPr>
          <w:rStyle w:val="Binnenverweis"/>
        </w:rPr>
        <w:fldChar w:fldCharType="end"/>
      </w:r>
    </w:p>
    <w:p w:rsidR="00083D57" w:rsidRPr="00083D57" w:rsidRDefault="00AA6B46" w:rsidP="00083D57">
      <w:pPr>
        <w:pStyle w:val="Text"/>
      </w:pPr>
      <w:r w:rsidRPr="00AA6B46">
        <w:t>Einfügung einer Eichfrist von acht Jahren für Uhren in E-Ladesäulen.</w:t>
      </w:r>
      <w:r>
        <w:t xml:space="preserve"> Dies entspricht der Eichfrist der in der Rege</w:t>
      </w:r>
      <w:r w:rsidR="00A260D1">
        <w:t xml:space="preserve">l verbauten Elektrizitätszähler </w:t>
      </w:r>
    </w:p>
    <w:p w:rsidR="00083D57" w:rsidRDefault="00083D57" w:rsidP="00083D57">
      <w:pPr>
        <w:pStyle w:val="VerweisBegrndung"/>
        <w:rPr>
          <w:rStyle w:val="Binnenverweis"/>
        </w:rPr>
      </w:pPr>
      <w:r>
        <w:t xml:space="preserve">Zu </w:t>
      </w:r>
      <w:r w:rsidRPr="00083D57">
        <w:rPr>
          <w:rStyle w:val="Binnenverweis"/>
        </w:rPr>
        <w:fldChar w:fldCharType="begin"/>
      </w:r>
      <w:r w:rsidRPr="00083D57">
        <w:rPr>
          <w:rStyle w:val="Binnenverweis"/>
        </w:rPr>
        <w:instrText xml:space="preserve"> DOCVARIABLE "eNV_92C76E32B1F14400891235D7C09FF1C5" \* MERGEFORMAT </w:instrText>
      </w:r>
      <w:r w:rsidRPr="00083D57">
        <w:rPr>
          <w:rStyle w:val="Binnenverweis"/>
        </w:rPr>
        <w:fldChar w:fldCharType="separate"/>
      </w:r>
      <w:r w:rsidR="00F7213C">
        <w:rPr>
          <w:rStyle w:val="Binnenverweis"/>
        </w:rPr>
        <w:t>Nummer 23</w:t>
      </w:r>
      <w:r w:rsidRPr="00083D57">
        <w:rPr>
          <w:rStyle w:val="Binnenverweis"/>
        </w:rPr>
        <w:fldChar w:fldCharType="end"/>
      </w:r>
    </w:p>
    <w:p w:rsidR="00083D57" w:rsidRPr="00083D57" w:rsidRDefault="0008225F" w:rsidP="00083D57">
      <w:pPr>
        <w:pStyle w:val="Text"/>
      </w:pPr>
      <w:r>
        <w:t>Stempelzeichen werden u.a. für die Kennzeichnung von Stellen verwendet, die kleiner als 5mm sind.</w:t>
      </w:r>
    </w:p>
    <w:p w:rsidR="00083D57" w:rsidRDefault="00083D57" w:rsidP="00083D57">
      <w:pPr>
        <w:pStyle w:val="VerweisBegrndung"/>
      </w:pPr>
      <w:r>
        <w:t xml:space="preserve">Zu </w:t>
      </w:r>
      <w:r w:rsidRPr="00083D57">
        <w:rPr>
          <w:rStyle w:val="Binnenverweis"/>
        </w:rPr>
        <w:fldChar w:fldCharType="begin"/>
      </w:r>
      <w:r w:rsidRPr="00083D57">
        <w:rPr>
          <w:rStyle w:val="Binnenverweis"/>
        </w:rPr>
        <w:instrText xml:space="preserve"> DOCVARIABLE "eNV_6BA7533B968F4AE187A8F36291D9646F" \* MERGEFORMAT </w:instrText>
      </w:r>
      <w:r w:rsidRPr="00083D57">
        <w:rPr>
          <w:rStyle w:val="Binnenverweis"/>
        </w:rPr>
        <w:fldChar w:fldCharType="separate"/>
      </w:r>
      <w:r w:rsidR="00F7213C">
        <w:rPr>
          <w:rStyle w:val="Binnenverweis"/>
        </w:rPr>
        <w:t>Artikel 2</w:t>
      </w:r>
      <w:r w:rsidRPr="00083D57">
        <w:rPr>
          <w:rStyle w:val="Binnenverweis"/>
        </w:rPr>
        <w:fldChar w:fldCharType="end"/>
      </w:r>
      <w:r w:rsidRPr="00083D57">
        <w:t xml:space="preserve"> (Inkrafttreten)</w:t>
      </w:r>
    </w:p>
    <w:p w:rsidR="00F114C0" w:rsidRDefault="0008225F" w:rsidP="00083D57">
      <w:pPr>
        <w:pStyle w:val="Text"/>
      </w:pPr>
      <w:r>
        <w:t>Die Vorschrift regelt das Inkrafttreten dieser Verordnung.</w:t>
      </w:r>
    </w:p>
    <w:sectPr w:rsidR="00F114C0" w:rsidSect="00037489">
      <w:pgSz w:w="11907" w:h="16839"/>
      <w:pgMar w:top="1134" w:right="1417"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Gierschke, Katharina, IVC2" w:date="2016-12-13T11:39:00Z" w:initials="Gi">
    <w:p w:rsidR="002D5186" w:rsidRDefault="002D5186">
      <w:pPr>
        <w:pStyle w:val="Kommentartext"/>
      </w:pPr>
      <w:r>
        <w:rPr>
          <w:rStyle w:val="Kommentarzeichen"/>
        </w:rPr>
        <w:annotationRef/>
      </w:r>
      <w:r w:rsidR="000346FE">
        <w:t>Ggf. aktualisieren (</w:t>
      </w:r>
      <w:r>
        <w:t>Strahlenschutzrecht</w:t>
      </w:r>
      <w:r w:rsidR="000346FE">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86" w:rsidRDefault="002D5186">
      <w:pPr>
        <w:spacing w:before="0" w:after="0"/>
      </w:pPr>
      <w:r>
        <w:separator/>
      </w:r>
    </w:p>
  </w:endnote>
  <w:endnote w:type="continuationSeparator" w:id="0">
    <w:p w:rsidR="002D5186" w:rsidRDefault="002D51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89" w:rsidRDefault="0003748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89" w:rsidRDefault="0003748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89" w:rsidRDefault="000374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86" w:rsidRDefault="002D5186">
      <w:pPr>
        <w:spacing w:before="0" w:after="0"/>
      </w:pPr>
      <w:r>
        <w:separator/>
      </w:r>
    </w:p>
  </w:footnote>
  <w:footnote w:type="continuationSeparator" w:id="0">
    <w:p w:rsidR="002D5186" w:rsidRDefault="002D518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89" w:rsidRDefault="000374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86" w:rsidRPr="00037489" w:rsidRDefault="00037489" w:rsidP="00037489">
    <w:pPr>
      <w:pStyle w:val="Kopfzeile"/>
    </w:pPr>
    <w:r>
      <w:tab/>
      <w:t xml:space="preserve">- </w:t>
    </w:r>
    <w:r>
      <w:fldChar w:fldCharType="begin"/>
    </w:r>
    <w:r>
      <w:instrText xml:space="preserve"> PAGE  \* MERGEFORMAT </w:instrText>
    </w:r>
    <w:r>
      <w:fldChar w:fldCharType="separate"/>
    </w:r>
    <w:r>
      <w:rPr>
        <w:noProof/>
      </w:rPr>
      <w:t>10</w:t>
    </w:r>
    <w:r>
      <w:fldChar w:fldCharType="end"/>
    </w:r>
    <w:r w:rsidRPr="00037489">
      <w:t xml:space="preserve"> -</w:t>
    </w:r>
    <w:r w:rsidRPr="00037489">
      <w:tab/>
    </w:r>
    <w:fldSimple w:instr=" DOCPROPERTY &quot;Bearbeitungsstand&quot; \* MERGEFORMAT ">
      <w:r w:rsidRPr="00037489">
        <w:rPr>
          <w:sz w:val="18"/>
        </w:rPr>
        <w:t>Bearbeitungsstand: 29.12.2016  15:06 Uhr</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86" w:rsidRPr="00037489" w:rsidRDefault="00037489" w:rsidP="00037489">
    <w:pPr>
      <w:pStyle w:val="Kopfzeile"/>
    </w:pPr>
    <w:r>
      <w:tab/>
    </w:r>
    <w:r w:rsidRPr="00037489">
      <w:tab/>
    </w:r>
    <w:fldSimple w:instr=" DOCPROPERTY &quot;Bearbeitungsstand&quot; \* MERGEFORMAT ">
      <w:r w:rsidRPr="00037489">
        <w:rPr>
          <w:sz w:val="18"/>
        </w:rPr>
        <w:t>Bearbeitungsstand: 29.12.2016  15:06 Uhr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nsid w:val="0755749D"/>
    <w:multiLevelType w:val="singleLevel"/>
    <w:tmpl w:val="00000000"/>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nsid w:val="116E6F82"/>
    <w:multiLevelType w:val="multilevel"/>
    <w:tmpl w:val="0000000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4">
    <w:nsid w:val="13E85297"/>
    <w:multiLevelType w:val="multilevel"/>
    <w:tmpl w:val="00000000"/>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EB36AF"/>
    <w:multiLevelType w:val="singleLevel"/>
    <w:tmpl w:val="00000000"/>
    <w:name w:val="Aufzählung (Stufe 1)"/>
    <w:lvl w:ilvl="0">
      <w:start w:val="1"/>
      <w:numFmt w:val="bullet"/>
      <w:lvlRestart w:val="0"/>
      <w:pStyle w:val="AufzhlungStufe1"/>
      <w:lvlText w:val="–"/>
      <w:lvlJc w:val="left"/>
      <w:pPr>
        <w:tabs>
          <w:tab w:val="num" w:pos="425"/>
        </w:tabs>
        <w:ind w:left="425" w:hanging="425"/>
      </w:pPr>
    </w:lvl>
  </w:abstractNum>
  <w:abstractNum w:abstractNumId="6">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7">
    <w:nsid w:val="29876190"/>
    <w:multiLevelType w:val="multilevel"/>
    <w:tmpl w:val="00000000"/>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8">
    <w:nsid w:val="29EE59AC"/>
    <w:multiLevelType w:val="singleLevel"/>
    <w:tmpl w:val="00000000"/>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9">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1">
    <w:nsid w:val="34834BD9"/>
    <w:multiLevelType w:val="multilevel"/>
    <w:tmpl w:val="00000000"/>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7C41A6C"/>
    <w:multiLevelType w:val="singleLevel"/>
    <w:tmpl w:val="00000000"/>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3">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4">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5">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7">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8">
    <w:nsid w:val="5FED6052"/>
    <w:multiLevelType w:val="multilevel"/>
    <w:tmpl w:val="00000000"/>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F26547"/>
    <w:multiLevelType w:val="multilevel"/>
    <w:tmpl w:val="00000000"/>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1">
    <w:nsid w:val="66993AE0"/>
    <w:multiLevelType w:val="multilevel"/>
    <w:tmpl w:val="00000000"/>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EAE5ADE"/>
    <w:multiLevelType w:val="singleLevel"/>
    <w:tmpl w:val="0000000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3">
    <w:nsid w:val="7397490C"/>
    <w:multiLevelType w:val="singleLevel"/>
    <w:tmpl w:val="00000000"/>
    <w:name w:val="Tabelle Liste"/>
    <w:lvl w:ilvl="0">
      <w:start w:val="1"/>
      <w:numFmt w:val="decimal"/>
      <w:lvlRestart w:val="0"/>
      <w:pStyle w:val="TabelleListe"/>
      <w:lvlText w:val="%1."/>
      <w:lvlJc w:val="left"/>
      <w:pPr>
        <w:tabs>
          <w:tab w:val="num" w:pos="283"/>
        </w:tabs>
        <w:ind w:left="0" w:firstLine="0"/>
      </w:pPr>
    </w:lvl>
  </w:abstractNum>
  <w:abstractNum w:abstractNumId="24">
    <w:nsid w:val="7E4D2A11"/>
    <w:multiLevelType w:val="singleLevel"/>
    <w:tmpl w:val="00000000"/>
    <w:name w:val="Aufzählung (Stufe 3)"/>
    <w:lvl w:ilvl="0">
      <w:start w:val="1"/>
      <w:numFmt w:val="bullet"/>
      <w:lvlRestart w:val="0"/>
      <w:pStyle w:val="AufzhlungStufe3"/>
      <w:lvlText w:val="–"/>
      <w:lvlJc w:val="left"/>
      <w:pPr>
        <w:tabs>
          <w:tab w:val="num" w:pos="1276"/>
        </w:tabs>
        <w:ind w:left="1276" w:hanging="426"/>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24"/>
  </w:num>
  <w:num w:numId="7">
    <w:abstractNumId w:val="16"/>
  </w:num>
  <w:num w:numId="8">
    <w:abstractNumId w:val="3"/>
  </w:num>
  <w:num w:numId="9">
    <w:abstractNumId w:val="10"/>
  </w:num>
  <w:num w:numId="10">
    <w:abstractNumId w:val="0"/>
  </w:num>
  <w:num w:numId="11">
    <w:abstractNumId w:val="23"/>
  </w:num>
  <w:num w:numId="12">
    <w:abstractNumId w:val="11"/>
  </w:num>
  <w:num w:numId="13">
    <w:abstractNumId w:val="19"/>
  </w:num>
  <w:num w:numId="14">
    <w:abstractNumId w:val="2"/>
  </w:num>
  <w:num w:numId="15">
    <w:abstractNumId w:val="15"/>
  </w:num>
  <w:num w:numId="16">
    <w:abstractNumId w:val="7"/>
  </w:num>
  <w:num w:numId="17">
    <w:abstractNumId w:val="6"/>
  </w:num>
  <w:num w:numId="18">
    <w:abstractNumId w:val="14"/>
  </w:num>
  <w:num w:numId="19">
    <w:abstractNumId w:val="20"/>
  </w:num>
  <w:num w:numId="20">
    <w:abstractNumId w:val="8"/>
  </w:num>
  <w:num w:numId="21">
    <w:abstractNumId w:val="12"/>
  </w:num>
  <w:num w:numId="22">
    <w:abstractNumId w:val="1"/>
  </w:num>
  <w:num w:numId="23">
    <w:abstractNumId w:val="13"/>
  </w:num>
  <w:num w:numId="24">
    <w:abstractNumId w:val="4"/>
  </w:num>
  <w:num w:numId="25">
    <w:abstractNumId w:val="22"/>
  </w:num>
  <w:num w:numId="26">
    <w:abstractNumId w:val="21"/>
  </w:num>
  <w:num w:numId="27">
    <w:abstractNumId w:val="9"/>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attachedTemplate r:id="rId1"/>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J" w:val="True"/>
    <w:docVar w:name="CUSTOMER" w:val="8"/>
    <w:docVar w:name="DQCDateTime" w:val="19.12.2016 16:53:21"/>
    <w:docVar w:name="DQCHighlighting" w:val="100"/>
    <w:docVar w:name="DQCPart_Begruendung" w:val="0"/>
    <w:docVar w:name="DQCPart_Dokument" w:val="0"/>
    <w:docVar w:name="DQCPart_Regelungsteil" w:val="0"/>
    <w:docVar w:name="DQCPart_Vorblatt" w:val="0"/>
    <w:docVar w:name="DQCResult_Aenderungsbefehl" w:val="0;5"/>
    <w:docVar w:name="DQCResult_Binnenverweise" w:val="0;0"/>
    <w:docVar w:name="DQCResult_Citations" w:val="0;0"/>
    <w:docVar w:name="DQCResult_EinzelneRegelungsteile" w:val="0;0"/>
    <w:docVar w:name="DQCResult_EmbeddedObjects" w:val="0;0"/>
    <w:docVar w:name="DQCResult_Gliederung" w:val="0;0"/>
    <w:docVar w:name="DQCResult_Marker" w:val="0;0"/>
    <w:docVar w:name="DQCResult_Metadata" w:val="0;0"/>
    <w:docVar w:name="DQCResult_ModifiedCharFormat" w:val="0;0"/>
    <w:docVar w:name="DQCResult_ModifiedMargins" w:val="0;0"/>
    <w:docVar w:name="DQCResult_ModifiedNumbering" w:val="0;0"/>
    <w:docVar w:name="DQCResult_StructureCheck" w:val="0;0"/>
    <w:docVar w:name="DQCResult_SuperfluousWhitespace" w:val="0;0"/>
    <w:docVar w:name="DQCResult_TermsAndDiction" w:val="0;1"/>
    <w:docVar w:name="DQCResult_Verweise" w:val="0;0"/>
    <w:docVar w:name="DQCWithWarnings" w:val="1"/>
    <w:docVar w:name="eNV_00EF4C24D3CA408E991E5AF53BB43083" w:val="Buchstabe a"/>
    <w:docVar w:name="eNV_00EF4C24D3CA408E991E5AF53BB43083_Struct" w:val="§ 1 Nummer 18 Buchstabe a;2;Struktur:1/-1/18/1;CheckSums:0/-1/762560969/-1;eNV_00EF4C24D3CA408E991E5AF53BB43083_1@@2"/>
    <w:docVar w:name="eNV_03601BE846C14864B0486E5DE2A882F5" w:val="Buchstabe a"/>
    <w:docVar w:name="eNV_03601BE846C14864B0486E5DE2A882F5_Struct" w:val="Buchstabe a;2;Struktur:-1/-1/-1/1;CheckSums:-1/-1/-1/-1;eNV_03601BE846C14864B0486E5DE2A882F5_1@@2"/>
    <w:docVar w:name="eNV_052FAC22B86C4E948654EAE6C26BAB9F" w:val="Doppelbuchstabe cc"/>
    <w:docVar w:name="eNV_052FAC22B86C4E948654EAE6C26BAB9F_Struct" w:val="§ 1 Nummer 3 Buchstabe a Doppelbuchstabe cc;2;Struktur:1/-1/3/1/3;CheckSums:0/-1/1888396808/-2127610313/-1;eNV_052FAC22B86C4E948654EAE6C26BAB9F_1@@2"/>
    <w:docVar w:name="eNV_08879EFA364145FD990CE01139D65348" w:val="Doppelbuchstabe aa"/>
    <w:docVar w:name="eNV_08879EFA364145FD990CE01139D65348_Struct" w:val="§ 1 Nummer 22 Buchstabe a Doppelbuchstabe aa;2;Struktur:1/-1/22/1/1;CheckSums:0/-1/1616140721/1352053697/-1;eNV_08879EFA364145FD990CE01139D65348_1@@2"/>
    <w:docVar w:name="eNV_0C58AC8590E946D4A827E9C06FC3ABE8" w:val="Doppelbuchstabe bb"/>
    <w:docVar w:name="eNV_0C58AC8590E946D4A827E9C06FC3ABE8_Struct" w:val="§ 1 Nummer 12 Buchstabe a Doppelbuchstabe bb;2;Struktur:1/-1/12/1/2;CheckSums:0/-1/-319899336/473920331/-1;eNV_0C58AC8590E946D4A827E9C06FC3ABE8_1@@2"/>
    <w:docVar w:name="eNV_0F20B8082B0A44AABBE7C0EBDB3078C7" w:val="Doppelbuchstabe aa"/>
    <w:docVar w:name="eNV_0F20B8082B0A44AABBE7C0EBDB3078C7_Struct" w:val="Doppelbuchstabe aa;2;Struktur:-1/-1/-1/-1/1;CheckSums:-1/-1/-1/-1/-1;eNV_0F20B8082B0A44AABBE7C0EBDB3078C7_1@@2"/>
    <w:docVar w:name="eNV_10058AC5DE2142B3970CEB074BDF41B6" w:val="Doppelbuchstabe cc"/>
    <w:docVar w:name="eNV_10058AC5DE2142B3970CEB074BDF41B6_Struct" w:val="§ 1 Nummer 8 Buchstabe b Doppelbuchstabe cc;2;Struktur:1/0/8/2/3;CheckSums:0/1444920926/-1764207320/-2030109812/-1;eNV_10058AC5DE2142B3970CEB074BDF41B6_1@@2"/>
    <w:docVar w:name="eNV_12F39E5F878A492291B12420417AE219" w:val="Nummer 9"/>
    <w:docVar w:name="eNV_12F39E5F878A492291B12420417AE219_Struct" w:val="§ 1 Nummer 9;2;Struktur:1/-1/9;CheckSums:0/-1/-1;eNV_12F39E5F878A492291B12420417AE219_1@@2"/>
    <w:docVar w:name="eNV_155D24AECA274F7BAA3C493021EFE2D2" w:val="Buchstabe a"/>
    <w:docVar w:name="eNV_155D24AECA274F7BAA3C493021EFE2D2_Struct" w:val="§ 1 Nummer 22 Buchstabe a;2;Struktur:1/-1/22/1;CheckSums:0/-1/1616140721/-1;eNV_155D24AECA274F7BAA3C493021EFE2D2_1@@2"/>
    <w:docVar w:name="eNV_182CBC19C1184A2BBB9FBDA0BB49E591" w:val="Dreifachbuchstabe aaa"/>
    <w:docVar w:name="eNV_182CBC19C1184A2BBB9FBDA0BB49E591_Struct" w:val="§ 1 Nummer 12 Buchstabe a Doppelbuchstabe bb Dreifachbuchstabe aaa;2;Struktur:1/-1/12/1/2/1;CheckSums:0/-1/-319899336/473920331/-1649324373/-1;eNV_182CBC19C1184A2BBB9FBDA0BB49E591_1@@2"/>
    <w:docVar w:name="eNV_1BA42EB734C04525ACCA68D7CA85A316" w:val="Buchstabe b"/>
    <w:docVar w:name="eNV_1BA42EB734C04525ACCA68D7CA85A316_Struct" w:val="§ 1 Nummer 22 Buchstabe b;2;Struktur:1/-1/22/2;CheckSums:0/-1/1616140721/-1;eNV_1BA42EB734C04525ACCA68D7CA85A316_1@@2"/>
    <w:docVar w:name="eNV_1F0308EEE38642F6A297E6BCD5EF257E" w:val="Doppelbuchstabe aa"/>
    <w:docVar w:name="eNV_1F0308EEE38642F6A297E6BCD5EF257E_Struct" w:val="§ 1 Nummer 8 Buchstabe a Doppelbuchstabe aa;2;Struktur:1/-1/8/1/1;CheckSums:0/-1/1239863892/-2127610313/-1;eNV_1F0308EEE38642F6A297E6BCD5EF257E_1@@2"/>
    <w:docVar w:name="eNV_23E8B6FB622B4D1184C71ECBD761F3E6" w:val="Buchstabe b"/>
    <w:docVar w:name="eNV_23E8B6FB622B4D1184C71ECBD761F3E6_Struct" w:val="§ 1 Nummer 20 Buchstabe b;2;Struktur:1/-1/20/2;CheckSums:0/-1/-5863601/-1;eNV_23E8B6FB622B4D1184C71ECBD761F3E6_1@@2"/>
    <w:docVar w:name="eNV_260225E6788B428E84420A2DC42CEEE6" w:val="Nummer 22"/>
    <w:docVar w:name="eNV_260225E6788B428E84420A2DC42CEEE6_Struct" w:val="§ 1 Nummer 22;2;Struktur:1/-1/22;CheckSums:0/-1/-1;eNV_260225E6788B428E84420A2DC42CEEE6_1@@2"/>
    <w:docVar w:name="eNV_2608747AF3E7433E9455767EEA829DB4" w:val="Nummer 19"/>
    <w:docVar w:name="eNV_2608747AF3E7433E9455767EEA829DB4_Struct" w:val="§ 1 Nummer 19;2;Struktur:1/-1/19;CheckSums:0/-1/-1;eNV_2608747AF3E7433E9455767EEA829DB4_1@@2"/>
    <w:docVar w:name="eNV_29A78252802649B894E5E47CF2366131" w:val="Doppelbuchstabe aa"/>
    <w:docVar w:name="eNV_29A78252802649B894E5E47CF2366131_Struct" w:val="§ 1 Nummer 8 Buchstabe b Doppelbuchstabe aa;2;Struktur:1/0/8/2/1;CheckSums:0/1444920926/-1764207320/-1897771469/-1;eNV_29A78252802649B894E5E47CF2366131_1@@2"/>
    <w:docVar w:name="eNV_29B9EAB874894D08928FC82F98C10E87" w:val="Buchstabe b"/>
    <w:docVar w:name="eNV_29B9EAB874894D08928FC82F98C10E87_Struct" w:val="§ 1 Nummer 14 Buchstabe b;2;Struktur:1/0/14/2;CheckSums:0/1444920926/-1577548827/-1;eNV_29B9EAB874894D08928FC82F98C10E87_1@@2"/>
    <w:docVar w:name="eNV_2E6269D8394B4B9E8755AA11B259D932" w:val="Doppelbuchstabe bb"/>
    <w:docVar w:name="eNV_2E6269D8394B4B9E8755AA11B259D932_Struct" w:val="§ 1 Nummer 2 Buchstabe b Doppelbuchstabe bb;2;Struktur:1/0/2/2/2;CheckSums:0/1444920926/1985565308/-529640078/-1;eNV_2E6269D8394B4B9E8755AA11B259D932_1@@2"/>
    <w:docVar w:name="eNV_2FCF3F406097419ABBD3AFFDDAA60687" w:val="Buchstabe a"/>
    <w:docVar w:name="eNV_2FCF3F406097419ABBD3AFFDDAA60687_Struct" w:val="§ 1 Nummer 8 Buchstabe a;2;Struktur:1/-1/8/1;CheckSums:0/-1/1239863892/-1;eNV_2FCF3F406097419ABBD3AFFDDAA60687_1@@2"/>
    <w:docVar w:name="eNV_313E6E0456AA486285EE11569FD177AC" w:val="Buchstabe b"/>
    <w:docVar w:name="eNV_313E6E0456AA486285EE11569FD177AC_Struct" w:val="§ 1 Nummer 18 Buchstabe b;2;Struktur:1/-1/18/2;CheckSums:0/-1/762560969/-1;eNV_313E6E0456AA486285EE11569FD177AC_1@@2"/>
    <w:docVar w:name="eNV_33CC706D791A4D3CAC486046E4B6C642" w:val="Buchstabe b"/>
    <w:docVar w:name="eNV_33CC706D791A4D3CAC486046E4B6C642_Struct" w:val="§ 1 Nummer 6 Buchstabe b;2;Struktur:1/-1/6/2;CheckSums:0/-1/2037999743/-1;eNV_33CC706D791A4D3CAC486046E4B6C642_1@@2"/>
    <w:docVar w:name="eNV_3A78EDCE3E13426494D960FA1C49122E" w:val="Nummer 12"/>
    <w:docVar w:name="eNV_3A78EDCE3E13426494D960FA1C49122E_Struct" w:val="§ 1 Nummer 12;2;Struktur:1/-1/12;CheckSums:0/-1/-1;eNV_3A78EDCE3E13426494D960FA1C49122E_1@@2"/>
    <w:docVar w:name="eNV_3B9388C7C73B45E8A32D452BE7820C5B" w:val="Buchstabe b"/>
    <w:docVar w:name="eNV_3B9388C7C73B45E8A32D452BE7820C5B_Struct" w:val="§ 1 Nummer 17 Buchstabe b;2;Struktur:1/-1/17/2;CheckSums:0/-1/1825752877/-1;eNV_3B9388C7C73B45E8A32D452BE7820C5B_1@@2"/>
    <w:docVar w:name="eNV_429D6D0ACCA34ABAB62D87481F01968F" w:val="Buchstabe d"/>
    <w:docVar w:name="eNV_429D6D0ACCA34ABAB62D87481F01968F_Struct" w:val="§ 1 Nummer 12 Buchstabe d;2;Struktur:1/-1/12/4;CheckSums:0/-1/-319899336/-1;eNV_429D6D0ACCA34ABAB62D87481F01968F_1@@2"/>
    <w:docVar w:name="eNV_4633A0A3CF294D1AABAD07C21A54332B" w:val="Doppelbuchstabe bb"/>
    <w:docVar w:name="eNV_4633A0A3CF294D1AABAD07C21A54332B_Struct" w:val="§ 1 Nummer 3 Buchstabe a Doppelbuchstabe bb;2;Struktur:1/-1/3/1/2;CheckSums:0/-1/1888396808/-2127610313/-1;eNV_4633A0A3CF294D1AABAD07C21A54332B_1@@2"/>
    <w:docVar w:name="eNV_46FF9A77E9364C289E458A2591B3C140" w:val="Doppelbuchstabe bb"/>
    <w:docVar w:name="eNV_46FF9A77E9364C289E458A2591B3C140_Struct" w:val="§ 1 Nummer 8 Buchstabe a Doppelbuchstabe bb;2;Struktur:1/-1/8/1/2;CheckSums:0/-1/1239863892/-2127610313/-1;eNV_46FF9A77E9364C289E458A2591B3C140_1@@2"/>
    <w:docVar w:name="eNV_497DE85C73FA40C693230538D666B9C2" w:val="Buchstabe b"/>
    <w:docVar w:name="eNV_497DE85C73FA40C693230538D666B9C2_Struct" w:val="§ 1 Nummer 8 Buchstabe b;2;Struktur:1/-1/8/2;CheckSums:0/-1/-1764207320/-1;eNV_497DE85C73FA40C693230538D666B9C2_1@@2"/>
    <w:docVar w:name="eNV_4E9147C094A14E01BAFE590636B6EBFE" w:val="Doppelbuchstabe aa"/>
    <w:docVar w:name="eNV_4E9147C094A14E01BAFE590636B6EBFE_Struct" w:val="§ 1 Nummer 2 Buchstabe b Doppelbuchstabe aa;2;Struktur:1/0/2/2/1;CheckSums:0/1444920926/1985565308/-529640078/-1;eNV_4E9147C094A14E01BAFE590636B6EBFE_1@@2"/>
    <w:docVar w:name="eNV_508C034463514CBA8136F83503E469B0" w:val="Doppelbuchstabe aa"/>
    <w:docVar w:name="eNV_508C034463514CBA8136F83503E469B0_Struct" w:val="§ 1 Nummer 3 Buchstabe a Doppelbuchstabe aa;2;Struktur:1/-1/3/1/1;CheckSums:0/-1/1888396808/-2127610313/-1;eNV_508C034463514CBA8136F83503E469B0_1@@2"/>
    <w:docVar w:name="eNV_56476339AEE74E6E886A217C7801D82E" w:val="Nummer 13"/>
    <w:docVar w:name="eNV_56476339AEE74E6E886A217C7801D82E_Struct" w:val="§ 1 Nummer 13;2;Struktur:1/-1/13;CheckSums:0/-1/-1;eNV_56476339AEE74E6E886A217C7801D82E_1@@2"/>
    <w:docVar w:name="eNV_5CA80A362D7B4EA49D9DF0CBB9418AA4" w:val="Doppelbuchstabe aa"/>
    <w:docVar w:name="eNV_5CA80A362D7B4EA49D9DF0CBB9418AA4_Struct" w:val="§ 1 Nummer 12 Buchstabe a Doppelbuchstabe aa;2;Struktur:1/-1/12/1/1;CheckSums:0/-1/-319899336/473920331/-1;eNV_5CA80A362D7B4EA49D9DF0CBB9418AA4_1@@2"/>
    <w:docVar w:name="eNV_621552A80F614C80A09E3716AF4C5DCC" w:val="Buchstabe d"/>
    <w:docVar w:name="eNV_621552A80F614C80A09E3716AF4C5DCC_Struct" w:val="§ 1 Nummer 3 Buchstabe d;2;Struktur:1/-1/3/4;CheckSums:0/-1/1888396808/-1;eNV_621552A80F614C80A09E3716AF4C5DCC_1@@2"/>
    <w:docVar w:name="eNV_65FEBB832FB24E4DBCC66251C4CEEAD6" w:val="Doppelbuchstabe bb"/>
    <w:docVar w:name="eNV_65FEBB832FB24E4DBCC66251C4CEEAD6_Struct" w:val="§ 1 Nummer 8 Buchstabe b Doppelbuchstabe bb;2;Struktur:1/0/8/2/2;CheckSums:0/1444920926/-1764207320/-1897771469/-1;eNV_65FEBB832FB24E4DBCC66251C4CEEAD6_1@@2"/>
    <w:docVar w:name="eNV_6BA7533B968F4AE187A8F36291D9646F" w:val="Artikel 2"/>
    <w:docVar w:name="eNV_6BA7533B968F4AE187A8F36291D9646F_Struct" w:val="Artikel 2;6;Struktur:2;CheckSums:-1;eNV_6BA7533B968F4AE187A8F36291D9646F_1@@2"/>
    <w:docVar w:name="eNV_7222DA279F904A2C90443E741C954851" w:val="Buchstabe b"/>
    <w:docVar w:name="eNV_7222DA279F904A2C90443E741C954851_Struct" w:val="§ 1 Nummer 2 Buchstabe b;2;Struktur:1/0/2/2;CheckSums:0/1444920926/1985565308/-1;eNV_7222DA279F904A2C90443E741C954851_1@@2"/>
    <w:docVar w:name="eNV_780E9A5A73FC4E97926B659A4F97ED48" w:val="Nummer 18"/>
    <w:docVar w:name="eNV_780E9A5A73FC4E97926B659A4F97ED48_Struct" w:val="§ 1 Nummer 18;2;Struktur:1/-1/18;CheckSums:0/-1/-1;eNV_780E9A5A73FC4E97926B659A4F97ED48_1@@2"/>
    <w:docVar w:name="eNV_7CDE518007D34D0D8605CAD20A22A0D3" w:val="Doppelbuchstabe bb"/>
    <w:docVar w:name="eNV_7CDE518007D34D0D8605CAD20A22A0D3_Struct" w:val="§ 1 Nummer 6 Buchstabe b Doppelbuchstabe bb;2;Struktur:1/0/6/2/2;CheckSums:0/1444920926/2037999743/-660859585/-1;eNV_7CDE518007D34D0D8605CAD20A22A0D3_1@@2"/>
    <w:docVar w:name="eNV_7E0E144ABE184ACEA363E6BA69BFDE9F" w:val="Nummer 14"/>
    <w:docVar w:name="eNV_7E0E144ABE184ACEA363E6BA69BFDE9F_Struct" w:val="§ 1 Nummer 14;2;Struktur:1/-1/14;CheckSums:0/-1/-1;eNV_7E0E144ABE184ACEA363E6BA69BFDE9F_1@@2"/>
    <w:docVar w:name="eNV_81EC49BE4708479A82AF6A1A49670CFF" w:val="Nummer 17"/>
    <w:docVar w:name="eNV_81EC49BE4708479A82AF6A1A49670CFF_Struct" w:val="§ 1 Nummer 17;2;Struktur:1/-1/17;CheckSums:0/-1/-1;eNV_81EC49BE4708479A82AF6A1A49670CFF_1@@2"/>
    <w:docVar w:name="eNV_8309213582394A4AB576435C830FBF25" w:val="Nummer 8"/>
    <w:docVar w:name="eNV_8309213582394A4AB576435C830FBF25_Struct" w:val="§ 1 Nummer 8;2;Struktur:1/-1/8;CheckSums:0/-1/-1;eNV_8309213582394A4AB576435C830FBF25_1@@2"/>
    <w:docVar w:name="eNV_835144D3CDED4480A1E382828F00C2AE" w:val="Buchstabe a"/>
    <w:docVar w:name="eNV_835144D3CDED4480A1E382828F00C2AE_Struct" w:val="§ 1 Nummer 12 Buchstabe a;2;Struktur:1/-1/12/1;CheckSums:0/-1/-319899336/-1;eNV_835144D3CDED4480A1E382828F00C2AE_1@@2"/>
    <w:docVar w:name="eNV_83D0BAB67E174D99961E5BCA809005F4" w:val="Buchstabe a"/>
    <w:docVar w:name="eNV_83D0BAB67E174D99961E5BCA809005F4_Struct" w:val="§ 1 Nummer 2 Buchstabe a;2;Struktur:1/-1/2/1;CheckSums:0/-1/1985565308/-1;eNV_83D0BAB67E174D99961E5BCA809005F4_1@@2"/>
    <w:docVar w:name="eNV_84D30FD20E04481FBFCA5B72C09EA6AC" w:val="Doppelbuchstabe bb"/>
    <w:docVar w:name="eNV_84D30FD20E04481FBFCA5B72C09EA6AC_Struct" w:val="Doppelbuchstabe bb;2;Struktur:-1/-1/-1/-1/2;CheckSums:-1/-1/-1/-1/-1;eNV_84D30FD20E04481FBFCA5B72C09EA6AC_1@@2"/>
    <w:docVar w:name="eNV_87090FA5A7944DE190E1EA2E5FB8365A" w:val="Doppelbuchstabe dd"/>
    <w:docVar w:name="eNV_87090FA5A7944DE190E1EA2E5FB8365A_Struct" w:val="§ 1 Nummer 22 Buchstabe a Doppelbuchstabe dd;2;Struktur:1/-1/22/1/4;CheckSums:0/-1/1616140721/1352053697/-1;eNV_87090FA5A7944DE190E1EA2E5FB8365A_1@@2"/>
    <w:docVar w:name="eNV_8D034B6EDABF475F868B05B22092D8DF" w:val="Buchstabe b"/>
    <w:docVar w:name="eNV_8D034B6EDABF475F868B05B22092D8DF_Struct" w:val="§ 1 Nummer 3 Buchstabe b;2;Struktur:1/-1/3/2;CheckSums:0/-1/1888396808/-1;eNV_8D034B6EDABF475F868B05B22092D8DF_1@@2"/>
    <w:docVar w:name="eNV_8E883BD16A454C1AA3D666436D3E0EFC" w:val="Nummer 1"/>
    <w:docVar w:name="eNV_8E883BD16A454C1AA3D666436D3E0EFC_Struct" w:val="§ 1 Nummer 1;2;Struktur:1/-1/1;CheckSums:0/-1/-1;eNV_8E883BD16A454C1AA3D666436D3E0EFC_1@@2"/>
    <w:docVar w:name="eNV_92C76E32B1F14400891235D7C09FF1C5" w:val="Nummer 23"/>
    <w:docVar w:name="eNV_92C76E32B1F14400891235D7C09FF1C5_Struct" w:val="§ 1 Nummer 23;2;Struktur:1/-1/23;CheckSums:0/-1/-1;eNV_92C76E32B1F14400891235D7C09FF1C5_1@@2"/>
    <w:docVar w:name="eNV_94CC5BC0A59A4025B87EDE441B8BC8B0" w:val="Buchstabe a"/>
    <w:docVar w:name="eNV_94CC5BC0A59A4025B87EDE441B8BC8B0_Struct" w:val="§ 1 Nummer 3 Buchstabe a;2;Struktur:1/-1/3/1;CheckSums:0/-1/1888396808/-1;eNV_94CC5BC0A59A4025B87EDE441B8BC8B0_1@@2"/>
    <w:docVar w:name="eNV_96786C2910DC4827AD6ED2CA844B9D50" w:val="Doppelbuchstabe cc"/>
    <w:docVar w:name="eNV_96786C2910DC4827AD6ED2CA844B9D50_Struct" w:val="§ 1 Nummer 22 Buchstabe a Doppelbuchstabe cc;2;Struktur:1/-1/22/1/3;CheckSums:0/-1/1616140721/1352053697/-1;eNV_96786C2910DC4827AD6ED2CA844B9D50_1@@2"/>
    <w:docVar w:name="eNV_9976DA1B0453472D94FF6D580A26582E" w:val="Nummer 10"/>
    <w:docVar w:name="eNV_9976DA1B0453472D94FF6D580A26582E_Struct" w:val="§ 1 Nummer 10;2;Struktur:1/-1/10;CheckSums:0/-1/-1;eNV_9976DA1B0453472D94FF6D580A26582E_1@@2"/>
    <w:docVar w:name="eNV_9A207E5FB72B41638CF7CAF0FBACA2D5" w:val="Doppelbuchstabe aa"/>
    <w:docVar w:name="eNV_9A207E5FB72B41638CF7CAF0FBACA2D5_Struct" w:val="§ 1 Nummer 6 Buchstabe b Doppelbuchstabe aa;2;Struktur:1/0/6/2/1;CheckSums:0/1444920926/2037999743/-660859585/-1;eNV_9A207E5FB72B41638CF7CAF0FBACA2D5_1@@2"/>
    <w:docVar w:name="eNV_AAACAFFCD19E4927B8346FD12A0E1FFA" w:val="Buchstabe a"/>
    <w:docVar w:name="eNV_AAACAFFCD19E4927B8346FD12A0E1FFA_Struct" w:val="Buchstabe a;2;Struktur:-1/-1/-1/1;CheckSums:-1/-1/-1/-1;eNV_AAACAFFCD19E4927B8346FD12A0E1FFA_1@@2"/>
    <w:docVar w:name="eNV_AAEC32BD15B24224B72F7A919B636250" w:val="Dreifachbuchstabe bbb"/>
    <w:docVar w:name="eNV_AAEC32BD15B24224B72F7A919B636250_Struct" w:val="§ 1 Nummer 12 Buchstabe a Doppelbuchstabe bb Dreifachbuchstabe bbb;2;Struktur:1/-1/12/1/2/2;CheckSums:0/-1/-319899336/473920331/-1649324373/-1;eNV_AAEC32BD15B24224B72F7A919B636250_1@@2"/>
    <w:docVar w:name="eNV_AC47A7D68037442CBE6637296F492591" w:val="Buchstabe a"/>
    <w:docVar w:name="eNV_AC47A7D68037442CBE6637296F492591_Struct" w:val="§ 1 Nummer 14 Buchstabe a;2;Struktur:1/0/14/1;CheckSums:0/1444920926/-276479230/-1;eNV_AC47A7D68037442CBE6637296F492591_1@@2"/>
    <w:docVar w:name="eNV_AC4F7D21FB144566BDD6EB75A24651A4" w:val="Nummer 16"/>
    <w:docVar w:name="eNV_AC4F7D21FB144566BDD6EB75A24651A4_Struct" w:val="§ 1 Nummer 16;2;Struktur:1/-1/16;CheckSums:0/-1/-1;eNV_AC4F7D21FB144566BDD6EB75A24651A4_1@@2"/>
    <w:docVar w:name="eNV_BAEEBBD6613F44CEB323EE6CBD8862CB" w:val="Nummer 11"/>
    <w:docVar w:name="eNV_BAEEBBD6613F44CEB323EE6CBD8862CB_Struct" w:val="§ 1 Nummer 11;2;Struktur:1/-1/11;CheckSums:0/-1/-1;eNV_BAEEBBD6613F44CEB323EE6CBD8862CB_1@@2"/>
    <w:docVar w:name="eNV_C16832B80CBF4FA8A1369887580E01AB" w:val="Doppelbuchstabe ff"/>
    <w:docVar w:name="eNV_C16832B80CBF4FA8A1369887580E01AB_Struct" w:val="§ 1 Nummer 22 Buchstabe a Doppelbuchstabe ff;2;Struktur:1/-1/22/1/6;CheckSums:0/-1/1616140721/1352053697/-1;eNV_C16832B80CBF4FA8A1369887580E01AB_1@@2"/>
    <w:docVar w:name="eNV_C1F8D4F1138945A7BC4737A7D951DDBA" w:val="Doppelbuchstabe bb"/>
    <w:docVar w:name="eNV_C1F8D4F1138945A7BC4737A7D951DDBA_Struct" w:val="§ 1 Nummer 22 Buchstabe a Doppelbuchstabe bb;2;Struktur:1/-1/22/1/2;CheckSums:0/-1/1616140721/1352053697/-1;eNV_C1F8D4F1138945A7BC4737A7D951DDBA_1@@2"/>
    <w:docVar w:name="eNV_C24ABB5775C4461B879563808CB31FC5" w:val="Nummer 7"/>
    <w:docVar w:name="eNV_C24ABB5775C4461B879563808CB31FC5_Struct" w:val="§ 1 Nummer 7;2;Struktur:1/-1/7;CheckSums:0/-1/-1;eNV_C24ABB5775C4461B879563808CB31FC5_1@@2"/>
    <w:docVar w:name="eNV_C2AA64718B6B4E32BB205B7974638C6D" w:val="Buchstabe a"/>
    <w:docVar w:name="eNV_C2AA64718B6B4E32BB205B7974638C6D_Struct" w:val="§ 1 Nummer 6 Buchstabe a;2;Struktur:1/-1/6/1;CheckSums:0/-1/2037999743/-1;eNV_C2AA64718B6B4E32BB205B7974638C6D_1@@2"/>
    <w:docVar w:name="eNV_C2B18AA5E0704C7A994D608410BF0ED5" w:val="Dreifachbuchstabe aaa"/>
    <w:docVar w:name="eNV_C2B18AA5E0704C7A994D608410BF0ED5_Struct" w:val="§ 1 Nummer 3 Buchstabe a Doppelbuchstabe aa Dreifachbuchstabe aaa;2;Struktur:1/-1/3/1/1/1;CheckSums:0/-1/1888396808/-2127610313/-1054390839/-1;eNV_C2B18AA5E0704C7A994D608410BF0ED5_1@@2"/>
    <w:docVar w:name="eNV_C39C9B41016A458D8053B36DCCA62839" w:val="Buchstabe e"/>
    <w:docVar w:name="eNV_C39C9B41016A458D8053B36DCCA62839_Struct" w:val="§ 1 Nummer 12 Buchstabe e;2;Struktur:1/-1/12/5;CheckSums:0/-1/-319899336/-1;eNV_C39C9B41016A458D8053B36DCCA62839_1@@2"/>
    <w:docVar w:name="eNV_C8C346D7885C4B7997B16D70FF96300E" w:val="Dreifachbuchstabe bbb"/>
    <w:docVar w:name="eNV_C8C346D7885C4B7997B16D70FF96300E_Struct" w:val="§ 1 Nummer 3 Buchstabe a Doppelbuchstabe aa Dreifachbuchstabe bbb;2;Struktur:1/-1/3/1/1/2;CheckSums:0/-1/1888396808/-2127610313/-1054390839/-1;eNV_C8C346D7885C4B7997B16D70FF96300E_1@@2"/>
    <w:docVar w:name="eNV_CAD5D29128BB4A198DFA99773D7527E2" w:val="Doppelbuchstabe aa"/>
    <w:docVar w:name="eNV_CAD5D29128BB4A198DFA99773D7527E2_Struct" w:val="Doppelbuchstabe aa;2;Struktur:-1/-1/-1/-1/1;CheckSums:-1/-1/-1/-1/-1;eNV_CAD5D29128BB4A198DFA99773D7527E2_1@@2"/>
    <w:docVar w:name="eNV_CB38F742257948A7B96EA71B301E3C31" w:val="Nummer 15"/>
    <w:docVar w:name="eNV_CB38F742257948A7B96EA71B301E3C31_Struct" w:val="§ 1 Nummer 15;2;Struktur:1/-1/15;CheckSums:0/-1/-1;eNV_CB38F742257948A7B96EA71B301E3C31_1@@2"/>
    <w:docVar w:name="eNV_CEB4A103F27D4BC1BE85F6F151FDA9B7" w:val="Nummer 2"/>
    <w:docVar w:name="eNV_CEB4A103F27D4BC1BE85F6F151FDA9B7_Struct" w:val="§ 1 Nummer 2;2;Struktur:1/-1/2;CheckSums:0/-1/-1;eNV_CEB4A103F27D4BC1BE85F6F151FDA9B7_1@@2"/>
    <w:docVar w:name="eNV_CFB1C4F1D81A405C9026627AE8FC39CE" w:val="Buchstabe c"/>
    <w:docVar w:name="eNV_CFB1C4F1D81A405C9026627AE8FC39CE_Struct" w:val="§ 1 Nummer 12 Buchstabe c;2;Struktur:1/-1/12/3;CheckSums:0/-1/-319899336/-1;eNV_CFB1C4F1D81A405C9026627AE8FC39CE_1@@2"/>
    <w:docVar w:name="eNV_D5378836105D455FAAB8C1888A230410" w:val="Nummer 4"/>
    <w:docVar w:name="eNV_D5378836105D455FAAB8C1888A230410_Struct" w:val="§ 1 Nummer 4;2;Struktur:1/-1/4;CheckSums:0/-1/-1;eNV_D5378836105D455FAAB8C1888A230410_1@@2"/>
    <w:docVar w:name="eNV_D5E1A1861A864907A2BC54C77B081D8D" w:val="Nummer 5"/>
    <w:docVar w:name="eNV_D5E1A1861A864907A2BC54C77B081D8D_Struct" w:val="§ 1 Nummer 5;2;Struktur:1/-1/5;CheckSums:0/-1/-1;eNV_D5E1A1861A864907A2BC54C77B081D8D_1@@2"/>
    <w:docVar w:name="eNV_D65FDBFBFE3649448DD4A69145FF146A" w:val="Nummer 3"/>
    <w:docVar w:name="eNV_D65FDBFBFE3649448DD4A69145FF146A_Struct" w:val="§ 1 Nummer 3;2;Struktur:1/-1/3;CheckSums:0/-1/-1;eNV_D65FDBFBFE3649448DD4A69145FF146A_1@@2"/>
    <w:docVar w:name="eNV_E43C2EEBCCB04C1B8D171CDF0FC521D1" w:val="Doppelbuchstabe ee"/>
    <w:docVar w:name="eNV_E43C2EEBCCB04C1B8D171CDF0FC521D1_Struct" w:val="§ 1 Nummer 22 Buchstabe a Doppelbuchstabe ee;2;Struktur:1/-1/22/1/5;CheckSums:0/-1/1616140721/1352053697/-1;eNV_E43C2EEBCCB04C1B8D171CDF0FC521D1_1@@2"/>
    <w:docVar w:name="eNV_E51F287D48904196BDC639E08B9D2114" w:val="Buchstabe a"/>
    <w:docVar w:name="eNV_E51F287D48904196BDC639E08B9D2114_Struct" w:val="§ 1 Nummer 20 Buchstabe a;2;Struktur:1/-1/20/1;CheckSums:0/-1/-5863601/-1;eNV_E51F287D48904196BDC639E08B9D2114_1@@2"/>
    <w:docVar w:name="eNV_EC8DBCFE196C4B0A95CED563081E9DC5" w:val="Nummer 20"/>
    <w:docVar w:name="eNV_EC8DBCFE196C4B0A95CED563081E9DC5_Struct" w:val="§ 1 Nummer 20;2;Struktur:1/-1/20;CheckSums:0/-1/-1;eNV_EC8DBCFE196C4B0A95CED563081E9DC5_1@@2"/>
    <w:docVar w:name="eNV_ECF87BBC12FC4D0B9DD944A9394BBFB9" w:val="Buchstabe a"/>
    <w:docVar w:name="eNV_ECF87BBC12FC4D0B9DD944A9394BBFB9_Struct" w:val="§ 1 Nummer 17 Buchstabe a;2;Struktur:1/-1/17/1;CheckSums:0/-1/1825752877/-1;eNV_ECF87BBC12FC4D0B9DD944A9394BBFB9_1@@2"/>
    <w:docVar w:name="eNV_F2F5D3DD53F643CBADF22BFBE16DAF47" w:val="Buchstabe b"/>
    <w:docVar w:name="eNV_F2F5D3DD53F643CBADF22BFBE16DAF47_Struct" w:val="§ 1 Nummer 12 Buchstabe b;2;Struktur:1/-1/12/2;CheckSums:0/-1/-319899336/-1;eNV_F2F5D3DD53F643CBADF22BFBE16DAF47_1@@2"/>
    <w:docVar w:name="eNV_F9DA6FBFCAC9459181D19ABF15402743" w:val="Nummer 6"/>
    <w:docVar w:name="eNV_F9DA6FBFCAC9459181D19ABF15402743_Struct" w:val="§ 1 Nummer 6;2;Struktur:1/-1/6;CheckSums:0/-1/-1;eNV_F9DA6FBFCAC9459181D19ABF15402743_1@@2"/>
    <w:docVar w:name="eNV_FCD2FD32823B40C19AFBD8CB44D11AC2" w:val="Nummer 21"/>
    <w:docVar w:name="eNV_FCD2FD32823B40C19AFBD8CB44D11AC2_Struct" w:val="§ 1 Nummer 21;2;Struktur:1/-1/21;CheckSums:0/-1/-1;eNV_FCD2FD32823B40C19AFBD8CB44D11AC2_1@@2"/>
    <w:docVar w:name="eNV_FDB237B557044C1B954BFE5913A2AA24" w:val="Buchstabe c"/>
    <w:docVar w:name="eNV_FDB237B557044C1B954BFE5913A2AA24_Struct" w:val="§ 1 Nummer 3 Buchstabe c;2;Struktur:1/-1/3/3;CheckSums:0/-1/1888396808/-1;eNV_FDB237B557044C1B954BFE5913A2AA24_1@@2"/>
    <w:docVar w:name="eNV_FE52137451444F9CBD415D58DD20BE1A" w:val="Artikel 1"/>
    <w:docVar w:name="eNV_FE52137451444F9CBD415D58DD20BE1A_Struct" w:val="Artikel 1;6;Struktur:1;CheckSums:-1;eNV_FE52137451444F9CBD415D58DD20BE1A_1@@2"/>
    <w:docVar w:name="LW_DocType" w:val="AENDER"/>
    <w:docVar w:name="LWCons_Langue" w:val="DE"/>
  </w:docVars>
  <w:rsids>
    <w:rsidRoot w:val="00D66FC6"/>
    <w:rsid w:val="00007A17"/>
    <w:rsid w:val="00011CD9"/>
    <w:rsid w:val="00026508"/>
    <w:rsid w:val="000346FE"/>
    <w:rsid w:val="00034A06"/>
    <w:rsid w:val="00035D04"/>
    <w:rsid w:val="00037489"/>
    <w:rsid w:val="0004306D"/>
    <w:rsid w:val="000526AA"/>
    <w:rsid w:val="0006331D"/>
    <w:rsid w:val="0007019F"/>
    <w:rsid w:val="00075AB5"/>
    <w:rsid w:val="0008225F"/>
    <w:rsid w:val="00083D57"/>
    <w:rsid w:val="00093969"/>
    <w:rsid w:val="000B1F7C"/>
    <w:rsid w:val="000B47B8"/>
    <w:rsid w:val="000B59CB"/>
    <w:rsid w:val="000B62C4"/>
    <w:rsid w:val="000B7A5D"/>
    <w:rsid w:val="000B7EF3"/>
    <w:rsid w:val="000C437F"/>
    <w:rsid w:val="000C66D6"/>
    <w:rsid w:val="000E2DA5"/>
    <w:rsid w:val="000E50D5"/>
    <w:rsid w:val="000F3DE6"/>
    <w:rsid w:val="000F59DE"/>
    <w:rsid w:val="00102892"/>
    <w:rsid w:val="0010290C"/>
    <w:rsid w:val="00113921"/>
    <w:rsid w:val="00121503"/>
    <w:rsid w:val="0013433B"/>
    <w:rsid w:val="00140B2D"/>
    <w:rsid w:val="00145F53"/>
    <w:rsid w:val="001674C9"/>
    <w:rsid w:val="00167FA5"/>
    <w:rsid w:val="00170464"/>
    <w:rsid w:val="00180B39"/>
    <w:rsid w:val="0018545E"/>
    <w:rsid w:val="001A1154"/>
    <w:rsid w:val="001A354E"/>
    <w:rsid w:val="001B5373"/>
    <w:rsid w:val="001E0BD5"/>
    <w:rsid w:val="001E6F2B"/>
    <w:rsid w:val="001F26C9"/>
    <w:rsid w:val="001F393C"/>
    <w:rsid w:val="002032FA"/>
    <w:rsid w:val="00207A8B"/>
    <w:rsid w:val="002207C3"/>
    <w:rsid w:val="00233DA4"/>
    <w:rsid w:val="0023570E"/>
    <w:rsid w:val="00244315"/>
    <w:rsid w:val="00247203"/>
    <w:rsid w:val="002526F2"/>
    <w:rsid w:val="00254876"/>
    <w:rsid w:val="00257CE6"/>
    <w:rsid w:val="002703FB"/>
    <w:rsid w:val="002867EC"/>
    <w:rsid w:val="002957FA"/>
    <w:rsid w:val="00296439"/>
    <w:rsid w:val="002A0A54"/>
    <w:rsid w:val="002A114C"/>
    <w:rsid w:val="002A3F99"/>
    <w:rsid w:val="002A64C6"/>
    <w:rsid w:val="002B528E"/>
    <w:rsid w:val="002C39F3"/>
    <w:rsid w:val="002C5415"/>
    <w:rsid w:val="002C58F2"/>
    <w:rsid w:val="002D2C47"/>
    <w:rsid w:val="002D3330"/>
    <w:rsid w:val="002D4308"/>
    <w:rsid w:val="002D5186"/>
    <w:rsid w:val="002E1ECD"/>
    <w:rsid w:val="002E45DC"/>
    <w:rsid w:val="002E5E1C"/>
    <w:rsid w:val="002E5F83"/>
    <w:rsid w:val="002E665C"/>
    <w:rsid w:val="00301DA5"/>
    <w:rsid w:val="00302650"/>
    <w:rsid w:val="00307681"/>
    <w:rsid w:val="003151B6"/>
    <w:rsid w:val="0032032B"/>
    <w:rsid w:val="00333A79"/>
    <w:rsid w:val="00346AEF"/>
    <w:rsid w:val="00377DC3"/>
    <w:rsid w:val="003858F6"/>
    <w:rsid w:val="00387297"/>
    <w:rsid w:val="003965A8"/>
    <w:rsid w:val="003A6ACA"/>
    <w:rsid w:val="003A6B58"/>
    <w:rsid w:val="003B143E"/>
    <w:rsid w:val="003B2AB2"/>
    <w:rsid w:val="003B3E50"/>
    <w:rsid w:val="003B4D46"/>
    <w:rsid w:val="003B6E7A"/>
    <w:rsid w:val="003C145F"/>
    <w:rsid w:val="003C2DEC"/>
    <w:rsid w:val="003C442D"/>
    <w:rsid w:val="003D52C4"/>
    <w:rsid w:val="003E2550"/>
    <w:rsid w:val="0040151C"/>
    <w:rsid w:val="00404470"/>
    <w:rsid w:val="004074CA"/>
    <w:rsid w:val="0041005F"/>
    <w:rsid w:val="00445F17"/>
    <w:rsid w:val="00450435"/>
    <w:rsid w:val="00466939"/>
    <w:rsid w:val="00470B6F"/>
    <w:rsid w:val="00477CBA"/>
    <w:rsid w:val="0048231E"/>
    <w:rsid w:val="00485048"/>
    <w:rsid w:val="00485B1D"/>
    <w:rsid w:val="004A6096"/>
    <w:rsid w:val="004B0733"/>
    <w:rsid w:val="004C4902"/>
    <w:rsid w:val="004D7902"/>
    <w:rsid w:val="004E7081"/>
    <w:rsid w:val="004F483E"/>
    <w:rsid w:val="004F51F7"/>
    <w:rsid w:val="005010D7"/>
    <w:rsid w:val="00507A2B"/>
    <w:rsid w:val="00514935"/>
    <w:rsid w:val="00515E94"/>
    <w:rsid w:val="005336EA"/>
    <w:rsid w:val="005359F9"/>
    <w:rsid w:val="005546DB"/>
    <w:rsid w:val="00555C5D"/>
    <w:rsid w:val="00557B67"/>
    <w:rsid w:val="00560AAB"/>
    <w:rsid w:val="005710DB"/>
    <w:rsid w:val="00585026"/>
    <w:rsid w:val="00585E9B"/>
    <w:rsid w:val="005D469E"/>
    <w:rsid w:val="005E04FF"/>
    <w:rsid w:val="005E7E87"/>
    <w:rsid w:val="005F5C56"/>
    <w:rsid w:val="0060071F"/>
    <w:rsid w:val="00602130"/>
    <w:rsid w:val="00613762"/>
    <w:rsid w:val="00613ACC"/>
    <w:rsid w:val="00622D3D"/>
    <w:rsid w:val="00631AE4"/>
    <w:rsid w:val="006353BB"/>
    <w:rsid w:val="00637FB8"/>
    <w:rsid w:val="00640BA8"/>
    <w:rsid w:val="0064118B"/>
    <w:rsid w:val="00642454"/>
    <w:rsid w:val="00645E05"/>
    <w:rsid w:val="0065039A"/>
    <w:rsid w:val="00651779"/>
    <w:rsid w:val="00662E2E"/>
    <w:rsid w:val="006661D9"/>
    <w:rsid w:val="00670C0C"/>
    <w:rsid w:val="00674C85"/>
    <w:rsid w:val="00683929"/>
    <w:rsid w:val="00684AFC"/>
    <w:rsid w:val="006A36B2"/>
    <w:rsid w:val="006A6CEF"/>
    <w:rsid w:val="006B527D"/>
    <w:rsid w:val="006B548D"/>
    <w:rsid w:val="006B7B30"/>
    <w:rsid w:val="006D0A4E"/>
    <w:rsid w:val="006E03E9"/>
    <w:rsid w:val="006E46DC"/>
    <w:rsid w:val="006F38ED"/>
    <w:rsid w:val="00705D1C"/>
    <w:rsid w:val="007115DE"/>
    <w:rsid w:val="00713A77"/>
    <w:rsid w:val="00760212"/>
    <w:rsid w:val="0076032B"/>
    <w:rsid w:val="007642EB"/>
    <w:rsid w:val="00772EC8"/>
    <w:rsid w:val="00776526"/>
    <w:rsid w:val="00780006"/>
    <w:rsid w:val="00786387"/>
    <w:rsid w:val="00797203"/>
    <w:rsid w:val="007A56B0"/>
    <w:rsid w:val="007B7193"/>
    <w:rsid w:val="007C2DEF"/>
    <w:rsid w:val="007D22B7"/>
    <w:rsid w:val="007D3DF4"/>
    <w:rsid w:val="007D5F33"/>
    <w:rsid w:val="007E5813"/>
    <w:rsid w:val="007E7D7F"/>
    <w:rsid w:val="007F02F2"/>
    <w:rsid w:val="007F145F"/>
    <w:rsid w:val="0080195C"/>
    <w:rsid w:val="00801E93"/>
    <w:rsid w:val="00814A10"/>
    <w:rsid w:val="00837F1C"/>
    <w:rsid w:val="00844A80"/>
    <w:rsid w:val="00857886"/>
    <w:rsid w:val="00876E77"/>
    <w:rsid w:val="008804FC"/>
    <w:rsid w:val="00885EB2"/>
    <w:rsid w:val="008925BE"/>
    <w:rsid w:val="008973C4"/>
    <w:rsid w:val="008A1B11"/>
    <w:rsid w:val="008A4F1B"/>
    <w:rsid w:val="008B1884"/>
    <w:rsid w:val="008C2D78"/>
    <w:rsid w:val="008E4649"/>
    <w:rsid w:val="008F02AD"/>
    <w:rsid w:val="008F0806"/>
    <w:rsid w:val="00901046"/>
    <w:rsid w:val="00901DDE"/>
    <w:rsid w:val="00901E2F"/>
    <w:rsid w:val="009043AB"/>
    <w:rsid w:val="00906727"/>
    <w:rsid w:val="00927505"/>
    <w:rsid w:val="0093518D"/>
    <w:rsid w:val="009442D4"/>
    <w:rsid w:val="00951459"/>
    <w:rsid w:val="00952D00"/>
    <w:rsid w:val="009559E3"/>
    <w:rsid w:val="00957810"/>
    <w:rsid w:val="0096064F"/>
    <w:rsid w:val="0096715E"/>
    <w:rsid w:val="0098574B"/>
    <w:rsid w:val="00994B36"/>
    <w:rsid w:val="009B19FC"/>
    <w:rsid w:val="009C1469"/>
    <w:rsid w:val="009C572E"/>
    <w:rsid w:val="009D443B"/>
    <w:rsid w:val="00A01968"/>
    <w:rsid w:val="00A030EE"/>
    <w:rsid w:val="00A2256C"/>
    <w:rsid w:val="00A260D1"/>
    <w:rsid w:val="00A26DD4"/>
    <w:rsid w:val="00A31F64"/>
    <w:rsid w:val="00A34BFD"/>
    <w:rsid w:val="00A416C8"/>
    <w:rsid w:val="00A549F3"/>
    <w:rsid w:val="00A551A9"/>
    <w:rsid w:val="00A66A69"/>
    <w:rsid w:val="00A67CF5"/>
    <w:rsid w:val="00A86D09"/>
    <w:rsid w:val="00A921E3"/>
    <w:rsid w:val="00A93190"/>
    <w:rsid w:val="00AA6B46"/>
    <w:rsid w:val="00AB17BE"/>
    <w:rsid w:val="00AB6DB8"/>
    <w:rsid w:val="00AC0E43"/>
    <w:rsid w:val="00AC39B7"/>
    <w:rsid w:val="00AC58AD"/>
    <w:rsid w:val="00AC7F1F"/>
    <w:rsid w:val="00AD694C"/>
    <w:rsid w:val="00AE6299"/>
    <w:rsid w:val="00AE7C91"/>
    <w:rsid w:val="00AF25ED"/>
    <w:rsid w:val="00AF43A9"/>
    <w:rsid w:val="00AF56EA"/>
    <w:rsid w:val="00AF67CA"/>
    <w:rsid w:val="00B0781B"/>
    <w:rsid w:val="00B243C3"/>
    <w:rsid w:val="00B31B88"/>
    <w:rsid w:val="00B34D1E"/>
    <w:rsid w:val="00B41712"/>
    <w:rsid w:val="00B44986"/>
    <w:rsid w:val="00B468F8"/>
    <w:rsid w:val="00B50396"/>
    <w:rsid w:val="00B5225D"/>
    <w:rsid w:val="00B64F1D"/>
    <w:rsid w:val="00B65B50"/>
    <w:rsid w:val="00B8108B"/>
    <w:rsid w:val="00B840CA"/>
    <w:rsid w:val="00B94858"/>
    <w:rsid w:val="00B978CB"/>
    <w:rsid w:val="00BA1B14"/>
    <w:rsid w:val="00BA3124"/>
    <w:rsid w:val="00BA7B9A"/>
    <w:rsid w:val="00BB271D"/>
    <w:rsid w:val="00BB4397"/>
    <w:rsid w:val="00BC3DA6"/>
    <w:rsid w:val="00BD0173"/>
    <w:rsid w:val="00BD528D"/>
    <w:rsid w:val="00BF6FBC"/>
    <w:rsid w:val="00BF7082"/>
    <w:rsid w:val="00BF7BE3"/>
    <w:rsid w:val="00C17BFE"/>
    <w:rsid w:val="00C27980"/>
    <w:rsid w:val="00C27DD3"/>
    <w:rsid w:val="00C537BF"/>
    <w:rsid w:val="00C65AD1"/>
    <w:rsid w:val="00C7426C"/>
    <w:rsid w:val="00C80E10"/>
    <w:rsid w:val="00C81E91"/>
    <w:rsid w:val="00C830B4"/>
    <w:rsid w:val="00C91BDC"/>
    <w:rsid w:val="00C920D3"/>
    <w:rsid w:val="00CA71B9"/>
    <w:rsid w:val="00CB1511"/>
    <w:rsid w:val="00CB64E7"/>
    <w:rsid w:val="00CB7DC7"/>
    <w:rsid w:val="00CD00EB"/>
    <w:rsid w:val="00CD3414"/>
    <w:rsid w:val="00CE3F7E"/>
    <w:rsid w:val="00D027E8"/>
    <w:rsid w:val="00D0410F"/>
    <w:rsid w:val="00D214B6"/>
    <w:rsid w:val="00D27D1A"/>
    <w:rsid w:val="00D34F97"/>
    <w:rsid w:val="00D35793"/>
    <w:rsid w:val="00D36F34"/>
    <w:rsid w:val="00D403F4"/>
    <w:rsid w:val="00D5199E"/>
    <w:rsid w:val="00D53E1F"/>
    <w:rsid w:val="00D54FF3"/>
    <w:rsid w:val="00D62410"/>
    <w:rsid w:val="00D631BC"/>
    <w:rsid w:val="00D655FC"/>
    <w:rsid w:val="00D665A6"/>
    <w:rsid w:val="00D66FC6"/>
    <w:rsid w:val="00D8193F"/>
    <w:rsid w:val="00D87C04"/>
    <w:rsid w:val="00DB4CA1"/>
    <w:rsid w:val="00DB7A32"/>
    <w:rsid w:val="00DC0074"/>
    <w:rsid w:val="00DC21FC"/>
    <w:rsid w:val="00DC58ED"/>
    <w:rsid w:val="00DD024E"/>
    <w:rsid w:val="00DE1A6C"/>
    <w:rsid w:val="00DE2E36"/>
    <w:rsid w:val="00DE4DE2"/>
    <w:rsid w:val="00DF75F7"/>
    <w:rsid w:val="00E0056A"/>
    <w:rsid w:val="00E153D7"/>
    <w:rsid w:val="00E279C7"/>
    <w:rsid w:val="00E3312D"/>
    <w:rsid w:val="00E3706C"/>
    <w:rsid w:val="00E468CB"/>
    <w:rsid w:val="00E52373"/>
    <w:rsid w:val="00E66C12"/>
    <w:rsid w:val="00E7730E"/>
    <w:rsid w:val="00E87CA0"/>
    <w:rsid w:val="00E96C15"/>
    <w:rsid w:val="00EA4C22"/>
    <w:rsid w:val="00EA77FF"/>
    <w:rsid w:val="00EC3A59"/>
    <w:rsid w:val="00EC5E4E"/>
    <w:rsid w:val="00ED267B"/>
    <w:rsid w:val="00ED465D"/>
    <w:rsid w:val="00ED6FA5"/>
    <w:rsid w:val="00EE76E3"/>
    <w:rsid w:val="00EF50D6"/>
    <w:rsid w:val="00EF5CD4"/>
    <w:rsid w:val="00F019BA"/>
    <w:rsid w:val="00F101FD"/>
    <w:rsid w:val="00F114C0"/>
    <w:rsid w:val="00F20152"/>
    <w:rsid w:val="00F22B1A"/>
    <w:rsid w:val="00F23D4A"/>
    <w:rsid w:val="00F3100F"/>
    <w:rsid w:val="00F3532B"/>
    <w:rsid w:val="00F40506"/>
    <w:rsid w:val="00F607EE"/>
    <w:rsid w:val="00F60F46"/>
    <w:rsid w:val="00F63207"/>
    <w:rsid w:val="00F7213C"/>
    <w:rsid w:val="00F812DC"/>
    <w:rsid w:val="00F9177A"/>
    <w:rsid w:val="00F93D1D"/>
    <w:rsid w:val="00FA39A5"/>
    <w:rsid w:val="00FA59F3"/>
    <w:rsid w:val="00FB07FE"/>
    <w:rsid w:val="00FC0B47"/>
    <w:rsid w:val="00FE1B7D"/>
    <w:rsid w:val="00FE2585"/>
    <w:rsid w:val="00FE6B10"/>
    <w:rsid w:val="00FF107F"/>
    <w:rsid w:val="00FF1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E57E7F"/>
    <w:pPr>
      <w:keepNext/>
      <w:numPr>
        <w:numId w:val="14"/>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E57E7F"/>
    <w:pPr>
      <w:keepNext/>
      <w:numPr>
        <w:ilvl w:val="1"/>
        <w:numId w:val="14"/>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E57E7F"/>
    <w:pPr>
      <w:keepNext/>
      <w:numPr>
        <w:ilvl w:val="2"/>
        <w:numId w:val="14"/>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E57E7F"/>
    <w:pPr>
      <w:keepNext/>
      <w:numPr>
        <w:ilvl w:val="3"/>
        <w:numId w:val="14"/>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66FC6"/>
    <w:rPr>
      <w:color w:val="0000FF"/>
      <w:u w:val="single"/>
    </w:rPr>
  </w:style>
  <w:style w:type="character" w:styleId="Kommentarzeichen">
    <w:name w:val="annotation reference"/>
    <w:basedOn w:val="Absatz-Standardschriftart"/>
    <w:uiPriority w:val="99"/>
    <w:semiHidden/>
    <w:unhideWhenUsed/>
    <w:rsid w:val="005F5C56"/>
    <w:rPr>
      <w:sz w:val="16"/>
      <w:szCs w:val="16"/>
    </w:rPr>
  </w:style>
  <w:style w:type="paragraph" w:styleId="Kommentartext">
    <w:name w:val="annotation text"/>
    <w:basedOn w:val="Standard"/>
    <w:link w:val="KommentartextZchn"/>
    <w:uiPriority w:val="99"/>
    <w:semiHidden/>
    <w:unhideWhenUsed/>
    <w:rsid w:val="005F5C56"/>
    <w:rPr>
      <w:sz w:val="20"/>
      <w:szCs w:val="20"/>
    </w:rPr>
  </w:style>
  <w:style w:type="character" w:customStyle="1" w:styleId="KommentartextZchn">
    <w:name w:val="Kommentartext Zchn"/>
    <w:basedOn w:val="Absatz-Standardschriftart"/>
    <w:link w:val="Kommentartext"/>
    <w:uiPriority w:val="99"/>
    <w:semiHidden/>
    <w:rsid w:val="005F5C56"/>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F5C56"/>
    <w:rPr>
      <w:b/>
      <w:bCs/>
    </w:rPr>
  </w:style>
  <w:style w:type="character" w:customStyle="1" w:styleId="KommentarthemaZchn">
    <w:name w:val="Kommentarthema Zchn"/>
    <w:basedOn w:val="KommentartextZchn"/>
    <w:link w:val="Kommentarthema"/>
    <w:uiPriority w:val="99"/>
    <w:semiHidden/>
    <w:rsid w:val="005F5C56"/>
    <w:rPr>
      <w:rFonts w:ascii="Arial" w:hAnsi="Arial" w:cs="Arial"/>
      <w:b/>
      <w:bCs/>
      <w:sz w:val="20"/>
      <w:szCs w:val="20"/>
    </w:rPr>
  </w:style>
  <w:style w:type="paragraph" w:styleId="Sprechblasentext">
    <w:name w:val="Balloon Text"/>
    <w:basedOn w:val="Standard"/>
    <w:link w:val="SprechblasentextZchn"/>
    <w:uiPriority w:val="99"/>
    <w:semiHidden/>
    <w:unhideWhenUsed/>
    <w:rsid w:val="005F5C56"/>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C56"/>
    <w:rPr>
      <w:rFonts w:ascii="Tahoma" w:hAnsi="Tahoma" w:cs="Tahoma"/>
      <w:sz w:val="16"/>
      <w:szCs w:val="16"/>
    </w:rPr>
  </w:style>
  <w:style w:type="paragraph" w:styleId="berarbeitung">
    <w:name w:val="Revision"/>
    <w:hidden/>
    <w:uiPriority w:val="99"/>
    <w:semiHidden/>
    <w:rsid w:val="005F5C56"/>
    <w:pPr>
      <w:spacing w:after="0" w:line="240" w:lineRule="auto"/>
    </w:pPr>
    <w:rPr>
      <w:rFonts w:ascii="Arial" w:hAnsi="Arial" w:cs="Arial"/>
    </w:rPr>
  </w:style>
  <w:style w:type="paragraph" w:styleId="NurText">
    <w:name w:val="Plain Text"/>
    <w:basedOn w:val="Standard"/>
    <w:link w:val="NurTextZchn"/>
    <w:uiPriority w:val="99"/>
    <w:semiHidden/>
    <w:unhideWhenUsed/>
    <w:rsid w:val="00F114C0"/>
    <w:pPr>
      <w:spacing w:before="0" w:after="0"/>
      <w:jc w:val="left"/>
    </w:pPr>
    <w:rPr>
      <w:rFonts w:ascii="Calibri" w:hAnsi="Calibri" w:cstheme="minorBidi"/>
      <w:szCs w:val="21"/>
    </w:rPr>
  </w:style>
  <w:style w:type="character" w:customStyle="1" w:styleId="NurTextZchn">
    <w:name w:val="Nur Text Zchn"/>
    <w:basedOn w:val="Absatz-Standardschriftart"/>
    <w:link w:val="NurText"/>
    <w:uiPriority w:val="99"/>
    <w:semiHidden/>
    <w:rsid w:val="00F114C0"/>
    <w:rPr>
      <w:rFonts w:ascii="Calibri" w:hAnsi="Calibri"/>
      <w:szCs w:val="21"/>
    </w:rPr>
  </w:style>
  <w:style w:type="table" w:styleId="Tabellenraster">
    <w:name w:val="Table Grid"/>
    <w:basedOn w:val="NormaleTabelle"/>
    <w:uiPriority w:val="59"/>
    <w:rsid w:val="0089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57E7F"/>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E57E7F"/>
    <w:rPr>
      <w:rFonts w:ascii="Arial" w:hAnsi="Arial" w:cs="Arial"/>
      <w:sz w:val="18"/>
      <w:szCs w:val="20"/>
      <w:shd w:val="clear" w:color="auto" w:fill="auto"/>
    </w:rPr>
  </w:style>
  <w:style w:type="paragraph" w:styleId="Fuzeile">
    <w:name w:val="footer"/>
    <w:basedOn w:val="Standard"/>
    <w:link w:val="FuzeileZchn"/>
    <w:uiPriority w:val="99"/>
    <w:unhideWhenUsed/>
    <w:rsid w:val="00E57E7F"/>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E57E7F"/>
    <w:rPr>
      <w:rFonts w:ascii="Arial" w:hAnsi="Arial" w:cs="Arial"/>
      <w:shd w:val="clear" w:color="auto" w:fill="auto"/>
    </w:rPr>
  </w:style>
  <w:style w:type="paragraph" w:styleId="Verzeichnis2">
    <w:name w:val="toc 2"/>
    <w:basedOn w:val="Standard"/>
    <w:next w:val="Standard"/>
    <w:uiPriority w:val="39"/>
    <w:semiHidden/>
    <w:unhideWhenUsed/>
    <w:rsid w:val="00E57E7F"/>
    <w:pPr>
      <w:keepNext/>
      <w:spacing w:before="240" w:line="360" w:lineRule="auto"/>
      <w:jc w:val="center"/>
    </w:pPr>
  </w:style>
  <w:style w:type="paragraph" w:styleId="Verzeichnis3">
    <w:name w:val="toc 3"/>
    <w:basedOn w:val="Standard"/>
    <w:next w:val="Standard"/>
    <w:uiPriority w:val="39"/>
    <w:semiHidden/>
    <w:unhideWhenUsed/>
    <w:rsid w:val="00E57E7F"/>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E57E7F"/>
    <w:pPr>
      <w:keepNext/>
      <w:spacing w:before="240" w:line="360" w:lineRule="auto"/>
      <w:jc w:val="center"/>
    </w:pPr>
    <w:rPr>
      <w:b/>
      <w:sz w:val="18"/>
    </w:rPr>
  </w:style>
  <w:style w:type="paragraph" w:styleId="Verzeichnis5">
    <w:name w:val="toc 5"/>
    <w:basedOn w:val="Standard"/>
    <w:next w:val="Standard"/>
    <w:uiPriority w:val="39"/>
    <w:semiHidden/>
    <w:unhideWhenUsed/>
    <w:rsid w:val="00E57E7F"/>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E57E7F"/>
    <w:pPr>
      <w:keepNext/>
      <w:spacing w:before="240" w:line="360" w:lineRule="auto"/>
      <w:jc w:val="center"/>
    </w:pPr>
    <w:rPr>
      <w:sz w:val="18"/>
    </w:rPr>
  </w:style>
  <w:style w:type="paragraph" w:styleId="Verzeichnis7">
    <w:name w:val="toc 7"/>
    <w:basedOn w:val="Standard"/>
    <w:next w:val="Standard"/>
    <w:uiPriority w:val="39"/>
    <w:semiHidden/>
    <w:unhideWhenUsed/>
    <w:rsid w:val="00E57E7F"/>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E57E7F"/>
    <w:pPr>
      <w:keepNext/>
      <w:spacing w:before="240" w:line="360" w:lineRule="auto"/>
      <w:jc w:val="center"/>
    </w:pPr>
    <w:rPr>
      <w:b/>
      <w:sz w:val="16"/>
    </w:rPr>
  </w:style>
  <w:style w:type="paragraph" w:customStyle="1" w:styleId="Formel">
    <w:name w:val="Formel"/>
    <w:basedOn w:val="Standard"/>
    <w:rsid w:val="00E57E7F"/>
    <w:pPr>
      <w:spacing w:before="240" w:after="240"/>
      <w:jc w:val="center"/>
    </w:pPr>
  </w:style>
  <w:style w:type="paragraph" w:customStyle="1" w:styleId="Grafik">
    <w:name w:val="Grafik"/>
    <w:basedOn w:val="Standard"/>
    <w:rsid w:val="00E57E7F"/>
    <w:pPr>
      <w:spacing w:before="240" w:after="240"/>
      <w:jc w:val="center"/>
    </w:pPr>
  </w:style>
  <w:style w:type="paragraph" w:customStyle="1" w:styleId="Text">
    <w:name w:val="Text"/>
    <w:basedOn w:val="Standard"/>
    <w:rsid w:val="00E57E7F"/>
  </w:style>
  <w:style w:type="paragraph" w:customStyle="1" w:styleId="TabelleTitel">
    <w:name w:val="Tabelle Titel"/>
    <w:basedOn w:val="Standard"/>
    <w:rsid w:val="00E57E7F"/>
    <w:pPr>
      <w:spacing w:before="240"/>
      <w:jc w:val="center"/>
    </w:pPr>
  </w:style>
  <w:style w:type="paragraph" w:customStyle="1" w:styleId="Tabelleberschrift">
    <w:name w:val="Tabelle Überschrift"/>
    <w:basedOn w:val="Standard"/>
    <w:next w:val="TabelleText"/>
    <w:rsid w:val="00E57E7F"/>
    <w:pPr>
      <w:spacing w:before="60" w:after="60"/>
    </w:pPr>
    <w:rPr>
      <w:b/>
      <w:sz w:val="18"/>
    </w:rPr>
  </w:style>
  <w:style w:type="paragraph" w:customStyle="1" w:styleId="TabelleText">
    <w:name w:val="Tabelle Text"/>
    <w:basedOn w:val="Standard"/>
    <w:rsid w:val="00E57E7F"/>
    <w:pPr>
      <w:spacing w:before="60" w:after="60"/>
    </w:pPr>
    <w:rPr>
      <w:sz w:val="18"/>
    </w:rPr>
  </w:style>
  <w:style w:type="paragraph" w:customStyle="1" w:styleId="TabelleAufzhlung">
    <w:name w:val="Tabelle Aufzählung"/>
    <w:basedOn w:val="Standard"/>
    <w:rsid w:val="00E57E7F"/>
    <w:pPr>
      <w:numPr>
        <w:numId w:val="10"/>
      </w:numPr>
      <w:spacing w:before="60" w:after="60"/>
    </w:pPr>
    <w:rPr>
      <w:sz w:val="18"/>
    </w:rPr>
  </w:style>
  <w:style w:type="paragraph" w:customStyle="1" w:styleId="TabelleListe">
    <w:name w:val="Tabelle Liste"/>
    <w:basedOn w:val="Standard"/>
    <w:rsid w:val="00E57E7F"/>
    <w:pPr>
      <w:numPr>
        <w:numId w:val="11"/>
      </w:numPr>
      <w:spacing w:before="60" w:after="60"/>
    </w:pPr>
    <w:rPr>
      <w:sz w:val="18"/>
    </w:rPr>
  </w:style>
  <w:style w:type="character" w:customStyle="1" w:styleId="Binnenverweis">
    <w:name w:val="Binnenverweis"/>
    <w:basedOn w:val="Absatz-Standardschriftart"/>
    <w:rsid w:val="00E57E7F"/>
    <w:rPr>
      <w:noProof/>
      <w:u w:val="none"/>
      <w:shd w:val="clear" w:color="auto" w:fill="E0E0E0"/>
    </w:rPr>
  </w:style>
  <w:style w:type="character" w:customStyle="1" w:styleId="Einzelverweisziel">
    <w:name w:val="Einzelverweisziel"/>
    <w:basedOn w:val="Absatz-Standardschriftart"/>
    <w:rsid w:val="00E57E7F"/>
    <w:rPr>
      <w:shd w:val="clear" w:color="auto" w:fill="F3F3F3"/>
    </w:rPr>
  </w:style>
  <w:style w:type="character" w:customStyle="1" w:styleId="Verweis">
    <w:name w:val="Verweis"/>
    <w:basedOn w:val="Absatz-Standardschriftart"/>
    <w:rsid w:val="00E57E7F"/>
    <w:rPr>
      <w:color w:val="000080"/>
      <w:shd w:val="clear" w:color="auto" w:fill="auto"/>
    </w:rPr>
  </w:style>
  <w:style w:type="character" w:customStyle="1" w:styleId="VerweisBezugsstelle">
    <w:name w:val="Verweis Bezugsstelle"/>
    <w:basedOn w:val="Absatz-Standardschriftart"/>
    <w:rsid w:val="00E57E7F"/>
    <w:rPr>
      <w:color w:val="000080"/>
      <w:shd w:val="clear" w:color="auto" w:fill="auto"/>
    </w:rPr>
  </w:style>
  <w:style w:type="paragraph" w:customStyle="1" w:styleId="VerweisBegrndung">
    <w:name w:val="Verweis Begründung"/>
    <w:basedOn w:val="Standard"/>
    <w:next w:val="Text"/>
    <w:rsid w:val="00E57E7F"/>
    <w:pPr>
      <w:keepNext/>
      <w:jc w:val="left"/>
    </w:pPr>
    <w:rPr>
      <w:b/>
      <w:noProof/>
    </w:rPr>
  </w:style>
  <w:style w:type="paragraph" w:customStyle="1" w:styleId="ListeStufe1">
    <w:name w:val="Liste (Stufe 1)"/>
    <w:basedOn w:val="Standard"/>
    <w:rsid w:val="00E57E7F"/>
    <w:pPr>
      <w:numPr>
        <w:numId w:val="9"/>
      </w:numPr>
      <w:tabs>
        <w:tab w:val="left" w:pos="0"/>
      </w:tabs>
    </w:pPr>
  </w:style>
  <w:style w:type="paragraph" w:customStyle="1" w:styleId="ListeFolgeabsatzStufe1">
    <w:name w:val="Liste Folgeabsatz (Stufe 1)"/>
    <w:basedOn w:val="Standard"/>
    <w:rsid w:val="00E57E7F"/>
    <w:pPr>
      <w:numPr>
        <w:ilvl w:val="1"/>
        <w:numId w:val="9"/>
      </w:numPr>
    </w:pPr>
  </w:style>
  <w:style w:type="paragraph" w:customStyle="1" w:styleId="ListeStufe2">
    <w:name w:val="Liste (Stufe 2)"/>
    <w:basedOn w:val="Standard"/>
    <w:rsid w:val="00E57E7F"/>
    <w:pPr>
      <w:numPr>
        <w:ilvl w:val="2"/>
        <w:numId w:val="9"/>
      </w:numPr>
    </w:pPr>
  </w:style>
  <w:style w:type="paragraph" w:customStyle="1" w:styleId="ListeFolgeabsatzStufe2">
    <w:name w:val="Liste Folgeabsatz (Stufe 2)"/>
    <w:basedOn w:val="Standard"/>
    <w:rsid w:val="00E57E7F"/>
    <w:pPr>
      <w:numPr>
        <w:ilvl w:val="3"/>
        <w:numId w:val="9"/>
      </w:numPr>
    </w:pPr>
  </w:style>
  <w:style w:type="paragraph" w:customStyle="1" w:styleId="ListeStufe3">
    <w:name w:val="Liste (Stufe 3)"/>
    <w:basedOn w:val="Standard"/>
    <w:rsid w:val="00E57E7F"/>
    <w:pPr>
      <w:numPr>
        <w:ilvl w:val="4"/>
        <w:numId w:val="9"/>
      </w:numPr>
    </w:pPr>
  </w:style>
  <w:style w:type="paragraph" w:customStyle="1" w:styleId="ListeFolgeabsatzStufe3">
    <w:name w:val="Liste Folgeabsatz (Stufe 3)"/>
    <w:basedOn w:val="Standard"/>
    <w:rsid w:val="00E57E7F"/>
    <w:pPr>
      <w:numPr>
        <w:ilvl w:val="5"/>
        <w:numId w:val="9"/>
      </w:numPr>
    </w:pPr>
  </w:style>
  <w:style w:type="paragraph" w:customStyle="1" w:styleId="ListeStufe4">
    <w:name w:val="Liste (Stufe 4)"/>
    <w:basedOn w:val="Standard"/>
    <w:rsid w:val="00E57E7F"/>
    <w:pPr>
      <w:numPr>
        <w:ilvl w:val="6"/>
        <w:numId w:val="9"/>
      </w:numPr>
    </w:pPr>
  </w:style>
  <w:style w:type="paragraph" w:customStyle="1" w:styleId="ListeFolgeabsatzStufe4">
    <w:name w:val="Liste Folgeabsatz (Stufe 4)"/>
    <w:basedOn w:val="Standard"/>
    <w:rsid w:val="00E57E7F"/>
    <w:pPr>
      <w:numPr>
        <w:ilvl w:val="7"/>
        <w:numId w:val="9"/>
      </w:numPr>
    </w:pPr>
  </w:style>
  <w:style w:type="paragraph" w:customStyle="1" w:styleId="ListeStufe1manuell">
    <w:name w:val="Liste (Stufe 1) (manuell)"/>
    <w:basedOn w:val="Standard"/>
    <w:next w:val="Standard"/>
    <w:rsid w:val="00E57E7F"/>
    <w:pPr>
      <w:tabs>
        <w:tab w:val="left" w:pos="425"/>
      </w:tabs>
      <w:ind w:left="425" w:hanging="425"/>
    </w:pPr>
  </w:style>
  <w:style w:type="paragraph" w:customStyle="1" w:styleId="ListeStufe2manuell">
    <w:name w:val="Liste (Stufe 2) (manuell)"/>
    <w:basedOn w:val="Standard"/>
    <w:next w:val="Standard"/>
    <w:rsid w:val="00E57E7F"/>
    <w:pPr>
      <w:tabs>
        <w:tab w:val="left" w:pos="850"/>
      </w:tabs>
      <w:ind w:left="850" w:hanging="425"/>
    </w:pPr>
  </w:style>
  <w:style w:type="paragraph" w:customStyle="1" w:styleId="ListeStufe3manuell">
    <w:name w:val="Liste (Stufe 3) (manuell)"/>
    <w:basedOn w:val="Standard"/>
    <w:next w:val="Standard"/>
    <w:rsid w:val="00E57E7F"/>
    <w:pPr>
      <w:tabs>
        <w:tab w:val="left" w:pos="1276"/>
      </w:tabs>
      <w:ind w:left="1276" w:hanging="425"/>
    </w:pPr>
  </w:style>
  <w:style w:type="paragraph" w:customStyle="1" w:styleId="ListeStufe4manuell">
    <w:name w:val="Liste (Stufe 4) (manuell)"/>
    <w:basedOn w:val="Standard"/>
    <w:next w:val="Standard"/>
    <w:rsid w:val="00E57E7F"/>
    <w:pPr>
      <w:tabs>
        <w:tab w:val="left" w:pos="1984"/>
      </w:tabs>
      <w:ind w:left="1984" w:hanging="709"/>
    </w:pPr>
  </w:style>
  <w:style w:type="paragraph" w:customStyle="1" w:styleId="AufzhlungStufe1">
    <w:name w:val="Aufzählung (Stufe 1)"/>
    <w:basedOn w:val="Standard"/>
    <w:rsid w:val="00E57E7F"/>
    <w:pPr>
      <w:numPr>
        <w:numId w:val="4"/>
      </w:numPr>
      <w:tabs>
        <w:tab w:val="left" w:pos="0"/>
      </w:tabs>
    </w:pPr>
  </w:style>
  <w:style w:type="paragraph" w:customStyle="1" w:styleId="AufzhlungFolgeabsatzStufe1">
    <w:name w:val="Aufzählung Folgeabsatz (Stufe 1)"/>
    <w:basedOn w:val="Standard"/>
    <w:rsid w:val="00E57E7F"/>
    <w:pPr>
      <w:tabs>
        <w:tab w:val="left" w:pos="425"/>
      </w:tabs>
      <w:ind w:left="425"/>
    </w:pPr>
  </w:style>
  <w:style w:type="paragraph" w:customStyle="1" w:styleId="AufzhlungStufe2">
    <w:name w:val="Aufzählung (Stufe 2)"/>
    <w:basedOn w:val="Standard"/>
    <w:rsid w:val="00E57E7F"/>
    <w:pPr>
      <w:numPr>
        <w:numId w:val="5"/>
      </w:numPr>
      <w:tabs>
        <w:tab w:val="left" w:pos="425"/>
      </w:tabs>
    </w:pPr>
  </w:style>
  <w:style w:type="paragraph" w:customStyle="1" w:styleId="AufzhlungFolgeabsatzStufe2">
    <w:name w:val="Aufzählung Folgeabsatz (Stufe 2)"/>
    <w:basedOn w:val="Standard"/>
    <w:rsid w:val="00E57E7F"/>
    <w:pPr>
      <w:tabs>
        <w:tab w:val="left" w:pos="794"/>
      </w:tabs>
      <w:ind w:left="850"/>
    </w:pPr>
  </w:style>
  <w:style w:type="paragraph" w:customStyle="1" w:styleId="AufzhlungStufe3">
    <w:name w:val="Aufzählung (Stufe 3)"/>
    <w:basedOn w:val="Standard"/>
    <w:rsid w:val="00E57E7F"/>
    <w:pPr>
      <w:numPr>
        <w:numId w:val="6"/>
      </w:numPr>
      <w:tabs>
        <w:tab w:val="left" w:pos="850"/>
      </w:tabs>
    </w:pPr>
  </w:style>
  <w:style w:type="paragraph" w:customStyle="1" w:styleId="AufzhlungFolgeabsatzStufe3">
    <w:name w:val="Aufzählung Folgeabsatz (Stufe 3)"/>
    <w:basedOn w:val="Standard"/>
    <w:rsid w:val="00E57E7F"/>
    <w:pPr>
      <w:tabs>
        <w:tab w:val="left" w:pos="1276"/>
      </w:tabs>
      <w:ind w:left="1276"/>
    </w:pPr>
  </w:style>
  <w:style w:type="paragraph" w:customStyle="1" w:styleId="AufzhlungStufe4">
    <w:name w:val="Aufzählung (Stufe 4)"/>
    <w:basedOn w:val="Standard"/>
    <w:rsid w:val="00E57E7F"/>
    <w:pPr>
      <w:numPr>
        <w:numId w:val="7"/>
      </w:numPr>
      <w:tabs>
        <w:tab w:val="left" w:pos="1276"/>
      </w:tabs>
    </w:pPr>
  </w:style>
  <w:style w:type="paragraph" w:customStyle="1" w:styleId="AufzhlungFolgeabsatzStufe4">
    <w:name w:val="Aufzählung Folgeabsatz (Stufe 4)"/>
    <w:basedOn w:val="Standard"/>
    <w:rsid w:val="00E57E7F"/>
    <w:pPr>
      <w:tabs>
        <w:tab w:val="left" w:pos="1701"/>
      </w:tabs>
      <w:ind w:left="1701"/>
    </w:pPr>
  </w:style>
  <w:style w:type="paragraph" w:customStyle="1" w:styleId="AufzhlungStufe5">
    <w:name w:val="Aufzählung (Stufe 5)"/>
    <w:basedOn w:val="Standard"/>
    <w:rsid w:val="00E57E7F"/>
    <w:pPr>
      <w:numPr>
        <w:numId w:val="8"/>
      </w:numPr>
      <w:tabs>
        <w:tab w:val="left" w:pos="1701"/>
      </w:tabs>
    </w:pPr>
  </w:style>
  <w:style w:type="paragraph" w:customStyle="1" w:styleId="AufzhlungFolgeabsatzStufe5">
    <w:name w:val="Aufzählung Folgeabsatz (Stufe 5)"/>
    <w:basedOn w:val="Standard"/>
    <w:rsid w:val="00E57E7F"/>
    <w:pPr>
      <w:tabs>
        <w:tab w:val="left" w:pos="2126"/>
      </w:tabs>
      <w:ind w:left="2126"/>
    </w:pPr>
  </w:style>
  <w:style w:type="character" w:styleId="Funotenzeichen">
    <w:name w:val="footnote reference"/>
    <w:basedOn w:val="Absatz-Standardschriftart"/>
    <w:uiPriority w:val="99"/>
    <w:semiHidden/>
    <w:unhideWhenUsed/>
    <w:rsid w:val="00E57E7F"/>
    <w:rPr>
      <w:shd w:val="clear" w:color="auto" w:fill="auto"/>
      <w:vertAlign w:val="superscript"/>
    </w:rPr>
  </w:style>
  <w:style w:type="paragraph" w:styleId="Kopfzeile">
    <w:name w:val="header"/>
    <w:basedOn w:val="Standard"/>
    <w:link w:val="KopfzeileZchn"/>
    <w:uiPriority w:val="99"/>
    <w:unhideWhenUsed/>
    <w:rsid w:val="00E57E7F"/>
    <w:pPr>
      <w:tabs>
        <w:tab w:val="center" w:pos="4394"/>
        <w:tab w:val="right" w:pos="8787"/>
      </w:tabs>
      <w:spacing w:before="0" w:after="0"/>
    </w:pPr>
  </w:style>
  <w:style w:type="character" w:customStyle="1" w:styleId="KopfzeileZchn">
    <w:name w:val="Kopfzeile Zchn"/>
    <w:basedOn w:val="Absatz-Standardschriftart"/>
    <w:link w:val="Kopfzeile"/>
    <w:uiPriority w:val="99"/>
    <w:rsid w:val="00E57E7F"/>
    <w:rPr>
      <w:rFonts w:ascii="Arial" w:hAnsi="Arial" w:cs="Arial"/>
      <w:shd w:val="clear" w:color="auto" w:fill="auto"/>
    </w:rPr>
  </w:style>
  <w:style w:type="character" w:customStyle="1" w:styleId="Marker">
    <w:name w:val="Marker"/>
    <w:basedOn w:val="Absatz-Standardschriftart"/>
    <w:rsid w:val="00E57E7F"/>
    <w:rPr>
      <w:color w:val="0000FF"/>
      <w:shd w:val="clear" w:color="auto" w:fill="auto"/>
    </w:rPr>
  </w:style>
  <w:style w:type="character" w:customStyle="1" w:styleId="Marker1">
    <w:name w:val="Marker1"/>
    <w:basedOn w:val="Absatz-Standardschriftart"/>
    <w:rsid w:val="00E57E7F"/>
    <w:rPr>
      <w:color w:val="008000"/>
      <w:shd w:val="clear" w:color="auto" w:fill="auto"/>
    </w:rPr>
  </w:style>
  <w:style w:type="character" w:customStyle="1" w:styleId="Marker2">
    <w:name w:val="Marker2"/>
    <w:basedOn w:val="Absatz-Standardschriftart"/>
    <w:rsid w:val="00E57E7F"/>
    <w:rPr>
      <w:color w:val="FF0000"/>
      <w:shd w:val="clear" w:color="auto" w:fill="auto"/>
    </w:rPr>
  </w:style>
  <w:style w:type="paragraph" w:customStyle="1" w:styleId="Hinweistext">
    <w:name w:val="Hinweistext"/>
    <w:basedOn w:val="Standard"/>
    <w:next w:val="Text"/>
    <w:rsid w:val="00E57E7F"/>
    <w:rPr>
      <w:color w:val="008000"/>
    </w:rPr>
  </w:style>
  <w:style w:type="paragraph" w:customStyle="1" w:styleId="NummerierungStufe1">
    <w:name w:val="Nummerierung (Stufe 1)"/>
    <w:basedOn w:val="Standard"/>
    <w:rsid w:val="00E57E7F"/>
    <w:pPr>
      <w:numPr>
        <w:ilvl w:val="3"/>
        <w:numId w:val="24"/>
      </w:numPr>
    </w:pPr>
  </w:style>
  <w:style w:type="paragraph" w:customStyle="1" w:styleId="NummerierungStufe2">
    <w:name w:val="Nummerierung (Stufe 2)"/>
    <w:basedOn w:val="Standard"/>
    <w:rsid w:val="00E57E7F"/>
    <w:pPr>
      <w:numPr>
        <w:ilvl w:val="4"/>
        <w:numId w:val="24"/>
      </w:numPr>
    </w:pPr>
  </w:style>
  <w:style w:type="paragraph" w:customStyle="1" w:styleId="NummerierungStufe3">
    <w:name w:val="Nummerierung (Stufe 3)"/>
    <w:basedOn w:val="Standard"/>
    <w:rsid w:val="00E57E7F"/>
    <w:pPr>
      <w:numPr>
        <w:ilvl w:val="5"/>
        <w:numId w:val="24"/>
      </w:numPr>
    </w:pPr>
  </w:style>
  <w:style w:type="paragraph" w:customStyle="1" w:styleId="NummerierungStufe4">
    <w:name w:val="Nummerierung (Stufe 4)"/>
    <w:basedOn w:val="Standard"/>
    <w:rsid w:val="00E57E7F"/>
    <w:pPr>
      <w:numPr>
        <w:ilvl w:val="6"/>
        <w:numId w:val="24"/>
      </w:numPr>
    </w:pPr>
  </w:style>
  <w:style w:type="paragraph" w:customStyle="1" w:styleId="NummerierungFolgeabsatzStufe1">
    <w:name w:val="Nummerierung Folgeabsatz (Stufe 1)"/>
    <w:basedOn w:val="Standard"/>
    <w:rsid w:val="00E57E7F"/>
    <w:pPr>
      <w:tabs>
        <w:tab w:val="left" w:pos="425"/>
      </w:tabs>
      <w:ind w:left="425"/>
    </w:pPr>
  </w:style>
  <w:style w:type="paragraph" w:customStyle="1" w:styleId="NummerierungFolgeabsatzStufe2">
    <w:name w:val="Nummerierung Folgeabsatz (Stufe 2)"/>
    <w:basedOn w:val="Standard"/>
    <w:rsid w:val="00E57E7F"/>
    <w:pPr>
      <w:tabs>
        <w:tab w:val="left" w:pos="850"/>
      </w:tabs>
      <w:ind w:left="850"/>
    </w:pPr>
  </w:style>
  <w:style w:type="paragraph" w:customStyle="1" w:styleId="NummerierungFolgeabsatzStufe3">
    <w:name w:val="Nummerierung Folgeabsatz (Stufe 3)"/>
    <w:basedOn w:val="Standard"/>
    <w:rsid w:val="00E57E7F"/>
    <w:pPr>
      <w:tabs>
        <w:tab w:val="left" w:pos="1276"/>
      </w:tabs>
      <w:ind w:left="1276"/>
    </w:pPr>
  </w:style>
  <w:style w:type="paragraph" w:customStyle="1" w:styleId="NummerierungFolgeabsatzStufe4">
    <w:name w:val="Nummerierung Folgeabsatz (Stufe 4)"/>
    <w:basedOn w:val="Standard"/>
    <w:rsid w:val="00E57E7F"/>
    <w:pPr>
      <w:tabs>
        <w:tab w:val="left" w:pos="1984"/>
      </w:tabs>
      <w:ind w:left="1984"/>
    </w:pPr>
  </w:style>
  <w:style w:type="paragraph" w:customStyle="1" w:styleId="NummerierungStufe1manuell">
    <w:name w:val="Nummerierung (Stufe 1) (manuell)"/>
    <w:basedOn w:val="Standard"/>
    <w:next w:val="Standard"/>
    <w:rsid w:val="00E57E7F"/>
    <w:pPr>
      <w:tabs>
        <w:tab w:val="left" w:pos="425"/>
      </w:tabs>
      <w:ind w:left="425" w:hanging="425"/>
    </w:pPr>
  </w:style>
  <w:style w:type="paragraph" w:customStyle="1" w:styleId="NummerierungStufe2manuell">
    <w:name w:val="Nummerierung (Stufe 2) (manuell)"/>
    <w:basedOn w:val="Standard"/>
    <w:next w:val="Standard"/>
    <w:rsid w:val="00E57E7F"/>
    <w:pPr>
      <w:tabs>
        <w:tab w:val="left" w:pos="850"/>
      </w:tabs>
      <w:ind w:left="850" w:hanging="425"/>
    </w:pPr>
  </w:style>
  <w:style w:type="paragraph" w:customStyle="1" w:styleId="NummerierungStufe3manuell">
    <w:name w:val="Nummerierung (Stufe 3) (manuell)"/>
    <w:basedOn w:val="Standard"/>
    <w:next w:val="Standard"/>
    <w:rsid w:val="00E57E7F"/>
    <w:pPr>
      <w:tabs>
        <w:tab w:val="left" w:pos="1276"/>
      </w:tabs>
      <w:ind w:left="1276" w:hanging="425"/>
    </w:pPr>
  </w:style>
  <w:style w:type="paragraph" w:customStyle="1" w:styleId="NummerierungStufe4manuell">
    <w:name w:val="Nummerierung (Stufe 4) (manuell)"/>
    <w:basedOn w:val="Standard"/>
    <w:next w:val="Standard"/>
    <w:rsid w:val="00E57E7F"/>
    <w:pPr>
      <w:tabs>
        <w:tab w:val="left" w:pos="1984"/>
      </w:tabs>
      <w:ind w:left="1984" w:hanging="709"/>
    </w:pPr>
  </w:style>
  <w:style w:type="paragraph" w:customStyle="1" w:styleId="AnlageBezeichnernummeriert">
    <w:name w:val="Anlage Bezeichner (nummeriert)"/>
    <w:basedOn w:val="Standard"/>
    <w:next w:val="AnlageVerweis"/>
    <w:rsid w:val="00E57E7F"/>
    <w:pPr>
      <w:numPr>
        <w:numId w:val="12"/>
      </w:numPr>
      <w:spacing w:before="240"/>
      <w:jc w:val="right"/>
    </w:pPr>
    <w:rPr>
      <w:b/>
      <w:sz w:val="26"/>
    </w:rPr>
  </w:style>
  <w:style w:type="paragraph" w:customStyle="1" w:styleId="AnlageBezeichnernichtnummeriert">
    <w:name w:val="Anlage Bezeichner (nicht nummeriert)"/>
    <w:basedOn w:val="Standard"/>
    <w:next w:val="AnlageVerweis"/>
    <w:rsid w:val="00E57E7F"/>
    <w:pPr>
      <w:numPr>
        <w:numId w:val="13"/>
      </w:numPr>
      <w:spacing w:before="240"/>
      <w:jc w:val="right"/>
    </w:pPr>
    <w:rPr>
      <w:b/>
      <w:sz w:val="26"/>
    </w:rPr>
  </w:style>
  <w:style w:type="paragraph" w:customStyle="1" w:styleId="Anlageberschrift">
    <w:name w:val="Anlage Überschrift"/>
    <w:basedOn w:val="Standard"/>
    <w:next w:val="Text"/>
    <w:rsid w:val="00E57E7F"/>
    <w:pPr>
      <w:jc w:val="center"/>
    </w:pPr>
    <w:rPr>
      <w:b/>
      <w:sz w:val="26"/>
    </w:rPr>
  </w:style>
  <w:style w:type="paragraph" w:customStyle="1" w:styleId="AnlageVerzeichnisTitel">
    <w:name w:val="Anlage Verzeichnis Titel"/>
    <w:basedOn w:val="Standard"/>
    <w:next w:val="AnlageVerzeichnis1"/>
    <w:rsid w:val="00E57E7F"/>
    <w:pPr>
      <w:jc w:val="center"/>
    </w:pPr>
    <w:rPr>
      <w:b/>
      <w:sz w:val="26"/>
    </w:rPr>
  </w:style>
  <w:style w:type="paragraph" w:customStyle="1" w:styleId="AnlageVerzeichnis1">
    <w:name w:val="Anlage Verzeichnis 1"/>
    <w:basedOn w:val="Standard"/>
    <w:rsid w:val="00E57E7F"/>
    <w:pPr>
      <w:jc w:val="center"/>
    </w:pPr>
    <w:rPr>
      <w:b/>
      <w:sz w:val="24"/>
    </w:rPr>
  </w:style>
  <w:style w:type="paragraph" w:customStyle="1" w:styleId="AnlageVerzeichnis2">
    <w:name w:val="Anlage Verzeichnis 2"/>
    <w:basedOn w:val="Standard"/>
    <w:rsid w:val="00E57E7F"/>
    <w:pPr>
      <w:jc w:val="center"/>
    </w:pPr>
    <w:rPr>
      <w:b/>
      <w:i/>
      <w:sz w:val="24"/>
    </w:rPr>
  </w:style>
  <w:style w:type="paragraph" w:customStyle="1" w:styleId="AnlageVerzeichnis3">
    <w:name w:val="Anlage Verzeichnis 3"/>
    <w:basedOn w:val="Standard"/>
    <w:rsid w:val="00E57E7F"/>
    <w:pPr>
      <w:jc w:val="center"/>
    </w:pPr>
    <w:rPr>
      <w:b/>
    </w:rPr>
  </w:style>
  <w:style w:type="paragraph" w:customStyle="1" w:styleId="AnlageVerzeichnis4">
    <w:name w:val="Anlage Verzeichnis 4"/>
    <w:basedOn w:val="Standard"/>
    <w:rsid w:val="00E57E7F"/>
    <w:pPr>
      <w:jc w:val="center"/>
    </w:pPr>
    <w:rPr>
      <w:b/>
      <w:i/>
    </w:rPr>
  </w:style>
  <w:style w:type="paragraph" w:customStyle="1" w:styleId="AnlageBezeichnermanuell">
    <w:name w:val="Anlage Bezeichner (manuell)"/>
    <w:basedOn w:val="Standard"/>
    <w:next w:val="AnlageVerweis"/>
    <w:rsid w:val="00E57E7F"/>
    <w:pPr>
      <w:spacing w:before="240"/>
      <w:jc w:val="right"/>
    </w:pPr>
    <w:rPr>
      <w:b/>
      <w:sz w:val="26"/>
    </w:rPr>
  </w:style>
  <w:style w:type="paragraph" w:customStyle="1" w:styleId="AnlageVerweis">
    <w:name w:val="Anlage Verweis"/>
    <w:basedOn w:val="Standard"/>
    <w:next w:val="Anlageberschrift"/>
    <w:rsid w:val="00E57E7F"/>
    <w:pPr>
      <w:spacing w:before="0"/>
      <w:jc w:val="right"/>
    </w:pPr>
  </w:style>
  <w:style w:type="character" w:customStyle="1" w:styleId="berschrift1Zchn">
    <w:name w:val="Überschrift 1 Zchn"/>
    <w:basedOn w:val="Absatz-Standardschriftart"/>
    <w:link w:val="berschrift1"/>
    <w:uiPriority w:val="9"/>
    <w:rsid w:val="00E57E7F"/>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E57E7F"/>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E57E7F"/>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E57E7F"/>
    <w:rPr>
      <w:rFonts w:ascii="Arial" w:eastAsiaTheme="majorEastAsia" w:hAnsi="Arial" w:cs="Arial"/>
      <w:b/>
      <w:bCs/>
      <w:i/>
      <w:iCs/>
    </w:rPr>
  </w:style>
  <w:style w:type="paragraph" w:customStyle="1" w:styleId="Sonderelementberschriftlinks">
    <w:name w:val="Sonderelement Überschrift (links)"/>
    <w:basedOn w:val="Standard"/>
    <w:next w:val="Standard"/>
    <w:rsid w:val="00E57E7F"/>
    <w:pPr>
      <w:keepNext/>
    </w:pPr>
  </w:style>
  <w:style w:type="paragraph" w:customStyle="1" w:styleId="Sonderelementberschriftrechts">
    <w:name w:val="Sonderelement Überschrift (rechts)"/>
    <w:basedOn w:val="Standard"/>
    <w:next w:val="Standard"/>
    <w:rsid w:val="00E57E7F"/>
    <w:pPr>
      <w:keepNext/>
    </w:pPr>
  </w:style>
  <w:style w:type="paragraph" w:customStyle="1" w:styleId="Synopsentabelleberschriftlinks">
    <w:name w:val="Synopsentabelle Überschrift (links)"/>
    <w:basedOn w:val="Standard"/>
    <w:next w:val="Standard"/>
    <w:rsid w:val="00E57E7F"/>
    <w:pPr>
      <w:spacing w:before="160" w:after="160"/>
      <w:jc w:val="center"/>
    </w:pPr>
    <w:rPr>
      <w:b/>
    </w:rPr>
  </w:style>
  <w:style w:type="paragraph" w:customStyle="1" w:styleId="Synopsentabelleberschriftrechts">
    <w:name w:val="Synopsentabelle Überschrift (rechts)"/>
    <w:basedOn w:val="Standard"/>
    <w:next w:val="Standard"/>
    <w:rsid w:val="00E57E7F"/>
    <w:pPr>
      <w:spacing w:before="160" w:after="160"/>
      <w:jc w:val="center"/>
    </w:pPr>
    <w:rPr>
      <w:b/>
    </w:rPr>
  </w:style>
  <w:style w:type="paragraph" w:customStyle="1" w:styleId="BezeichnungStammdokument">
    <w:name w:val="Bezeichnung (Stammdokument)"/>
    <w:basedOn w:val="Standard"/>
    <w:next w:val="Kurzbezeichnung-AbkrzungStammdokument"/>
    <w:rsid w:val="00E57E7F"/>
    <w:pPr>
      <w:jc w:val="center"/>
    </w:pPr>
    <w:rPr>
      <w:b/>
      <w:sz w:val="28"/>
    </w:rPr>
  </w:style>
  <w:style w:type="paragraph" w:customStyle="1" w:styleId="Kurzbezeichnung-AbkrzungStammdokument">
    <w:name w:val="Kurzbezeichnung - Abkürzung (Stammdokument)"/>
    <w:basedOn w:val="Standard"/>
    <w:next w:val="ParagraphBezeichner"/>
    <w:rsid w:val="00E57E7F"/>
    <w:pPr>
      <w:jc w:val="center"/>
    </w:pPr>
    <w:rPr>
      <w:b/>
      <w:sz w:val="28"/>
    </w:rPr>
  </w:style>
  <w:style w:type="paragraph" w:customStyle="1" w:styleId="AusfertigungsdatumStammdokument">
    <w:name w:val="Ausfertigungsdatum (Stammdokument)"/>
    <w:basedOn w:val="Standard"/>
    <w:next w:val="EingangsformelStandardStammdokument"/>
    <w:rsid w:val="00E57E7F"/>
    <w:pPr>
      <w:jc w:val="center"/>
    </w:pPr>
    <w:rPr>
      <w:b/>
    </w:rPr>
  </w:style>
  <w:style w:type="paragraph" w:customStyle="1" w:styleId="EingangsformelStandardStammdokument">
    <w:name w:val="Eingangsformel Standard (Stammdokument)"/>
    <w:basedOn w:val="Standard"/>
    <w:next w:val="EingangsformelAufzhlungStammdokument"/>
    <w:rsid w:val="00E57E7F"/>
    <w:pPr>
      <w:ind w:firstLine="425"/>
    </w:pPr>
  </w:style>
  <w:style w:type="paragraph" w:customStyle="1" w:styleId="EingangsformelAufzhlungStammdokument">
    <w:name w:val="Eingangsformel Aufzählung (Stammdokument)"/>
    <w:basedOn w:val="Standard"/>
    <w:rsid w:val="00E57E7F"/>
    <w:pPr>
      <w:numPr>
        <w:numId w:val="25"/>
      </w:numPr>
    </w:pPr>
  </w:style>
  <w:style w:type="paragraph" w:customStyle="1" w:styleId="EingangsformelFolgeabsatzStammdokument">
    <w:name w:val="Eingangsformel Folgeabsatz (Stammdokument)"/>
    <w:basedOn w:val="Standard"/>
    <w:rsid w:val="00E57E7F"/>
  </w:style>
  <w:style w:type="paragraph" w:styleId="Verzeichnis9">
    <w:name w:val="toc 9"/>
    <w:basedOn w:val="Standard"/>
    <w:next w:val="Standard"/>
    <w:uiPriority w:val="39"/>
    <w:semiHidden/>
    <w:unhideWhenUsed/>
    <w:rsid w:val="00E57E7F"/>
    <w:pPr>
      <w:tabs>
        <w:tab w:val="left" w:pos="624"/>
      </w:tabs>
      <w:ind w:left="624" w:hanging="624"/>
    </w:pPr>
    <w:rPr>
      <w:sz w:val="16"/>
    </w:rPr>
  </w:style>
  <w:style w:type="paragraph" w:customStyle="1" w:styleId="VerzeichnisTitelStammdokument">
    <w:name w:val="Verzeichnis Titel (Stammdokument)"/>
    <w:basedOn w:val="Standard"/>
    <w:rsid w:val="00E57E7F"/>
    <w:pPr>
      <w:jc w:val="center"/>
    </w:pPr>
  </w:style>
  <w:style w:type="paragraph" w:customStyle="1" w:styleId="ParagraphBezeichner">
    <w:name w:val="Paragraph Bezeichner"/>
    <w:basedOn w:val="Standard"/>
    <w:next w:val="Paragraphberschrift"/>
    <w:rsid w:val="00E57E7F"/>
    <w:pPr>
      <w:keepNext/>
      <w:numPr>
        <w:ilvl w:val="1"/>
        <w:numId w:val="24"/>
      </w:numPr>
      <w:spacing w:before="480"/>
      <w:jc w:val="center"/>
    </w:pPr>
  </w:style>
  <w:style w:type="paragraph" w:customStyle="1" w:styleId="Paragraphberschrift">
    <w:name w:val="Paragraph Überschrift"/>
    <w:basedOn w:val="Standard"/>
    <w:next w:val="JuristischerAbsatznummeriert"/>
    <w:rsid w:val="00E57E7F"/>
    <w:pPr>
      <w:keepNext/>
      <w:jc w:val="center"/>
    </w:pPr>
    <w:rPr>
      <w:b/>
    </w:rPr>
  </w:style>
  <w:style w:type="paragraph" w:customStyle="1" w:styleId="JuristischerAbsatznummeriert">
    <w:name w:val="Juristischer Absatz (nummeriert)"/>
    <w:basedOn w:val="Standard"/>
    <w:rsid w:val="00E57E7F"/>
    <w:pPr>
      <w:numPr>
        <w:ilvl w:val="2"/>
        <w:numId w:val="24"/>
      </w:numPr>
    </w:pPr>
  </w:style>
  <w:style w:type="paragraph" w:customStyle="1" w:styleId="JuristischerAbsatznichtnummeriert">
    <w:name w:val="Juristischer Absatz (nicht nummeriert)"/>
    <w:basedOn w:val="Standard"/>
    <w:next w:val="NummerierungStufe1"/>
    <w:rsid w:val="00E57E7F"/>
    <w:pPr>
      <w:ind w:firstLine="425"/>
    </w:pPr>
  </w:style>
  <w:style w:type="paragraph" w:customStyle="1" w:styleId="JuristischerAbsatzFolgeabsatz">
    <w:name w:val="Juristischer Absatz Folgeabsatz"/>
    <w:basedOn w:val="Standard"/>
    <w:rsid w:val="00E57E7F"/>
    <w:pPr>
      <w:tabs>
        <w:tab w:val="left" w:pos="0"/>
      </w:tabs>
    </w:pPr>
  </w:style>
  <w:style w:type="paragraph" w:customStyle="1" w:styleId="BuchBezeichner">
    <w:name w:val="Buch Bezeichner"/>
    <w:basedOn w:val="Standard"/>
    <w:next w:val="Buchberschrift"/>
    <w:rsid w:val="00E57E7F"/>
    <w:pPr>
      <w:keepNext/>
      <w:numPr>
        <w:numId w:val="26"/>
      </w:numPr>
      <w:spacing w:before="480"/>
      <w:jc w:val="center"/>
    </w:pPr>
    <w:rPr>
      <w:b/>
      <w:sz w:val="26"/>
    </w:rPr>
  </w:style>
  <w:style w:type="paragraph" w:customStyle="1" w:styleId="Buchberschrift">
    <w:name w:val="Buch Überschrift"/>
    <w:basedOn w:val="Standard"/>
    <w:next w:val="ParagraphBezeichner"/>
    <w:rsid w:val="00E57E7F"/>
    <w:pPr>
      <w:keepNext/>
      <w:numPr>
        <w:numId w:val="27"/>
      </w:numPr>
      <w:spacing w:after="240"/>
      <w:jc w:val="center"/>
    </w:pPr>
    <w:rPr>
      <w:b/>
      <w:sz w:val="26"/>
    </w:rPr>
  </w:style>
  <w:style w:type="paragraph" w:customStyle="1" w:styleId="TeilBezeichner">
    <w:name w:val="Teil Bezeichner"/>
    <w:basedOn w:val="Standard"/>
    <w:next w:val="Teilberschrift"/>
    <w:rsid w:val="00E57E7F"/>
    <w:pPr>
      <w:keepNext/>
      <w:numPr>
        <w:ilvl w:val="1"/>
        <w:numId w:val="26"/>
      </w:numPr>
      <w:spacing w:before="480"/>
      <w:jc w:val="center"/>
    </w:pPr>
    <w:rPr>
      <w:spacing w:val="60"/>
      <w:sz w:val="26"/>
    </w:rPr>
  </w:style>
  <w:style w:type="paragraph" w:customStyle="1" w:styleId="Teilberschrift">
    <w:name w:val="Teil Überschrift"/>
    <w:basedOn w:val="Standard"/>
    <w:next w:val="ParagraphBezeichner"/>
    <w:rsid w:val="00E57E7F"/>
    <w:pPr>
      <w:keepNext/>
      <w:numPr>
        <w:ilvl w:val="1"/>
        <w:numId w:val="27"/>
      </w:numPr>
      <w:spacing w:after="240"/>
      <w:jc w:val="center"/>
    </w:pPr>
    <w:rPr>
      <w:spacing w:val="60"/>
      <w:sz w:val="26"/>
    </w:rPr>
  </w:style>
  <w:style w:type="paragraph" w:customStyle="1" w:styleId="KapitelBezeichner">
    <w:name w:val="Kapitel Bezeichner"/>
    <w:basedOn w:val="Standard"/>
    <w:next w:val="Kapitelberschrift"/>
    <w:rsid w:val="00E57E7F"/>
    <w:pPr>
      <w:keepNext/>
      <w:numPr>
        <w:ilvl w:val="2"/>
        <w:numId w:val="26"/>
      </w:numPr>
      <w:spacing w:before="480"/>
      <w:jc w:val="center"/>
    </w:pPr>
    <w:rPr>
      <w:sz w:val="26"/>
    </w:rPr>
  </w:style>
  <w:style w:type="paragraph" w:customStyle="1" w:styleId="Kapitelberschrift">
    <w:name w:val="Kapitel Überschrift"/>
    <w:basedOn w:val="Standard"/>
    <w:next w:val="ParagraphBezeichner"/>
    <w:rsid w:val="00E57E7F"/>
    <w:pPr>
      <w:keepNext/>
      <w:numPr>
        <w:ilvl w:val="2"/>
        <w:numId w:val="27"/>
      </w:numPr>
      <w:spacing w:after="240"/>
      <w:jc w:val="center"/>
    </w:pPr>
    <w:rPr>
      <w:sz w:val="26"/>
    </w:rPr>
  </w:style>
  <w:style w:type="paragraph" w:customStyle="1" w:styleId="AbschnittBezeichner">
    <w:name w:val="Abschnitt Bezeichner"/>
    <w:basedOn w:val="Standard"/>
    <w:next w:val="Abschnittberschrift"/>
    <w:rsid w:val="00E57E7F"/>
    <w:pPr>
      <w:keepNext/>
      <w:numPr>
        <w:ilvl w:val="3"/>
        <w:numId w:val="26"/>
      </w:numPr>
      <w:spacing w:before="480"/>
      <w:jc w:val="center"/>
    </w:pPr>
    <w:rPr>
      <w:b/>
      <w:spacing w:val="60"/>
    </w:rPr>
  </w:style>
  <w:style w:type="paragraph" w:customStyle="1" w:styleId="Abschnittberschrift">
    <w:name w:val="Abschnitt Überschrift"/>
    <w:basedOn w:val="Standard"/>
    <w:next w:val="ParagraphBezeichner"/>
    <w:rsid w:val="00E57E7F"/>
    <w:pPr>
      <w:keepNext/>
      <w:numPr>
        <w:ilvl w:val="3"/>
        <w:numId w:val="27"/>
      </w:numPr>
      <w:spacing w:after="240"/>
      <w:jc w:val="center"/>
    </w:pPr>
    <w:rPr>
      <w:b/>
      <w:spacing w:val="60"/>
    </w:rPr>
  </w:style>
  <w:style w:type="paragraph" w:customStyle="1" w:styleId="UnterabschnittBezeichner">
    <w:name w:val="Unterabschnitt Bezeichner"/>
    <w:basedOn w:val="Standard"/>
    <w:next w:val="Unterabschnittberschrift"/>
    <w:rsid w:val="00E57E7F"/>
    <w:pPr>
      <w:keepNext/>
      <w:numPr>
        <w:ilvl w:val="4"/>
        <w:numId w:val="26"/>
      </w:numPr>
      <w:spacing w:before="480"/>
      <w:jc w:val="center"/>
    </w:pPr>
  </w:style>
  <w:style w:type="paragraph" w:customStyle="1" w:styleId="Unterabschnittberschrift">
    <w:name w:val="Unterabschnitt Überschrift"/>
    <w:basedOn w:val="Standard"/>
    <w:next w:val="ParagraphBezeichner"/>
    <w:rsid w:val="00E57E7F"/>
    <w:pPr>
      <w:keepNext/>
      <w:numPr>
        <w:ilvl w:val="4"/>
        <w:numId w:val="27"/>
      </w:numPr>
      <w:spacing w:after="240"/>
      <w:jc w:val="center"/>
    </w:pPr>
  </w:style>
  <w:style w:type="paragraph" w:customStyle="1" w:styleId="TitelBezeichner">
    <w:name w:val="Titel Bezeichner"/>
    <w:basedOn w:val="Standard"/>
    <w:next w:val="Titelberschrift"/>
    <w:rsid w:val="00E57E7F"/>
    <w:pPr>
      <w:keepNext/>
      <w:numPr>
        <w:ilvl w:val="5"/>
        <w:numId w:val="26"/>
      </w:numPr>
      <w:spacing w:before="480"/>
      <w:jc w:val="center"/>
    </w:pPr>
    <w:rPr>
      <w:spacing w:val="60"/>
    </w:rPr>
  </w:style>
  <w:style w:type="paragraph" w:customStyle="1" w:styleId="Titelberschrift">
    <w:name w:val="Titel Überschrift"/>
    <w:basedOn w:val="Standard"/>
    <w:next w:val="ParagraphBezeichner"/>
    <w:rsid w:val="00E57E7F"/>
    <w:pPr>
      <w:keepNext/>
      <w:numPr>
        <w:ilvl w:val="5"/>
        <w:numId w:val="27"/>
      </w:numPr>
      <w:spacing w:after="240"/>
      <w:jc w:val="center"/>
    </w:pPr>
    <w:rPr>
      <w:spacing w:val="60"/>
    </w:rPr>
  </w:style>
  <w:style w:type="paragraph" w:customStyle="1" w:styleId="UntertitelBezeichner">
    <w:name w:val="Untertitel Bezeichner"/>
    <w:basedOn w:val="Standard"/>
    <w:next w:val="Untertitelberschrift"/>
    <w:rsid w:val="00E57E7F"/>
    <w:pPr>
      <w:keepNext/>
      <w:numPr>
        <w:ilvl w:val="6"/>
        <w:numId w:val="26"/>
      </w:numPr>
      <w:spacing w:before="480"/>
      <w:jc w:val="center"/>
    </w:pPr>
    <w:rPr>
      <w:b/>
    </w:rPr>
  </w:style>
  <w:style w:type="paragraph" w:customStyle="1" w:styleId="Untertitelberschrift">
    <w:name w:val="Untertitel Überschrift"/>
    <w:basedOn w:val="Standard"/>
    <w:next w:val="ParagraphBezeichner"/>
    <w:rsid w:val="00E57E7F"/>
    <w:pPr>
      <w:keepNext/>
      <w:numPr>
        <w:ilvl w:val="6"/>
        <w:numId w:val="27"/>
      </w:numPr>
      <w:spacing w:after="240"/>
      <w:jc w:val="center"/>
    </w:pPr>
    <w:rPr>
      <w:b/>
    </w:rPr>
  </w:style>
  <w:style w:type="paragraph" w:customStyle="1" w:styleId="ParagraphBezeichnermanuell">
    <w:name w:val="Paragraph Bezeichner (manuell)"/>
    <w:basedOn w:val="Standard"/>
    <w:next w:val="Standard"/>
    <w:rsid w:val="00E57E7F"/>
    <w:pPr>
      <w:keepNext/>
      <w:spacing w:before="480"/>
      <w:jc w:val="center"/>
    </w:pPr>
  </w:style>
  <w:style w:type="paragraph" w:customStyle="1" w:styleId="JuristischerAbsatzmanuell">
    <w:name w:val="Juristischer Absatz (manuell)"/>
    <w:basedOn w:val="Standard"/>
    <w:next w:val="Standard"/>
    <w:rsid w:val="00E57E7F"/>
    <w:pPr>
      <w:tabs>
        <w:tab w:val="left" w:pos="850"/>
      </w:tabs>
      <w:ind w:firstLine="425"/>
    </w:pPr>
  </w:style>
  <w:style w:type="paragraph" w:customStyle="1" w:styleId="BuchBezeichnermanuell">
    <w:name w:val="Buch Bezeichner (manuell)"/>
    <w:basedOn w:val="Standard"/>
    <w:next w:val="Standard"/>
    <w:rsid w:val="00E57E7F"/>
    <w:pPr>
      <w:keepNext/>
      <w:spacing w:before="480"/>
      <w:jc w:val="center"/>
    </w:pPr>
    <w:rPr>
      <w:b/>
      <w:sz w:val="26"/>
    </w:rPr>
  </w:style>
  <w:style w:type="paragraph" w:customStyle="1" w:styleId="TeilBezeichnermanuell">
    <w:name w:val="Teil Bezeichner (manuell)"/>
    <w:basedOn w:val="Standard"/>
    <w:next w:val="Standard"/>
    <w:rsid w:val="00E57E7F"/>
    <w:pPr>
      <w:keepNext/>
      <w:spacing w:before="480"/>
      <w:jc w:val="center"/>
    </w:pPr>
    <w:rPr>
      <w:spacing w:val="60"/>
      <w:sz w:val="26"/>
    </w:rPr>
  </w:style>
  <w:style w:type="paragraph" w:customStyle="1" w:styleId="KapitelBezeichnermanuell">
    <w:name w:val="Kapitel Bezeichner (manuell)"/>
    <w:basedOn w:val="Standard"/>
    <w:next w:val="Standard"/>
    <w:rsid w:val="00E57E7F"/>
    <w:pPr>
      <w:keepNext/>
      <w:spacing w:before="480"/>
      <w:jc w:val="center"/>
    </w:pPr>
    <w:rPr>
      <w:sz w:val="26"/>
    </w:rPr>
  </w:style>
  <w:style w:type="paragraph" w:customStyle="1" w:styleId="AbschnittBezeichnermanuell">
    <w:name w:val="Abschnitt Bezeichner (manuell)"/>
    <w:basedOn w:val="Standard"/>
    <w:next w:val="Standard"/>
    <w:rsid w:val="00E57E7F"/>
    <w:pPr>
      <w:keepNext/>
      <w:spacing w:before="480"/>
      <w:jc w:val="center"/>
    </w:pPr>
    <w:rPr>
      <w:b/>
      <w:spacing w:val="60"/>
    </w:rPr>
  </w:style>
  <w:style w:type="paragraph" w:customStyle="1" w:styleId="UnterabschnittBezeichnermanuell">
    <w:name w:val="Unterabschnitt Bezeichner (manuell)"/>
    <w:basedOn w:val="Standard"/>
    <w:next w:val="Standard"/>
    <w:rsid w:val="00E57E7F"/>
    <w:pPr>
      <w:keepNext/>
      <w:spacing w:before="480"/>
      <w:jc w:val="center"/>
    </w:pPr>
  </w:style>
  <w:style w:type="paragraph" w:customStyle="1" w:styleId="TitelBezeichnermanuell">
    <w:name w:val="Titel Bezeichner (manuell)"/>
    <w:basedOn w:val="Standard"/>
    <w:next w:val="Standard"/>
    <w:rsid w:val="00E57E7F"/>
    <w:pPr>
      <w:keepNext/>
      <w:spacing w:before="480"/>
      <w:jc w:val="center"/>
    </w:pPr>
    <w:rPr>
      <w:spacing w:val="60"/>
    </w:rPr>
  </w:style>
  <w:style w:type="paragraph" w:customStyle="1" w:styleId="UntertitelBezeichnermanuell">
    <w:name w:val="Untertitel Bezeichner (manuell)"/>
    <w:basedOn w:val="Standard"/>
    <w:next w:val="Standard"/>
    <w:rsid w:val="00E57E7F"/>
    <w:pPr>
      <w:keepNext/>
      <w:spacing w:before="480"/>
      <w:jc w:val="center"/>
    </w:pPr>
    <w:rPr>
      <w:b/>
    </w:rPr>
  </w:style>
  <w:style w:type="paragraph" w:customStyle="1" w:styleId="Schlussformel">
    <w:name w:val="Schlussformel"/>
    <w:basedOn w:val="Standard"/>
    <w:next w:val="OrtDatum"/>
    <w:rsid w:val="00E57E7F"/>
    <w:pPr>
      <w:spacing w:before="240"/>
      <w:jc w:val="left"/>
    </w:pPr>
  </w:style>
  <w:style w:type="paragraph" w:customStyle="1" w:styleId="Dokumentstatus">
    <w:name w:val="Dokumentstatus"/>
    <w:basedOn w:val="Standard"/>
    <w:rsid w:val="00E57E7F"/>
    <w:rPr>
      <w:b/>
      <w:sz w:val="30"/>
    </w:rPr>
  </w:style>
  <w:style w:type="paragraph" w:customStyle="1" w:styleId="Organisation">
    <w:name w:val="Organisation"/>
    <w:basedOn w:val="Standard"/>
    <w:next w:val="Person"/>
    <w:rsid w:val="00E57E7F"/>
    <w:pPr>
      <w:jc w:val="center"/>
    </w:pPr>
    <w:rPr>
      <w:spacing w:val="60"/>
    </w:rPr>
  </w:style>
  <w:style w:type="paragraph" w:customStyle="1" w:styleId="Vertretung">
    <w:name w:val="Vertretung"/>
    <w:basedOn w:val="Standard"/>
    <w:next w:val="Person"/>
    <w:rsid w:val="00E57E7F"/>
    <w:pPr>
      <w:jc w:val="center"/>
    </w:pPr>
    <w:rPr>
      <w:spacing w:val="60"/>
    </w:rPr>
  </w:style>
  <w:style w:type="paragraph" w:customStyle="1" w:styleId="OrtDatum">
    <w:name w:val="Ort/Datum"/>
    <w:basedOn w:val="Standard"/>
    <w:next w:val="Organisation"/>
    <w:rsid w:val="00E57E7F"/>
    <w:pPr>
      <w:jc w:val="right"/>
    </w:pPr>
  </w:style>
  <w:style w:type="paragraph" w:customStyle="1" w:styleId="Person">
    <w:name w:val="Person"/>
    <w:basedOn w:val="Standard"/>
    <w:next w:val="Organisation"/>
    <w:rsid w:val="00E57E7F"/>
    <w:pPr>
      <w:jc w:val="center"/>
    </w:pPr>
    <w:rPr>
      <w:spacing w:val="60"/>
    </w:rPr>
  </w:style>
  <w:style w:type="paragraph" w:customStyle="1" w:styleId="BegrndungTitel">
    <w:name w:val="Begründung Titel"/>
    <w:basedOn w:val="Standard"/>
    <w:next w:val="Text"/>
    <w:rsid w:val="00E57E7F"/>
    <w:pPr>
      <w:keepNext/>
      <w:spacing w:before="240" w:after="60"/>
    </w:pPr>
    <w:rPr>
      <w:b/>
      <w:kern w:val="32"/>
      <w:sz w:val="26"/>
    </w:rPr>
  </w:style>
  <w:style w:type="paragraph" w:customStyle="1" w:styleId="BegrndungAllgemeinerTeil">
    <w:name w:val="Begründung (Allgemeiner Teil)"/>
    <w:basedOn w:val="Standard"/>
    <w:next w:val="Text"/>
    <w:rsid w:val="00E57E7F"/>
    <w:pPr>
      <w:keepNext/>
      <w:spacing w:before="480" w:after="160"/>
    </w:pPr>
    <w:rPr>
      <w:b/>
    </w:rPr>
  </w:style>
  <w:style w:type="paragraph" w:customStyle="1" w:styleId="BegrndungBesondererTeil">
    <w:name w:val="Begründung (Besonderer Teil)"/>
    <w:basedOn w:val="Standard"/>
    <w:next w:val="Text"/>
    <w:rsid w:val="00E57E7F"/>
    <w:pPr>
      <w:keepNext/>
      <w:spacing w:before="480" w:after="160"/>
    </w:pPr>
    <w:rPr>
      <w:b/>
    </w:rPr>
  </w:style>
  <w:style w:type="paragraph" w:customStyle="1" w:styleId="berschriftrmischBegrndung">
    <w:name w:val="Überschrift römisch (Begründung)"/>
    <w:basedOn w:val="Standard"/>
    <w:next w:val="Text"/>
    <w:rsid w:val="00E57E7F"/>
    <w:pPr>
      <w:keepNext/>
      <w:numPr>
        <w:numId w:val="28"/>
      </w:numPr>
      <w:spacing w:before="360"/>
    </w:pPr>
    <w:rPr>
      <w:b/>
    </w:rPr>
  </w:style>
  <w:style w:type="paragraph" w:customStyle="1" w:styleId="berschriftarabischBegrndung">
    <w:name w:val="Überschrift arabisch (Begründung)"/>
    <w:basedOn w:val="Standard"/>
    <w:next w:val="Text"/>
    <w:rsid w:val="00E57E7F"/>
    <w:pPr>
      <w:keepNext/>
      <w:numPr>
        <w:ilvl w:val="1"/>
        <w:numId w:val="28"/>
      </w:numPr>
    </w:pPr>
    <w:rPr>
      <w:b/>
    </w:rPr>
  </w:style>
  <w:style w:type="paragraph" w:customStyle="1" w:styleId="Initiant">
    <w:name w:val="Initiant"/>
    <w:basedOn w:val="Standard"/>
    <w:next w:val="VorblattBezeichnung"/>
    <w:rsid w:val="00E57E7F"/>
    <w:pPr>
      <w:spacing w:after="620"/>
      <w:jc w:val="left"/>
    </w:pPr>
    <w:rPr>
      <w:b/>
      <w:sz w:val="26"/>
    </w:rPr>
  </w:style>
  <w:style w:type="paragraph" w:customStyle="1" w:styleId="VorblattBezeichnung">
    <w:name w:val="Vorblatt Bezeichnung"/>
    <w:basedOn w:val="Standard"/>
    <w:next w:val="VorblattTitelProblemundZiel"/>
    <w:rsid w:val="00E57E7F"/>
    <w:rPr>
      <w:b/>
      <w:sz w:val="26"/>
    </w:rPr>
  </w:style>
  <w:style w:type="paragraph" w:customStyle="1" w:styleId="VorblattTitelProblemundZiel">
    <w:name w:val="Vorblatt Titel (Problem und Ziel)"/>
    <w:basedOn w:val="Standard"/>
    <w:next w:val="Text"/>
    <w:rsid w:val="00E57E7F"/>
    <w:pPr>
      <w:spacing w:before="360"/>
    </w:pPr>
    <w:rPr>
      <w:b/>
      <w:sz w:val="26"/>
    </w:rPr>
  </w:style>
  <w:style w:type="paragraph" w:customStyle="1" w:styleId="VorblattTitelLsung">
    <w:name w:val="Vorblatt Titel (Lösung)"/>
    <w:basedOn w:val="Standard"/>
    <w:next w:val="Text"/>
    <w:rsid w:val="00E57E7F"/>
    <w:pPr>
      <w:spacing w:before="360"/>
    </w:pPr>
    <w:rPr>
      <w:b/>
      <w:sz w:val="26"/>
    </w:rPr>
  </w:style>
  <w:style w:type="paragraph" w:customStyle="1" w:styleId="VorblattTitelAlternativen">
    <w:name w:val="Vorblatt Titel (Alternativen)"/>
    <w:basedOn w:val="Standard"/>
    <w:next w:val="Text"/>
    <w:rsid w:val="00E57E7F"/>
    <w:pPr>
      <w:spacing w:before="360"/>
    </w:pPr>
    <w:rPr>
      <w:b/>
      <w:sz w:val="26"/>
    </w:rPr>
  </w:style>
  <w:style w:type="paragraph" w:customStyle="1" w:styleId="VorblattTitelFinanzielleAuswirkungen">
    <w:name w:val="Vorblatt Titel (Finanzielle Auswirkungen)"/>
    <w:basedOn w:val="Standard"/>
    <w:next w:val="Text"/>
    <w:rsid w:val="00E57E7F"/>
    <w:pPr>
      <w:spacing w:before="360"/>
    </w:pPr>
    <w:rPr>
      <w:b/>
      <w:sz w:val="26"/>
    </w:rPr>
  </w:style>
  <w:style w:type="paragraph" w:customStyle="1" w:styleId="VorblattTitelHaushaltsausgabenohneVollzugsaufwand">
    <w:name w:val="Vorblatt Titel (Haushaltsausgaben ohne Vollzugsaufwand)"/>
    <w:basedOn w:val="Standard"/>
    <w:next w:val="Text"/>
    <w:rsid w:val="00E57E7F"/>
    <w:pPr>
      <w:spacing w:before="360"/>
    </w:pPr>
    <w:rPr>
      <w:sz w:val="26"/>
    </w:rPr>
  </w:style>
  <w:style w:type="paragraph" w:customStyle="1" w:styleId="VorblattTitelVollzugsaufwand">
    <w:name w:val="Vorblatt Titel (Vollzugsaufwand)"/>
    <w:basedOn w:val="Standard"/>
    <w:next w:val="Text"/>
    <w:rsid w:val="00E57E7F"/>
    <w:pPr>
      <w:spacing w:before="360"/>
    </w:pPr>
    <w:rPr>
      <w:sz w:val="26"/>
    </w:rPr>
  </w:style>
  <w:style w:type="paragraph" w:customStyle="1" w:styleId="VorblattTitelSonstigeKosten">
    <w:name w:val="Vorblatt Titel (Sonstige Kosten)"/>
    <w:basedOn w:val="Standard"/>
    <w:next w:val="Text"/>
    <w:rsid w:val="00E57E7F"/>
    <w:pPr>
      <w:spacing w:before="360"/>
    </w:pPr>
    <w:rPr>
      <w:b/>
      <w:sz w:val="26"/>
    </w:rPr>
  </w:style>
  <w:style w:type="paragraph" w:customStyle="1" w:styleId="VorblattTitelBrokratiekosten">
    <w:name w:val="Vorblatt Titel (Bürokratiekosten)"/>
    <w:basedOn w:val="Standard"/>
    <w:next w:val="Text"/>
    <w:rsid w:val="00E57E7F"/>
    <w:pPr>
      <w:spacing w:before="360"/>
    </w:pPr>
    <w:rPr>
      <w:b/>
      <w:sz w:val="26"/>
    </w:rPr>
  </w:style>
  <w:style w:type="paragraph" w:customStyle="1" w:styleId="VorblattUntertitelBrokratiekosten">
    <w:name w:val="Vorblatt Untertitel (Bürokratiekosten)"/>
    <w:basedOn w:val="Standard"/>
    <w:next w:val="VorblattTextBrokratiekosten"/>
    <w:rsid w:val="00E57E7F"/>
    <w:pPr>
      <w:tabs>
        <w:tab w:val="left" w:pos="283"/>
      </w:tabs>
    </w:pPr>
  </w:style>
  <w:style w:type="paragraph" w:customStyle="1" w:styleId="VorblattTextBrokratiekosten">
    <w:name w:val="Vorblatt Text (Bürokratiekosten)"/>
    <w:basedOn w:val="Standard"/>
    <w:rsid w:val="00E57E7F"/>
    <w:pPr>
      <w:ind w:left="3402" w:hanging="3118"/>
    </w:pPr>
  </w:style>
  <w:style w:type="paragraph" w:customStyle="1" w:styleId="VorblattDokumentstatus">
    <w:name w:val="Vorblatt Dokumentstatus"/>
    <w:basedOn w:val="Standard"/>
    <w:next w:val="VorblattBezeichnung"/>
    <w:rsid w:val="00E57E7F"/>
    <w:pPr>
      <w:jc w:val="left"/>
    </w:pPr>
    <w:rPr>
      <w:b/>
      <w:sz w:val="30"/>
    </w:rPr>
  </w:style>
  <w:style w:type="paragraph" w:customStyle="1" w:styleId="VorblattKurzbezeichnung-Abkrzung">
    <w:name w:val="Vorblatt Kurzbezeichnung - Abkürzung"/>
    <w:basedOn w:val="Standard"/>
    <w:next w:val="VorblattTitelProblemundZiel"/>
    <w:rsid w:val="00E57E7F"/>
    <w:pPr>
      <w:spacing w:before="0"/>
    </w:pPr>
    <w:rPr>
      <w:sz w:val="24"/>
    </w:rPr>
  </w:style>
  <w:style w:type="paragraph" w:customStyle="1" w:styleId="VorblattTitelHaushaltsausgabenohneErfllungsaufwand">
    <w:name w:val="Vorblatt Titel (Haushaltsausgaben ohne Erfüllungsaufwand)"/>
    <w:basedOn w:val="Standard"/>
    <w:next w:val="Text"/>
    <w:rsid w:val="00E57E7F"/>
    <w:pPr>
      <w:spacing w:before="360"/>
    </w:pPr>
    <w:rPr>
      <w:b/>
      <w:sz w:val="26"/>
    </w:rPr>
  </w:style>
  <w:style w:type="paragraph" w:customStyle="1" w:styleId="VorblattTitelErfllungsaufwand">
    <w:name w:val="Vorblatt Titel (Erfüllungsaufwand)"/>
    <w:basedOn w:val="Standard"/>
    <w:next w:val="Text"/>
    <w:rsid w:val="00E57E7F"/>
    <w:pPr>
      <w:spacing w:before="360"/>
    </w:pPr>
    <w:rPr>
      <w:b/>
      <w:sz w:val="26"/>
    </w:rPr>
  </w:style>
  <w:style w:type="paragraph" w:customStyle="1" w:styleId="VorblattTitelErfllungsaufwandBrgerinnenundBrger">
    <w:name w:val="Vorblatt Titel (Erfüllungsaufwand Bürgerinnen und Bürger)"/>
    <w:basedOn w:val="Standard"/>
    <w:next w:val="Text"/>
    <w:rsid w:val="00E57E7F"/>
    <w:pPr>
      <w:spacing w:before="360"/>
    </w:pPr>
    <w:rPr>
      <w:b/>
      <w:sz w:val="26"/>
    </w:rPr>
  </w:style>
  <w:style w:type="paragraph" w:customStyle="1" w:styleId="VorblattTitelErfllungsaufwandWirtschaft">
    <w:name w:val="Vorblatt Titel (Erfüllungsaufwand Wirtschaft)"/>
    <w:basedOn w:val="Standard"/>
    <w:next w:val="Text"/>
    <w:rsid w:val="00E57E7F"/>
    <w:pPr>
      <w:spacing w:before="360"/>
    </w:pPr>
    <w:rPr>
      <w:b/>
      <w:sz w:val="26"/>
    </w:rPr>
  </w:style>
  <w:style w:type="paragraph" w:customStyle="1" w:styleId="VorblattTitelBrokratiekostenausInformationspflichten">
    <w:name w:val="Vorblatt Titel (Bürokratiekosten aus Informationspflichten)"/>
    <w:basedOn w:val="Standard"/>
    <w:next w:val="Text"/>
    <w:rsid w:val="00E57E7F"/>
    <w:pPr>
      <w:spacing w:before="360"/>
    </w:pPr>
    <w:rPr>
      <w:sz w:val="26"/>
    </w:rPr>
  </w:style>
  <w:style w:type="paragraph" w:customStyle="1" w:styleId="VorblattTitelErfllungsaufwandVerwaltung">
    <w:name w:val="Vorblatt Titel (Erfüllungsaufwand Verwaltung)"/>
    <w:basedOn w:val="Standard"/>
    <w:next w:val="Text"/>
    <w:rsid w:val="00E57E7F"/>
    <w:pPr>
      <w:spacing w:before="360"/>
    </w:pPr>
    <w:rPr>
      <w:b/>
      <w:sz w:val="26"/>
    </w:rPr>
  </w:style>
  <w:style w:type="paragraph" w:customStyle="1" w:styleId="VorblattTitelWeitereKosten">
    <w:name w:val="Vorblatt Titel (Weitere Kosten)"/>
    <w:basedOn w:val="Standard"/>
    <w:next w:val="Text"/>
    <w:rsid w:val="00E57E7F"/>
    <w:pPr>
      <w:spacing w:before="360"/>
    </w:pPr>
    <w:rPr>
      <w:b/>
      <w:sz w:val="26"/>
    </w:rPr>
  </w:style>
  <w:style w:type="paragraph" w:customStyle="1" w:styleId="RevisionJuristischerAbsatz">
    <w:name w:val="Revision Juristischer Absatz"/>
    <w:basedOn w:val="Standard"/>
    <w:rsid w:val="00E57E7F"/>
    <w:pPr>
      <w:numPr>
        <w:ilvl w:val="2"/>
        <w:numId w:val="15"/>
      </w:numPr>
    </w:pPr>
    <w:rPr>
      <w:color w:val="800000"/>
    </w:rPr>
  </w:style>
  <w:style w:type="paragraph" w:customStyle="1" w:styleId="RevisionJuristischerAbsatzmanuell">
    <w:name w:val="Revision Juristischer Absatz (manuell)"/>
    <w:basedOn w:val="Standard"/>
    <w:rsid w:val="00E57E7F"/>
    <w:pPr>
      <w:tabs>
        <w:tab w:val="left" w:pos="850"/>
      </w:tabs>
      <w:ind w:firstLine="425"/>
    </w:pPr>
    <w:rPr>
      <w:color w:val="800000"/>
    </w:rPr>
  </w:style>
  <w:style w:type="paragraph" w:customStyle="1" w:styleId="RevisionJuristischerAbsatzFolgeabsatz">
    <w:name w:val="Revision Juristischer Absatz Folgeabsatz"/>
    <w:basedOn w:val="Standard"/>
    <w:rsid w:val="00E57E7F"/>
    <w:rPr>
      <w:color w:val="800000"/>
    </w:rPr>
  </w:style>
  <w:style w:type="paragraph" w:customStyle="1" w:styleId="RevisionNummerierungStufe1manuell">
    <w:name w:val="Revision Nummerierung (Stufe 1) (manuell)"/>
    <w:basedOn w:val="Standard"/>
    <w:rsid w:val="00E57E7F"/>
    <w:pPr>
      <w:tabs>
        <w:tab w:val="left" w:pos="425"/>
      </w:tabs>
      <w:ind w:left="425" w:hanging="425"/>
    </w:pPr>
    <w:rPr>
      <w:color w:val="800000"/>
    </w:rPr>
  </w:style>
  <w:style w:type="paragraph" w:customStyle="1" w:styleId="RevisionNummerierungFolgeabsatzStufe1">
    <w:name w:val="Revision Nummerierung Folgeabsatz (Stufe 1)"/>
    <w:basedOn w:val="Standard"/>
    <w:rsid w:val="00E57E7F"/>
    <w:pPr>
      <w:ind w:left="425"/>
    </w:pPr>
    <w:rPr>
      <w:color w:val="800000"/>
    </w:rPr>
  </w:style>
  <w:style w:type="paragraph" w:customStyle="1" w:styleId="RevisionNummerierungStufe2manuell">
    <w:name w:val="Revision Nummerierung (Stufe 2) (manuell)"/>
    <w:basedOn w:val="Standard"/>
    <w:rsid w:val="00E57E7F"/>
    <w:pPr>
      <w:tabs>
        <w:tab w:val="left" w:pos="850"/>
      </w:tabs>
      <w:ind w:left="850" w:hanging="425"/>
    </w:pPr>
    <w:rPr>
      <w:color w:val="800000"/>
    </w:rPr>
  </w:style>
  <w:style w:type="paragraph" w:customStyle="1" w:styleId="RevisionNummerierungFolgeabsatzStufe2">
    <w:name w:val="Revision Nummerierung Folgeabsatz (Stufe 2)"/>
    <w:basedOn w:val="Standard"/>
    <w:rsid w:val="00E57E7F"/>
    <w:pPr>
      <w:ind w:left="850"/>
    </w:pPr>
    <w:rPr>
      <w:color w:val="800000"/>
    </w:rPr>
  </w:style>
  <w:style w:type="paragraph" w:customStyle="1" w:styleId="RevisionNummerierungStufe3manuell">
    <w:name w:val="Revision Nummerierung (Stufe 3) (manuell)"/>
    <w:basedOn w:val="Standard"/>
    <w:rsid w:val="00E57E7F"/>
    <w:pPr>
      <w:tabs>
        <w:tab w:val="left" w:pos="1276"/>
      </w:tabs>
      <w:ind w:left="1276" w:hanging="425"/>
    </w:pPr>
    <w:rPr>
      <w:color w:val="800000"/>
    </w:rPr>
  </w:style>
  <w:style w:type="paragraph" w:customStyle="1" w:styleId="RevisionNummerierungFolgeabsatzStufe3">
    <w:name w:val="Revision Nummerierung Folgeabsatz (Stufe 3)"/>
    <w:basedOn w:val="Standard"/>
    <w:rsid w:val="00E57E7F"/>
    <w:pPr>
      <w:ind w:left="1276"/>
    </w:pPr>
    <w:rPr>
      <w:color w:val="800000"/>
    </w:rPr>
  </w:style>
  <w:style w:type="paragraph" w:customStyle="1" w:styleId="RevisionNummerierungStufe4manuell">
    <w:name w:val="Revision Nummerierung (Stufe 4) (manuell)"/>
    <w:basedOn w:val="Standard"/>
    <w:rsid w:val="00E57E7F"/>
    <w:pPr>
      <w:tabs>
        <w:tab w:val="left" w:pos="1701"/>
      </w:tabs>
      <w:ind w:left="1984" w:hanging="709"/>
    </w:pPr>
    <w:rPr>
      <w:color w:val="800000"/>
    </w:rPr>
  </w:style>
  <w:style w:type="paragraph" w:customStyle="1" w:styleId="RevisionNummerierungFolgeabsatzStufe4">
    <w:name w:val="Revision Nummerierung Folgeabsatz (Stufe 4)"/>
    <w:basedOn w:val="Standard"/>
    <w:rsid w:val="00E57E7F"/>
    <w:pPr>
      <w:ind w:left="1984"/>
    </w:pPr>
    <w:rPr>
      <w:color w:val="800000"/>
    </w:rPr>
  </w:style>
  <w:style w:type="paragraph" w:customStyle="1" w:styleId="RevisionNummerierungStufe1">
    <w:name w:val="Revision Nummerierung (Stufe 1)"/>
    <w:basedOn w:val="Standard"/>
    <w:rsid w:val="00E57E7F"/>
    <w:pPr>
      <w:numPr>
        <w:ilvl w:val="3"/>
        <w:numId w:val="15"/>
      </w:numPr>
    </w:pPr>
    <w:rPr>
      <w:color w:val="800000"/>
    </w:rPr>
  </w:style>
  <w:style w:type="paragraph" w:customStyle="1" w:styleId="RevisionNummerierungStufe2">
    <w:name w:val="Revision Nummerierung (Stufe 2)"/>
    <w:basedOn w:val="Standard"/>
    <w:rsid w:val="00E57E7F"/>
    <w:pPr>
      <w:numPr>
        <w:ilvl w:val="4"/>
        <w:numId w:val="15"/>
      </w:numPr>
    </w:pPr>
    <w:rPr>
      <w:color w:val="800000"/>
    </w:rPr>
  </w:style>
  <w:style w:type="paragraph" w:customStyle="1" w:styleId="RevisionNummerierungStufe3">
    <w:name w:val="Revision Nummerierung (Stufe 3)"/>
    <w:basedOn w:val="Standard"/>
    <w:rsid w:val="00E57E7F"/>
    <w:pPr>
      <w:numPr>
        <w:ilvl w:val="5"/>
        <w:numId w:val="15"/>
      </w:numPr>
    </w:pPr>
    <w:rPr>
      <w:color w:val="800000"/>
    </w:rPr>
  </w:style>
  <w:style w:type="paragraph" w:customStyle="1" w:styleId="RevisionNummerierungStufe4">
    <w:name w:val="Revision Nummerierung (Stufe 4)"/>
    <w:basedOn w:val="Standard"/>
    <w:rsid w:val="00E57E7F"/>
    <w:pPr>
      <w:numPr>
        <w:ilvl w:val="6"/>
        <w:numId w:val="15"/>
      </w:numPr>
    </w:pPr>
    <w:rPr>
      <w:color w:val="800000"/>
    </w:rPr>
  </w:style>
  <w:style w:type="character" w:customStyle="1" w:styleId="RevisionText">
    <w:name w:val="Revision Text"/>
    <w:basedOn w:val="Absatz-Standardschriftart"/>
    <w:rsid w:val="00E57E7F"/>
    <w:rPr>
      <w:color w:val="800000"/>
      <w:shd w:val="clear" w:color="auto" w:fill="auto"/>
    </w:rPr>
  </w:style>
  <w:style w:type="paragraph" w:customStyle="1" w:styleId="RevisionParagraphBezeichner">
    <w:name w:val="Revision Paragraph Bezeichner"/>
    <w:basedOn w:val="Standard"/>
    <w:next w:val="RevisionParagraphberschrift"/>
    <w:rsid w:val="00E57E7F"/>
    <w:pPr>
      <w:keepNext/>
      <w:numPr>
        <w:ilvl w:val="1"/>
        <w:numId w:val="15"/>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E57E7F"/>
    <w:pPr>
      <w:keepNext/>
      <w:spacing w:before="480"/>
      <w:jc w:val="center"/>
    </w:pPr>
    <w:rPr>
      <w:color w:val="800000"/>
    </w:rPr>
  </w:style>
  <w:style w:type="paragraph" w:customStyle="1" w:styleId="RevisionParagraphberschrift">
    <w:name w:val="Revision Paragraph Überschrift"/>
    <w:basedOn w:val="Standard"/>
    <w:next w:val="RevisionJuristischerAbsatz"/>
    <w:rsid w:val="00E57E7F"/>
    <w:pPr>
      <w:keepNext/>
      <w:jc w:val="center"/>
    </w:pPr>
    <w:rPr>
      <w:color w:val="800000"/>
    </w:rPr>
  </w:style>
  <w:style w:type="paragraph" w:customStyle="1" w:styleId="RevisionBuchBezeichner">
    <w:name w:val="Revision Buch Bezeichner"/>
    <w:basedOn w:val="Standard"/>
    <w:next w:val="RevisionBuchberschrift"/>
    <w:rsid w:val="00E57E7F"/>
    <w:pPr>
      <w:keepNext/>
      <w:spacing w:before="480"/>
      <w:jc w:val="center"/>
    </w:pPr>
    <w:rPr>
      <w:color w:val="800000"/>
      <w:sz w:val="26"/>
    </w:rPr>
  </w:style>
  <w:style w:type="paragraph" w:customStyle="1" w:styleId="RevisionBuchberschrift">
    <w:name w:val="Revision Buch Überschrift"/>
    <w:basedOn w:val="Standard"/>
    <w:next w:val="RevisionParagraphBezeichner"/>
    <w:rsid w:val="00E57E7F"/>
    <w:pPr>
      <w:keepNext/>
      <w:spacing w:after="240"/>
      <w:jc w:val="center"/>
    </w:pPr>
    <w:rPr>
      <w:color w:val="800000"/>
      <w:sz w:val="26"/>
    </w:rPr>
  </w:style>
  <w:style w:type="paragraph" w:customStyle="1" w:styleId="RevisionTeilBezeichner">
    <w:name w:val="Revision Teil Bezeichner"/>
    <w:basedOn w:val="Standard"/>
    <w:next w:val="RevisionTeilberschrift"/>
    <w:rsid w:val="00E57E7F"/>
    <w:pPr>
      <w:keepNext/>
      <w:spacing w:before="480"/>
      <w:jc w:val="center"/>
    </w:pPr>
    <w:rPr>
      <w:color w:val="800000"/>
      <w:sz w:val="26"/>
    </w:rPr>
  </w:style>
  <w:style w:type="paragraph" w:customStyle="1" w:styleId="RevisionTeilberschrift">
    <w:name w:val="Revision Teil Überschrift"/>
    <w:basedOn w:val="Standard"/>
    <w:next w:val="RevisionParagraphBezeichner"/>
    <w:rsid w:val="00E57E7F"/>
    <w:pPr>
      <w:keepNext/>
      <w:spacing w:after="240"/>
      <w:jc w:val="center"/>
    </w:pPr>
    <w:rPr>
      <w:color w:val="800000"/>
      <w:sz w:val="26"/>
    </w:rPr>
  </w:style>
  <w:style w:type="paragraph" w:customStyle="1" w:styleId="RevisionKapitelBezeichner">
    <w:name w:val="Revision Kapitel Bezeichner"/>
    <w:basedOn w:val="Standard"/>
    <w:next w:val="RevisionKapitelberschrift"/>
    <w:rsid w:val="00E57E7F"/>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E57E7F"/>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E57E7F"/>
    <w:pPr>
      <w:keepNext/>
      <w:spacing w:before="480"/>
      <w:jc w:val="center"/>
    </w:pPr>
    <w:rPr>
      <w:color w:val="800000"/>
    </w:rPr>
  </w:style>
  <w:style w:type="paragraph" w:customStyle="1" w:styleId="RevisionAbschnittberschrift">
    <w:name w:val="Revision Abschnitt Überschrift"/>
    <w:basedOn w:val="Standard"/>
    <w:next w:val="RevisionParagraphBezeichner"/>
    <w:rsid w:val="00E57E7F"/>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E57E7F"/>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E57E7F"/>
    <w:pPr>
      <w:keepNext/>
      <w:spacing w:after="240"/>
      <w:jc w:val="center"/>
    </w:pPr>
    <w:rPr>
      <w:color w:val="800000"/>
    </w:rPr>
  </w:style>
  <w:style w:type="paragraph" w:customStyle="1" w:styleId="RevisionTitelBezeichner">
    <w:name w:val="Revision Titel Bezeichner"/>
    <w:basedOn w:val="Standard"/>
    <w:next w:val="RevisionTitelberschrift"/>
    <w:rsid w:val="00E57E7F"/>
    <w:pPr>
      <w:keepNext/>
      <w:spacing w:before="480"/>
      <w:jc w:val="center"/>
    </w:pPr>
    <w:rPr>
      <w:color w:val="800000"/>
    </w:rPr>
  </w:style>
  <w:style w:type="paragraph" w:customStyle="1" w:styleId="RevisionTitelberschrift">
    <w:name w:val="Revision Titel Überschrift"/>
    <w:basedOn w:val="Standard"/>
    <w:next w:val="RevisionParagraphBezeichner"/>
    <w:rsid w:val="00E57E7F"/>
    <w:pPr>
      <w:keepNext/>
      <w:spacing w:after="240"/>
      <w:jc w:val="center"/>
    </w:pPr>
    <w:rPr>
      <w:color w:val="800000"/>
    </w:rPr>
  </w:style>
  <w:style w:type="paragraph" w:customStyle="1" w:styleId="RevisionUntertitelBezeichner">
    <w:name w:val="Revision Untertitel Bezeichner"/>
    <w:basedOn w:val="Standard"/>
    <w:next w:val="RevisionUntertitelberschrift"/>
    <w:rsid w:val="00E57E7F"/>
    <w:pPr>
      <w:keepNext/>
      <w:spacing w:before="480"/>
      <w:jc w:val="center"/>
    </w:pPr>
    <w:rPr>
      <w:color w:val="800000"/>
    </w:rPr>
  </w:style>
  <w:style w:type="paragraph" w:customStyle="1" w:styleId="RevisionUntertitelberschrift">
    <w:name w:val="Revision Untertitel Überschrift"/>
    <w:basedOn w:val="Standard"/>
    <w:next w:val="RevisionParagraphBezeichner"/>
    <w:rsid w:val="00E57E7F"/>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E57E7F"/>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E57E7F"/>
    <w:pPr>
      <w:keepNext/>
      <w:numPr>
        <w:numId w:val="15"/>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E57E7F"/>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E57E7F"/>
    <w:pPr>
      <w:jc w:val="center"/>
    </w:pPr>
    <w:rPr>
      <w:color w:val="800000"/>
      <w:sz w:val="28"/>
    </w:rPr>
  </w:style>
  <w:style w:type="paragraph" w:customStyle="1" w:styleId="RevisionKurzbezeichnung-AbkrzungStammdokument">
    <w:name w:val="Revision Kurzbezeichnung - Abkürzung (Stammdokument)"/>
    <w:basedOn w:val="Standard"/>
    <w:rsid w:val="00E57E7F"/>
    <w:pPr>
      <w:jc w:val="center"/>
    </w:pPr>
    <w:rPr>
      <w:color w:val="800000"/>
      <w:sz w:val="26"/>
    </w:rPr>
  </w:style>
  <w:style w:type="paragraph" w:customStyle="1" w:styleId="RevisionEingangsformelStandardStammdokument">
    <w:name w:val="Revision Eingangsformel Standard (Stammdokument)"/>
    <w:basedOn w:val="Standard"/>
    <w:rsid w:val="00E57E7F"/>
    <w:pPr>
      <w:ind w:firstLine="425"/>
    </w:pPr>
    <w:rPr>
      <w:color w:val="800000"/>
    </w:rPr>
  </w:style>
  <w:style w:type="paragraph" w:customStyle="1" w:styleId="RevisionEingangsformelAufzhlungStammdokument">
    <w:name w:val="Revision Eingangsformel Aufzählung (Stammdokument)"/>
    <w:basedOn w:val="Standard"/>
    <w:rsid w:val="00E57E7F"/>
    <w:pPr>
      <w:numPr>
        <w:numId w:val="22"/>
      </w:numPr>
    </w:pPr>
    <w:rPr>
      <w:color w:val="800000"/>
    </w:rPr>
  </w:style>
  <w:style w:type="paragraph" w:customStyle="1" w:styleId="RevisionVerzeichnisTitelStammdokument">
    <w:name w:val="Revision Verzeichnis Titel (Stammdokument)"/>
    <w:basedOn w:val="Standard"/>
    <w:next w:val="RevisionVerzeichnis2"/>
    <w:rsid w:val="00E57E7F"/>
    <w:pPr>
      <w:jc w:val="center"/>
    </w:pPr>
    <w:rPr>
      <w:color w:val="800000"/>
    </w:rPr>
  </w:style>
  <w:style w:type="paragraph" w:customStyle="1" w:styleId="RevisionVerzeichnis1">
    <w:name w:val="Revision Verzeichnis 1"/>
    <w:basedOn w:val="Standard"/>
    <w:rsid w:val="00E57E7F"/>
    <w:pPr>
      <w:tabs>
        <w:tab w:val="left" w:pos="1191"/>
      </w:tabs>
      <w:ind w:left="1191" w:hanging="1191"/>
    </w:pPr>
    <w:rPr>
      <w:color w:val="800000"/>
    </w:rPr>
  </w:style>
  <w:style w:type="paragraph" w:customStyle="1" w:styleId="RevisionVerzeichnis2">
    <w:name w:val="Revision Verzeichnis 2"/>
    <w:basedOn w:val="Standard"/>
    <w:rsid w:val="00E57E7F"/>
    <w:pPr>
      <w:keepNext/>
      <w:spacing w:before="240" w:line="360" w:lineRule="auto"/>
      <w:jc w:val="center"/>
    </w:pPr>
    <w:rPr>
      <w:color w:val="800000"/>
    </w:rPr>
  </w:style>
  <w:style w:type="paragraph" w:customStyle="1" w:styleId="RevisionVerzeichnis3">
    <w:name w:val="Revision Verzeichnis 3"/>
    <w:basedOn w:val="Standard"/>
    <w:rsid w:val="00E57E7F"/>
    <w:pPr>
      <w:keepNext/>
      <w:spacing w:before="240" w:line="360" w:lineRule="auto"/>
      <w:jc w:val="center"/>
    </w:pPr>
    <w:rPr>
      <w:color w:val="800000"/>
      <w:sz w:val="18"/>
    </w:rPr>
  </w:style>
  <w:style w:type="paragraph" w:customStyle="1" w:styleId="RevisionVerzeichnis4">
    <w:name w:val="Revision Verzeichnis 4"/>
    <w:basedOn w:val="Standard"/>
    <w:rsid w:val="00E57E7F"/>
    <w:pPr>
      <w:keepNext/>
      <w:spacing w:before="240" w:line="360" w:lineRule="auto"/>
      <w:jc w:val="center"/>
    </w:pPr>
    <w:rPr>
      <w:color w:val="800000"/>
      <w:sz w:val="18"/>
    </w:rPr>
  </w:style>
  <w:style w:type="paragraph" w:customStyle="1" w:styleId="RevisionVerzeichnis5">
    <w:name w:val="Revision Verzeichnis 5"/>
    <w:basedOn w:val="Standard"/>
    <w:rsid w:val="00E57E7F"/>
    <w:pPr>
      <w:keepNext/>
      <w:spacing w:before="240" w:line="360" w:lineRule="auto"/>
      <w:jc w:val="center"/>
    </w:pPr>
    <w:rPr>
      <w:color w:val="800000"/>
      <w:sz w:val="18"/>
    </w:rPr>
  </w:style>
  <w:style w:type="paragraph" w:customStyle="1" w:styleId="RevisionVerzeichnis6">
    <w:name w:val="Revision Verzeichnis 6"/>
    <w:basedOn w:val="Standard"/>
    <w:rsid w:val="00E57E7F"/>
    <w:pPr>
      <w:keepNext/>
      <w:spacing w:before="240" w:line="360" w:lineRule="auto"/>
      <w:jc w:val="center"/>
    </w:pPr>
    <w:rPr>
      <w:color w:val="800000"/>
      <w:sz w:val="18"/>
    </w:rPr>
  </w:style>
  <w:style w:type="paragraph" w:customStyle="1" w:styleId="RevisionVerzeichnis7">
    <w:name w:val="Revision Verzeichnis 7"/>
    <w:basedOn w:val="Standard"/>
    <w:rsid w:val="00E57E7F"/>
    <w:pPr>
      <w:keepNext/>
      <w:spacing w:before="240" w:line="360" w:lineRule="auto"/>
      <w:jc w:val="center"/>
    </w:pPr>
    <w:rPr>
      <w:color w:val="800000"/>
      <w:sz w:val="16"/>
    </w:rPr>
  </w:style>
  <w:style w:type="paragraph" w:customStyle="1" w:styleId="RevisionVerzeichnis8">
    <w:name w:val="Revision Verzeichnis 8"/>
    <w:basedOn w:val="Standard"/>
    <w:rsid w:val="00E57E7F"/>
    <w:pPr>
      <w:keepNext/>
      <w:spacing w:before="240" w:line="360" w:lineRule="auto"/>
      <w:jc w:val="center"/>
    </w:pPr>
    <w:rPr>
      <w:color w:val="800000"/>
      <w:sz w:val="16"/>
    </w:rPr>
  </w:style>
  <w:style w:type="paragraph" w:customStyle="1" w:styleId="RevisionVerzeichnis9">
    <w:name w:val="Revision Verzeichnis 9"/>
    <w:basedOn w:val="Standard"/>
    <w:rsid w:val="00E57E7F"/>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E57E7F"/>
    <w:pPr>
      <w:spacing w:before="240"/>
      <w:jc w:val="right"/>
    </w:pPr>
    <w:rPr>
      <w:color w:val="800000"/>
      <w:sz w:val="26"/>
    </w:rPr>
  </w:style>
  <w:style w:type="paragraph" w:customStyle="1" w:styleId="RevisionAnlageberschrift">
    <w:name w:val="Revision Anlage Überschrift"/>
    <w:basedOn w:val="Standard"/>
    <w:next w:val="RevisionAnlageText"/>
    <w:rsid w:val="00E57E7F"/>
    <w:pPr>
      <w:jc w:val="center"/>
    </w:pPr>
    <w:rPr>
      <w:color w:val="800000"/>
      <w:sz w:val="26"/>
    </w:rPr>
  </w:style>
  <w:style w:type="paragraph" w:customStyle="1" w:styleId="RevisionAnlageVerzeichnisTitel">
    <w:name w:val="Revision Anlage Verzeichnis Titel"/>
    <w:basedOn w:val="Standard"/>
    <w:next w:val="RevisionAnlageVerzeichnis1"/>
    <w:rsid w:val="00E57E7F"/>
    <w:pPr>
      <w:jc w:val="center"/>
    </w:pPr>
    <w:rPr>
      <w:color w:val="800000"/>
      <w:sz w:val="26"/>
    </w:rPr>
  </w:style>
  <w:style w:type="paragraph" w:customStyle="1" w:styleId="RevisionAnlageVerzeichnis1">
    <w:name w:val="Revision Anlage Verzeichnis 1"/>
    <w:basedOn w:val="Standard"/>
    <w:rsid w:val="00E57E7F"/>
    <w:pPr>
      <w:jc w:val="center"/>
    </w:pPr>
    <w:rPr>
      <w:color w:val="800000"/>
      <w:sz w:val="24"/>
    </w:rPr>
  </w:style>
  <w:style w:type="paragraph" w:customStyle="1" w:styleId="RevisionAnlageVerzeichnis2">
    <w:name w:val="Revision Anlage Verzeichnis 2"/>
    <w:basedOn w:val="Standard"/>
    <w:rsid w:val="00E57E7F"/>
    <w:pPr>
      <w:jc w:val="center"/>
    </w:pPr>
    <w:rPr>
      <w:color w:val="800000"/>
      <w:sz w:val="24"/>
    </w:rPr>
  </w:style>
  <w:style w:type="paragraph" w:customStyle="1" w:styleId="RevisionAnlageVerzeichnis3">
    <w:name w:val="Revision Anlage Verzeichnis 3"/>
    <w:basedOn w:val="Standard"/>
    <w:rsid w:val="00E57E7F"/>
    <w:pPr>
      <w:jc w:val="center"/>
    </w:pPr>
    <w:rPr>
      <w:color w:val="800000"/>
    </w:rPr>
  </w:style>
  <w:style w:type="paragraph" w:customStyle="1" w:styleId="RevisionAnlageVerzeichnis4">
    <w:name w:val="Revision Anlage Verzeichnis 4"/>
    <w:basedOn w:val="Standard"/>
    <w:rsid w:val="00E57E7F"/>
    <w:pPr>
      <w:jc w:val="center"/>
    </w:pPr>
    <w:rPr>
      <w:color w:val="800000"/>
    </w:rPr>
  </w:style>
  <w:style w:type="paragraph" w:customStyle="1" w:styleId="Revisionberschrift1">
    <w:name w:val="Revision Überschrift 1"/>
    <w:basedOn w:val="Standard"/>
    <w:next w:val="RevisionAnlageText"/>
    <w:rsid w:val="00E57E7F"/>
    <w:pPr>
      <w:keepNext/>
      <w:spacing w:before="240" w:after="60"/>
    </w:pPr>
    <w:rPr>
      <w:color w:val="800000"/>
      <w:kern w:val="32"/>
    </w:rPr>
  </w:style>
  <w:style w:type="paragraph" w:customStyle="1" w:styleId="Revisionberschrift2">
    <w:name w:val="Revision Überschrift 2"/>
    <w:basedOn w:val="Standard"/>
    <w:next w:val="RevisionAnlageText"/>
    <w:rsid w:val="00E57E7F"/>
    <w:pPr>
      <w:keepNext/>
      <w:spacing w:before="240" w:after="60"/>
    </w:pPr>
    <w:rPr>
      <w:color w:val="800000"/>
    </w:rPr>
  </w:style>
  <w:style w:type="paragraph" w:customStyle="1" w:styleId="Revisionberschrift3">
    <w:name w:val="Revision Überschrift 3"/>
    <w:basedOn w:val="Standard"/>
    <w:next w:val="RevisionAnlageText"/>
    <w:rsid w:val="00E57E7F"/>
    <w:pPr>
      <w:keepNext/>
      <w:spacing w:before="240" w:after="60"/>
    </w:pPr>
    <w:rPr>
      <w:color w:val="800000"/>
    </w:rPr>
  </w:style>
  <w:style w:type="paragraph" w:customStyle="1" w:styleId="Revisionberschrift4">
    <w:name w:val="Revision Überschrift 4"/>
    <w:basedOn w:val="Standard"/>
    <w:next w:val="RevisionAnlageText"/>
    <w:rsid w:val="00E57E7F"/>
    <w:pPr>
      <w:keepNext/>
      <w:spacing w:before="240" w:after="60"/>
    </w:pPr>
    <w:rPr>
      <w:color w:val="800000"/>
    </w:rPr>
  </w:style>
  <w:style w:type="paragraph" w:customStyle="1" w:styleId="RevisionAnlageText">
    <w:name w:val="Revision Anlage Text"/>
    <w:basedOn w:val="Standard"/>
    <w:rsid w:val="00E57E7F"/>
    <w:rPr>
      <w:color w:val="800000"/>
    </w:rPr>
  </w:style>
  <w:style w:type="paragraph" w:customStyle="1" w:styleId="RevisionListeStufe1">
    <w:name w:val="Revision Liste (Stufe 1)"/>
    <w:basedOn w:val="Standard"/>
    <w:rsid w:val="00E57E7F"/>
    <w:pPr>
      <w:numPr>
        <w:numId w:val="16"/>
      </w:numPr>
      <w:tabs>
        <w:tab w:val="left" w:pos="0"/>
      </w:tabs>
    </w:pPr>
    <w:rPr>
      <w:color w:val="800000"/>
    </w:rPr>
  </w:style>
  <w:style w:type="paragraph" w:customStyle="1" w:styleId="RevisionListeStufe1manuell">
    <w:name w:val="Revision Liste (Stufe 1) (manuell)"/>
    <w:basedOn w:val="Standard"/>
    <w:next w:val="Standard"/>
    <w:rsid w:val="00E57E7F"/>
    <w:pPr>
      <w:tabs>
        <w:tab w:val="left" w:pos="425"/>
      </w:tabs>
      <w:ind w:left="425" w:hanging="425"/>
    </w:pPr>
    <w:rPr>
      <w:color w:val="800000"/>
    </w:rPr>
  </w:style>
  <w:style w:type="paragraph" w:customStyle="1" w:styleId="RevisionListeFolgeabsatzStufe1">
    <w:name w:val="Revision Liste Folgeabsatz (Stufe 1)"/>
    <w:basedOn w:val="Standard"/>
    <w:rsid w:val="00E57E7F"/>
    <w:pPr>
      <w:numPr>
        <w:ilvl w:val="1"/>
        <w:numId w:val="16"/>
      </w:numPr>
    </w:pPr>
    <w:rPr>
      <w:color w:val="800000"/>
    </w:rPr>
  </w:style>
  <w:style w:type="paragraph" w:customStyle="1" w:styleId="RevisionListeStufe2">
    <w:name w:val="Revision Liste (Stufe 2)"/>
    <w:basedOn w:val="Standard"/>
    <w:rsid w:val="00E57E7F"/>
    <w:pPr>
      <w:numPr>
        <w:ilvl w:val="2"/>
        <w:numId w:val="16"/>
      </w:numPr>
    </w:pPr>
    <w:rPr>
      <w:color w:val="800000"/>
    </w:rPr>
  </w:style>
  <w:style w:type="paragraph" w:customStyle="1" w:styleId="RevisionListeStufe2manuell">
    <w:name w:val="Revision Liste (Stufe 2) (manuell)"/>
    <w:basedOn w:val="Standard"/>
    <w:next w:val="Standard"/>
    <w:rsid w:val="00E57E7F"/>
    <w:pPr>
      <w:tabs>
        <w:tab w:val="left" w:pos="850"/>
      </w:tabs>
      <w:ind w:left="850" w:hanging="425"/>
    </w:pPr>
    <w:rPr>
      <w:color w:val="800000"/>
    </w:rPr>
  </w:style>
  <w:style w:type="paragraph" w:customStyle="1" w:styleId="RevisionListeFolgeabsatzStufe2">
    <w:name w:val="Revision Liste Folgeabsatz (Stufe 2)"/>
    <w:basedOn w:val="Standard"/>
    <w:rsid w:val="00E57E7F"/>
    <w:pPr>
      <w:numPr>
        <w:ilvl w:val="3"/>
        <w:numId w:val="16"/>
      </w:numPr>
    </w:pPr>
    <w:rPr>
      <w:color w:val="800000"/>
    </w:rPr>
  </w:style>
  <w:style w:type="paragraph" w:customStyle="1" w:styleId="RevisionListeStufe3">
    <w:name w:val="Revision Liste (Stufe 3)"/>
    <w:basedOn w:val="Standard"/>
    <w:rsid w:val="00E57E7F"/>
    <w:pPr>
      <w:numPr>
        <w:ilvl w:val="4"/>
        <w:numId w:val="16"/>
      </w:numPr>
    </w:pPr>
    <w:rPr>
      <w:color w:val="800000"/>
    </w:rPr>
  </w:style>
  <w:style w:type="paragraph" w:customStyle="1" w:styleId="RevisionListeStufe3manuell">
    <w:name w:val="Revision Liste (Stufe 3) (manuell)"/>
    <w:basedOn w:val="Standard"/>
    <w:next w:val="Standard"/>
    <w:rsid w:val="00E57E7F"/>
    <w:pPr>
      <w:tabs>
        <w:tab w:val="left" w:pos="1276"/>
      </w:tabs>
      <w:ind w:left="1276" w:hanging="425"/>
    </w:pPr>
    <w:rPr>
      <w:color w:val="800000"/>
    </w:rPr>
  </w:style>
  <w:style w:type="paragraph" w:customStyle="1" w:styleId="RevisionListeFolgeabsatzStufe3">
    <w:name w:val="Revision Liste Folgeabsatz (Stufe 3)"/>
    <w:basedOn w:val="Standard"/>
    <w:rsid w:val="00E57E7F"/>
    <w:pPr>
      <w:numPr>
        <w:ilvl w:val="5"/>
        <w:numId w:val="16"/>
      </w:numPr>
    </w:pPr>
    <w:rPr>
      <w:color w:val="800000"/>
    </w:rPr>
  </w:style>
  <w:style w:type="paragraph" w:customStyle="1" w:styleId="RevisionListeStufe4">
    <w:name w:val="Revision Liste (Stufe 4)"/>
    <w:basedOn w:val="Standard"/>
    <w:rsid w:val="00E57E7F"/>
    <w:pPr>
      <w:numPr>
        <w:ilvl w:val="6"/>
        <w:numId w:val="16"/>
      </w:numPr>
    </w:pPr>
    <w:rPr>
      <w:color w:val="800000"/>
    </w:rPr>
  </w:style>
  <w:style w:type="paragraph" w:customStyle="1" w:styleId="RevisionListeStufe4manuell">
    <w:name w:val="Revision Liste (Stufe 4) (manuell)"/>
    <w:basedOn w:val="Standard"/>
    <w:next w:val="Standard"/>
    <w:rsid w:val="00E57E7F"/>
    <w:pPr>
      <w:tabs>
        <w:tab w:val="left" w:pos="1984"/>
      </w:tabs>
      <w:ind w:left="1984" w:hanging="709"/>
    </w:pPr>
    <w:rPr>
      <w:color w:val="800000"/>
    </w:rPr>
  </w:style>
  <w:style w:type="paragraph" w:customStyle="1" w:styleId="RevisionListeFolgeabsatzStufe4">
    <w:name w:val="Revision Liste Folgeabsatz (Stufe 4)"/>
    <w:basedOn w:val="Standard"/>
    <w:rsid w:val="00E57E7F"/>
    <w:pPr>
      <w:numPr>
        <w:ilvl w:val="7"/>
        <w:numId w:val="16"/>
      </w:numPr>
    </w:pPr>
    <w:rPr>
      <w:color w:val="800000"/>
    </w:rPr>
  </w:style>
  <w:style w:type="paragraph" w:customStyle="1" w:styleId="RevisionAufzhlungStufe1">
    <w:name w:val="Revision Aufzählung (Stufe 1)"/>
    <w:basedOn w:val="Standard"/>
    <w:rsid w:val="00E57E7F"/>
    <w:pPr>
      <w:numPr>
        <w:numId w:val="17"/>
      </w:numPr>
      <w:tabs>
        <w:tab w:val="left" w:pos="0"/>
      </w:tabs>
    </w:pPr>
    <w:rPr>
      <w:color w:val="800000"/>
    </w:rPr>
  </w:style>
  <w:style w:type="paragraph" w:customStyle="1" w:styleId="RevisionAufzhlungFolgeabsatzStufe1">
    <w:name w:val="Revision Aufzählung Folgeabsatz (Stufe 1)"/>
    <w:basedOn w:val="Standard"/>
    <w:rsid w:val="00E57E7F"/>
    <w:pPr>
      <w:tabs>
        <w:tab w:val="left" w:pos="425"/>
      </w:tabs>
      <w:ind w:left="425"/>
    </w:pPr>
    <w:rPr>
      <w:color w:val="800000"/>
    </w:rPr>
  </w:style>
  <w:style w:type="paragraph" w:customStyle="1" w:styleId="RevisionAufzhlungStufe2">
    <w:name w:val="Revision Aufzählung (Stufe 2)"/>
    <w:basedOn w:val="Standard"/>
    <w:rsid w:val="00E57E7F"/>
    <w:pPr>
      <w:numPr>
        <w:numId w:val="18"/>
      </w:numPr>
      <w:tabs>
        <w:tab w:val="left" w:pos="425"/>
      </w:tabs>
    </w:pPr>
    <w:rPr>
      <w:color w:val="800000"/>
    </w:rPr>
  </w:style>
  <w:style w:type="paragraph" w:customStyle="1" w:styleId="RevisionAufzhlungFolgeabsatzStufe2">
    <w:name w:val="Revision Aufzählung Folgeabsatz (Stufe 2)"/>
    <w:basedOn w:val="Standard"/>
    <w:rsid w:val="00E57E7F"/>
    <w:pPr>
      <w:tabs>
        <w:tab w:val="left" w:pos="794"/>
      </w:tabs>
      <w:ind w:left="850"/>
    </w:pPr>
    <w:rPr>
      <w:color w:val="800000"/>
    </w:rPr>
  </w:style>
  <w:style w:type="paragraph" w:customStyle="1" w:styleId="RevisionAufzhlungStufe3">
    <w:name w:val="Revision Aufzählung (Stufe 3)"/>
    <w:basedOn w:val="Standard"/>
    <w:rsid w:val="00E57E7F"/>
    <w:pPr>
      <w:numPr>
        <w:numId w:val="19"/>
      </w:numPr>
      <w:tabs>
        <w:tab w:val="left" w:pos="850"/>
      </w:tabs>
    </w:pPr>
    <w:rPr>
      <w:color w:val="800000"/>
    </w:rPr>
  </w:style>
  <w:style w:type="paragraph" w:customStyle="1" w:styleId="RevisionAufzhlungFolgeabsatzStufe3">
    <w:name w:val="Revision Aufzählung Folgeabsatz (Stufe 3)"/>
    <w:basedOn w:val="Standard"/>
    <w:rsid w:val="00E57E7F"/>
    <w:pPr>
      <w:tabs>
        <w:tab w:val="left" w:pos="1276"/>
      </w:tabs>
      <w:ind w:left="1276"/>
    </w:pPr>
    <w:rPr>
      <w:color w:val="800000"/>
    </w:rPr>
  </w:style>
  <w:style w:type="paragraph" w:customStyle="1" w:styleId="RevisionAufzhlungStufe4">
    <w:name w:val="Revision Aufzählung (Stufe 4)"/>
    <w:basedOn w:val="Standard"/>
    <w:rsid w:val="00E57E7F"/>
    <w:pPr>
      <w:numPr>
        <w:numId w:val="20"/>
      </w:numPr>
      <w:tabs>
        <w:tab w:val="left" w:pos="1276"/>
      </w:tabs>
    </w:pPr>
    <w:rPr>
      <w:color w:val="800000"/>
    </w:rPr>
  </w:style>
  <w:style w:type="paragraph" w:customStyle="1" w:styleId="RevisionAufzhlungFolgeabsatzStufe4">
    <w:name w:val="Revision Aufzählung Folgeabsatz (Stufe 4)"/>
    <w:basedOn w:val="Standard"/>
    <w:rsid w:val="00E57E7F"/>
    <w:pPr>
      <w:tabs>
        <w:tab w:val="left" w:pos="1701"/>
      </w:tabs>
      <w:ind w:left="1701"/>
    </w:pPr>
    <w:rPr>
      <w:color w:val="800000"/>
    </w:rPr>
  </w:style>
  <w:style w:type="paragraph" w:customStyle="1" w:styleId="RevisionAufzhlungStufe5">
    <w:name w:val="Revision Aufzählung (Stufe 5)"/>
    <w:basedOn w:val="Standard"/>
    <w:rsid w:val="00E57E7F"/>
    <w:pPr>
      <w:numPr>
        <w:numId w:val="21"/>
      </w:numPr>
      <w:tabs>
        <w:tab w:val="left" w:pos="1701"/>
      </w:tabs>
    </w:pPr>
    <w:rPr>
      <w:color w:val="800000"/>
    </w:rPr>
  </w:style>
  <w:style w:type="paragraph" w:customStyle="1" w:styleId="RevisionAufzhlungFolgeabsatzStufe5">
    <w:name w:val="Revision Aufzählung Folgeabsatz (Stufe 5)"/>
    <w:basedOn w:val="Standard"/>
    <w:rsid w:val="00E57E7F"/>
    <w:pPr>
      <w:tabs>
        <w:tab w:val="left" w:pos="2126"/>
      </w:tabs>
      <w:ind w:left="2126"/>
    </w:pPr>
    <w:rPr>
      <w:color w:val="800000"/>
    </w:rPr>
  </w:style>
  <w:style w:type="paragraph" w:customStyle="1" w:styleId="RevisionFunotentext">
    <w:name w:val="Revision Fußnotentext"/>
    <w:basedOn w:val="Funotentext"/>
    <w:next w:val="Funotentext"/>
    <w:rsid w:val="00E57E7F"/>
    <w:rPr>
      <w:color w:val="800000"/>
    </w:rPr>
  </w:style>
  <w:style w:type="paragraph" w:customStyle="1" w:styleId="RevisionFormel">
    <w:name w:val="Revision Formel"/>
    <w:basedOn w:val="Standard"/>
    <w:rsid w:val="00E57E7F"/>
    <w:pPr>
      <w:spacing w:before="240" w:after="240"/>
      <w:jc w:val="center"/>
    </w:pPr>
    <w:rPr>
      <w:color w:val="800000"/>
    </w:rPr>
  </w:style>
  <w:style w:type="paragraph" w:customStyle="1" w:styleId="RevisionGrafik">
    <w:name w:val="Revision Grafik"/>
    <w:basedOn w:val="Standard"/>
    <w:rsid w:val="00E57E7F"/>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E57E7F"/>
    <w:pPr>
      <w:jc w:val="center"/>
    </w:pPr>
    <w:rPr>
      <w:color w:val="800000"/>
    </w:rPr>
  </w:style>
  <w:style w:type="paragraph" w:customStyle="1" w:styleId="RevisionAnlageVerweis">
    <w:name w:val="Revision Anlage Verweis"/>
    <w:basedOn w:val="Standard"/>
    <w:next w:val="RevisionAnlageberschrift"/>
    <w:rsid w:val="00E57E7F"/>
    <w:pPr>
      <w:spacing w:before="0"/>
      <w:jc w:val="right"/>
    </w:pPr>
    <w:rPr>
      <w:color w:val="800000"/>
    </w:rPr>
  </w:style>
  <w:style w:type="paragraph" w:customStyle="1" w:styleId="Bezeichnungnderungsdokument">
    <w:name w:val="Bezeichnung (Änderungsdokument)"/>
    <w:basedOn w:val="Standard"/>
    <w:next w:val="Kurzbezeichnung-Abkrzungnderungsdokument"/>
    <w:rsid w:val="00E57E7F"/>
    <w:pPr>
      <w:jc w:val="center"/>
    </w:pPr>
    <w:rPr>
      <w:b/>
      <w:sz w:val="26"/>
    </w:rPr>
  </w:style>
  <w:style w:type="paragraph" w:customStyle="1" w:styleId="Kurzbezeichnung-Abkrzungnderungsdokument">
    <w:name w:val="Kurzbezeichnung - Abkürzung (Änderungsdokument)"/>
    <w:basedOn w:val="Standard"/>
    <w:next w:val="Ausfertigungsdatumnderungsdokument"/>
    <w:rsid w:val="00E57E7F"/>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E57E7F"/>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E57E7F"/>
    <w:pPr>
      <w:ind w:firstLine="425"/>
    </w:pPr>
  </w:style>
  <w:style w:type="paragraph" w:customStyle="1" w:styleId="EingangsformelAufzhlungnderungsdokument">
    <w:name w:val="Eingangsformel Aufzählung (Änderungsdokument)"/>
    <w:basedOn w:val="Standard"/>
    <w:rsid w:val="00E57E7F"/>
    <w:pPr>
      <w:numPr>
        <w:numId w:val="23"/>
      </w:numPr>
    </w:pPr>
  </w:style>
  <w:style w:type="paragraph" w:customStyle="1" w:styleId="EingangsformelFolgeabsatznderungsdokument">
    <w:name w:val="Eingangsformel Folgeabsatz (Änderungsdokument)"/>
    <w:basedOn w:val="Standard"/>
    <w:rsid w:val="00E57E7F"/>
  </w:style>
  <w:style w:type="paragraph" w:customStyle="1" w:styleId="ArtikelBezeichner">
    <w:name w:val="Artikel Bezeichner"/>
    <w:basedOn w:val="Standard"/>
    <w:next w:val="Artikelberschrift"/>
    <w:rsid w:val="00E57E7F"/>
    <w:pPr>
      <w:keepNext/>
      <w:numPr>
        <w:numId w:val="24"/>
      </w:numPr>
      <w:spacing w:before="480" w:after="240"/>
      <w:jc w:val="center"/>
    </w:pPr>
    <w:rPr>
      <w:b/>
      <w:sz w:val="28"/>
    </w:rPr>
  </w:style>
  <w:style w:type="paragraph" w:customStyle="1" w:styleId="Artikelberschrift">
    <w:name w:val="Artikel Überschrift"/>
    <w:basedOn w:val="Standard"/>
    <w:next w:val="JuristischerAbsatznummeriert"/>
    <w:rsid w:val="00E57E7F"/>
    <w:pPr>
      <w:keepNext/>
      <w:spacing w:after="240"/>
      <w:jc w:val="center"/>
    </w:pPr>
    <w:rPr>
      <w:b/>
      <w:sz w:val="28"/>
    </w:rPr>
  </w:style>
  <w:style w:type="paragraph" w:customStyle="1" w:styleId="ArtikelBezeichnermanuell">
    <w:name w:val="Artikel Bezeichner (manuell)"/>
    <w:basedOn w:val="Standard"/>
    <w:next w:val="Standard"/>
    <w:rsid w:val="00E57E7F"/>
    <w:pPr>
      <w:keepNext/>
      <w:spacing w:before="480" w:after="240"/>
      <w:jc w:val="center"/>
    </w:pPr>
    <w:rPr>
      <w:b/>
      <w:sz w:val="28"/>
    </w:rPr>
  </w:style>
  <w:style w:type="paragraph" w:styleId="Verzeichnis1">
    <w:name w:val="toc 1"/>
    <w:basedOn w:val="Standard"/>
    <w:next w:val="Standard"/>
    <w:uiPriority w:val="39"/>
    <w:semiHidden/>
    <w:unhideWhenUsed/>
    <w:rsid w:val="00E57E7F"/>
    <w:pPr>
      <w:tabs>
        <w:tab w:val="left" w:pos="1191"/>
      </w:tabs>
      <w:ind w:left="1191" w:hanging="1191"/>
    </w:pPr>
  </w:style>
  <w:style w:type="paragraph" w:customStyle="1" w:styleId="VerzeichnisTitelnderungsdokument">
    <w:name w:val="Verzeichnis Titel (Änderungsdokument)"/>
    <w:basedOn w:val="Standard"/>
    <w:rsid w:val="00E57E7F"/>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E57E7F"/>
    <w:pPr>
      <w:keepNext/>
      <w:numPr>
        <w:numId w:val="14"/>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E57E7F"/>
    <w:pPr>
      <w:keepNext/>
      <w:numPr>
        <w:ilvl w:val="1"/>
        <w:numId w:val="14"/>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E57E7F"/>
    <w:pPr>
      <w:keepNext/>
      <w:numPr>
        <w:ilvl w:val="2"/>
        <w:numId w:val="14"/>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E57E7F"/>
    <w:pPr>
      <w:keepNext/>
      <w:numPr>
        <w:ilvl w:val="3"/>
        <w:numId w:val="14"/>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66FC6"/>
    <w:rPr>
      <w:color w:val="0000FF"/>
      <w:u w:val="single"/>
    </w:rPr>
  </w:style>
  <w:style w:type="character" w:styleId="Kommentarzeichen">
    <w:name w:val="annotation reference"/>
    <w:basedOn w:val="Absatz-Standardschriftart"/>
    <w:uiPriority w:val="99"/>
    <w:semiHidden/>
    <w:unhideWhenUsed/>
    <w:rsid w:val="005F5C56"/>
    <w:rPr>
      <w:sz w:val="16"/>
      <w:szCs w:val="16"/>
    </w:rPr>
  </w:style>
  <w:style w:type="paragraph" w:styleId="Kommentartext">
    <w:name w:val="annotation text"/>
    <w:basedOn w:val="Standard"/>
    <w:link w:val="KommentartextZchn"/>
    <w:uiPriority w:val="99"/>
    <w:semiHidden/>
    <w:unhideWhenUsed/>
    <w:rsid w:val="005F5C56"/>
    <w:rPr>
      <w:sz w:val="20"/>
      <w:szCs w:val="20"/>
    </w:rPr>
  </w:style>
  <w:style w:type="character" w:customStyle="1" w:styleId="KommentartextZchn">
    <w:name w:val="Kommentartext Zchn"/>
    <w:basedOn w:val="Absatz-Standardschriftart"/>
    <w:link w:val="Kommentartext"/>
    <w:uiPriority w:val="99"/>
    <w:semiHidden/>
    <w:rsid w:val="005F5C56"/>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F5C56"/>
    <w:rPr>
      <w:b/>
      <w:bCs/>
    </w:rPr>
  </w:style>
  <w:style w:type="character" w:customStyle="1" w:styleId="KommentarthemaZchn">
    <w:name w:val="Kommentarthema Zchn"/>
    <w:basedOn w:val="KommentartextZchn"/>
    <w:link w:val="Kommentarthema"/>
    <w:uiPriority w:val="99"/>
    <w:semiHidden/>
    <w:rsid w:val="005F5C56"/>
    <w:rPr>
      <w:rFonts w:ascii="Arial" w:hAnsi="Arial" w:cs="Arial"/>
      <w:b/>
      <w:bCs/>
      <w:sz w:val="20"/>
      <w:szCs w:val="20"/>
    </w:rPr>
  </w:style>
  <w:style w:type="paragraph" w:styleId="Sprechblasentext">
    <w:name w:val="Balloon Text"/>
    <w:basedOn w:val="Standard"/>
    <w:link w:val="SprechblasentextZchn"/>
    <w:uiPriority w:val="99"/>
    <w:semiHidden/>
    <w:unhideWhenUsed/>
    <w:rsid w:val="005F5C56"/>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C56"/>
    <w:rPr>
      <w:rFonts w:ascii="Tahoma" w:hAnsi="Tahoma" w:cs="Tahoma"/>
      <w:sz w:val="16"/>
      <w:szCs w:val="16"/>
    </w:rPr>
  </w:style>
  <w:style w:type="paragraph" w:styleId="berarbeitung">
    <w:name w:val="Revision"/>
    <w:hidden/>
    <w:uiPriority w:val="99"/>
    <w:semiHidden/>
    <w:rsid w:val="005F5C56"/>
    <w:pPr>
      <w:spacing w:after="0" w:line="240" w:lineRule="auto"/>
    </w:pPr>
    <w:rPr>
      <w:rFonts w:ascii="Arial" w:hAnsi="Arial" w:cs="Arial"/>
    </w:rPr>
  </w:style>
  <w:style w:type="paragraph" w:styleId="NurText">
    <w:name w:val="Plain Text"/>
    <w:basedOn w:val="Standard"/>
    <w:link w:val="NurTextZchn"/>
    <w:uiPriority w:val="99"/>
    <w:semiHidden/>
    <w:unhideWhenUsed/>
    <w:rsid w:val="00F114C0"/>
    <w:pPr>
      <w:spacing w:before="0" w:after="0"/>
      <w:jc w:val="left"/>
    </w:pPr>
    <w:rPr>
      <w:rFonts w:ascii="Calibri" w:hAnsi="Calibri" w:cstheme="minorBidi"/>
      <w:szCs w:val="21"/>
    </w:rPr>
  </w:style>
  <w:style w:type="character" w:customStyle="1" w:styleId="NurTextZchn">
    <w:name w:val="Nur Text Zchn"/>
    <w:basedOn w:val="Absatz-Standardschriftart"/>
    <w:link w:val="NurText"/>
    <w:uiPriority w:val="99"/>
    <w:semiHidden/>
    <w:rsid w:val="00F114C0"/>
    <w:rPr>
      <w:rFonts w:ascii="Calibri" w:hAnsi="Calibri"/>
      <w:szCs w:val="21"/>
    </w:rPr>
  </w:style>
  <w:style w:type="table" w:styleId="Tabellenraster">
    <w:name w:val="Table Grid"/>
    <w:basedOn w:val="NormaleTabelle"/>
    <w:uiPriority w:val="59"/>
    <w:rsid w:val="0089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57E7F"/>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E57E7F"/>
    <w:rPr>
      <w:rFonts w:ascii="Arial" w:hAnsi="Arial" w:cs="Arial"/>
      <w:sz w:val="18"/>
      <w:szCs w:val="20"/>
      <w:shd w:val="clear" w:color="auto" w:fill="auto"/>
    </w:rPr>
  </w:style>
  <w:style w:type="paragraph" w:styleId="Fuzeile">
    <w:name w:val="footer"/>
    <w:basedOn w:val="Standard"/>
    <w:link w:val="FuzeileZchn"/>
    <w:uiPriority w:val="99"/>
    <w:unhideWhenUsed/>
    <w:rsid w:val="00E57E7F"/>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E57E7F"/>
    <w:rPr>
      <w:rFonts w:ascii="Arial" w:hAnsi="Arial" w:cs="Arial"/>
      <w:shd w:val="clear" w:color="auto" w:fill="auto"/>
    </w:rPr>
  </w:style>
  <w:style w:type="paragraph" w:styleId="Verzeichnis2">
    <w:name w:val="toc 2"/>
    <w:basedOn w:val="Standard"/>
    <w:next w:val="Standard"/>
    <w:uiPriority w:val="39"/>
    <w:semiHidden/>
    <w:unhideWhenUsed/>
    <w:rsid w:val="00E57E7F"/>
    <w:pPr>
      <w:keepNext/>
      <w:spacing w:before="240" w:line="360" w:lineRule="auto"/>
      <w:jc w:val="center"/>
    </w:pPr>
  </w:style>
  <w:style w:type="paragraph" w:styleId="Verzeichnis3">
    <w:name w:val="toc 3"/>
    <w:basedOn w:val="Standard"/>
    <w:next w:val="Standard"/>
    <w:uiPriority w:val="39"/>
    <w:semiHidden/>
    <w:unhideWhenUsed/>
    <w:rsid w:val="00E57E7F"/>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E57E7F"/>
    <w:pPr>
      <w:keepNext/>
      <w:spacing w:before="240" w:line="360" w:lineRule="auto"/>
      <w:jc w:val="center"/>
    </w:pPr>
    <w:rPr>
      <w:b/>
      <w:sz w:val="18"/>
    </w:rPr>
  </w:style>
  <w:style w:type="paragraph" w:styleId="Verzeichnis5">
    <w:name w:val="toc 5"/>
    <w:basedOn w:val="Standard"/>
    <w:next w:val="Standard"/>
    <w:uiPriority w:val="39"/>
    <w:semiHidden/>
    <w:unhideWhenUsed/>
    <w:rsid w:val="00E57E7F"/>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E57E7F"/>
    <w:pPr>
      <w:keepNext/>
      <w:spacing w:before="240" w:line="360" w:lineRule="auto"/>
      <w:jc w:val="center"/>
    </w:pPr>
    <w:rPr>
      <w:sz w:val="18"/>
    </w:rPr>
  </w:style>
  <w:style w:type="paragraph" w:styleId="Verzeichnis7">
    <w:name w:val="toc 7"/>
    <w:basedOn w:val="Standard"/>
    <w:next w:val="Standard"/>
    <w:uiPriority w:val="39"/>
    <w:semiHidden/>
    <w:unhideWhenUsed/>
    <w:rsid w:val="00E57E7F"/>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E57E7F"/>
    <w:pPr>
      <w:keepNext/>
      <w:spacing w:before="240" w:line="360" w:lineRule="auto"/>
      <w:jc w:val="center"/>
    </w:pPr>
    <w:rPr>
      <w:b/>
      <w:sz w:val="16"/>
    </w:rPr>
  </w:style>
  <w:style w:type="paragraph" w:customStyle="1" w:styleId="Formel">
    <w:name w:val="Formel"/>
    <w:basedOn w:val="Standard"/>
    <w:rsid w:val="00E57E7F"/>
    <w:pPr>
      <w:spacing w:before="240" w:after="240"/>
      <w:jc w:val="center"/>
    </w:pPr>
  </w:style>
  <w:style w:type="paragraph" w:customStyle="1" w:styleId="Grafik">
    <w:name w:val="Grafik"/>
    <w:basedOn w:val="Standard"/>
    <w:rsid w:val="00E57E7F"/>
    <w:pPr>
      <w:spacing w:before="240" w:after="240"/>
      <w:jc w:val="center"/>
    </w:pPr>
  </w:style>
  <w:style w:type="paragraph" w:customStyle="1" w:styleId="Text">
    <w:name w:val="Text"/>
    <w:basedOn w:val="Standard"/>
    <w:rsid w:val="00E57E7F"/>
  </w:style>
  <w:style w:type="paragraph" w:customStyle="1" w:styleId="TabelleTitel">
    <w:name w:val="Tabelle Titel"/>
    <w:basedOn w:val="Standard"/>
    <w:rsid w:val="00E57E7F"/>
    <w:pPr>
      <w:spacing w:before="240"/>
      <w:jc w:val="center"/>
    </w:pPr>
  </w:style>
  <w:style w:type="paragraph" w:customStyle="1" w:styleId="Tabelleberschrift">
    <w:name w:val="Tabelle Überschrift"/>
    <w:basedOn w:val="Standard"/>
    <w:next w:val="TabelleText"/>
    <w:rsid w:val="00E57E7F"/>
    <w:pPr>
      <w:spacing w:before="60" w:after="60"/>
    </w:pPr>
    <w:rPr>
      <w:b/>
      <w:sz w:val="18"/>
    </w:rPr>
  </w:style>
  <w:style w:type="paragraph" w:customStyle="1" w:styleId="TabelleText">
    <w:name w:val="Tabelle Text"/>
    <w:basedOn w:val="Standard"/>
    <w:rsid w:val="00E57E7F"/>
    <w:pPr>
      <w:spacing w:before="60" w:after="60"/>
    </w:pPr>
    <w:rPr>
      <w:sz w:val="18"/>
    </w:rPr>
  </w:style>
  <w:style w:type="paragraph" w:customStyle="1" w:styleId="TabelleAufzhlung">
    <w:name w:val="Tabelle Aufzählung"/>
    <w:basedOn w:val="Standard"/>
    <w:rsid w:val="00E57E7F"/>
    <w:pPr>
      <w:numPr>
        <w:numId w:val="10"/>
      </w:numPr>
      <w:spacing w:before="60" w:after="60"/>
    </w:pPr>
    <w:rPr>
      <w:sz w:val="18"/>
    </w:rPr>
  </w:style>
  <w:style w:type="paragraph" w:customStyle="1" w:styleId="TabelleListe">
    <w:name w:val="Tabelle Liste"/>
    <w:basedOn w:val="Standard"/>
    <w:rsid w:val="00E57E7F"/>
    <w:pPr>
      <w:numPr>
        <w:numId w:val="11"/>
      </w:numPr>
      <w:spacing w:before="60" w:after="60"/>
    </w:pPr>
    <w:rPr>
      <w:sz w:val="18"/>
    </w:rPr>
  </w:style>
  <w:style w:type="character" w:customStyle="1" w:styleId="Binnenverweis">
    <w:name w:val="Binnenverweis"/>
    <w:basedOn w:val="Absatz-Standardschriftart"/>
    <w:rsid w:val="00E57E7F"/>
    <w:rPr>
      <w:noProof/>
      <w:u w:val="none"/>
      <w:shd w:val="clear" w:color="auto" w:fill="E0E0E0"/>
    </w:rPr>
  </w:style>
  <w:style w:type="character" w:customStyle="1" w:styleId="Einzelverweisziel">
    <w:name w:val="Einzelverweisziel"/>
    <w:basedOn w:val="Absatz-Standardschriftart"/>
    <w:rsid w:val="00E57E7F"/>
    <w:rPr>
      <w:shd w:val="clear" w:color="auto" w:fill="F3F3F3"/>
    </w:rPr>
  </w:style>
  <w:style w:type="character" w:customStyle="1" w:styleId="Verweis">
    <w:name w:val="Verweis"/>
    <w:basedOn w:val="Absatz-Standardschriftart"/>
    <w:rsid w:val="00E57E7F"/>
    <w:rPr>
      <w:color w:val="000080"/>
      <w:shd w:val="clear" w:color="auto" w:fill="auto"/>
    </w:rPr>
  </w:style>
  <w:style w:type="character" w:customStyle="1" w:styleId="VerweisBezugsstelle">
    <w:name w:val="Verweis Bezugsstelle"/>
    <w:basedOn w:val="Absatz-Standardschriftart"/>
    <w:rsid w:val="00E57E7F"/>
    <w:rPr>
      <w:color w:val="000080"/>
      <w:shd w:val="clear" w:color="auto" w:fill="auto"/>
    </w:rPr>
  </w:style>
  <w:style w:type="paragraph" w:customStyle="1" w:styleId="VerweisBegrndung">
    <w:name w:val="Verweis Begründung"/>
    <w:basedOn w:val="Standard"/>
    <w:next w:val="Text"/>
    <w:rsid w:val="00E57E7F"/>
    <w:pPr>
      <w:keepNext/>
      <w:jc w:val="left"/>
    </w:pPr>
    <w:rPr>
      <w:b/>
      <w:noProof/>
    </w:rPr>
  </w:style>
  <w:style w:type="paragraph" w:customStyle="1" w:styleId="ListeStufe1">
    <w:name w:val="Liste (Stufe 1)"/>
    <w:basedOn w:val="Standard"/>
    <w:rsid w:val="00E57E7F"/>
    <w:pPr>
      <w:numPr>
        <w:numId w:val="9"/>
      </w:numPr>
      <w:tabs>
        <w:tab w:val="left" w:pos="0"/>
      </w:tabs>
    </w:pPr>
  </w:style>
  <w:style w:type="paragraph" w:customStyle="1" w:styleId="ListeFolgeabsatzStufe1">
    <w:name w:val="Liste Folgeabsatz (Stufe 1)"/>
    <w:basedOn w:val="Standard"/>
    <w:rsid w:val="00E57E7F"/>
    <w:pPr>
      <w:numPr>
        <w:ilvl w:val="1"/>
        <w:numId w:val="9"/>
      </w:numPr>
    </w:pPr>
  </w:style>
  <w:style w:type="paragraph" w:customStyle="1" w:styleId="ListeStufe2">
    <w:name w:val="Liste (Stufe 2)"/>
    <w:basedOn w:val="Standard"/>
    <w:rsid w:val="00E57E7F"/>
    <w:pPr>
      <w:numPr>
        <w:ilvl w:val="2"/>
        <w:numId w:val="9"/>
      </w:numPr>
    </w:pPr>
  </w:style>
  <w:style w:type="paragraph" w:customStyle="1" w:styleId="ListeFolgeabsatzStufe2">
    <w:name w:val="Liste Folgeabsatz (Stufe 2)"/>
    <w:basedOn w:val="Standard"/>
    <w:rsid w:val="00E57E7F"/>
    <w:pPr>
      <w:numPr>
        <w:ilvl w:val="3"/>
        <w:numId w:val="9"/>
      </w:numPr>
    </w:pPr>
  </w:style>
  <w:style w:type="paragraph" w:customStyle="1" w:styleId="ListeStufe3">
    <w:name w:val="Liste (Stufe 3)"/>
    <w:basedOn w:val="Standard"/>
    <w:rsid w:val="00E57E7F"/>
    <w:pPr>
      <w:numPr>
        <w:ilvl w:val="4"/>
        <w:numId w:val="9"/>
      </w:numPr>
    </w:pPr>
  </w:style>
  <w:style w:type="paragraph" w:customStyle="1" w:styleId="ListeFolgeabsatzStufe3">
    <w:name w:val="Liste Folgeabsatz (Stufe 3)"/>
    <w:basedOn w:val="Standard"/>
    <w:rsid w:val="00E57E7F"/>
    <w:pPr>
      <w:numPr>
        <w:ilvl w:val="5"/>
        <w:numId w:val="9"/>
      </w:numPr>
    </w:pPr>
  </w:style>
  <w:style w:type="paragraph" w:customStyle="1" w:styleId="ListeStufe4">
    <w:name w:val="Liste (Stufe 4)"/>
    <w:basedOn w:val="Standard"/>
    <w:rsid w:val="00E57E7F"/>
    <w:pPr>
      <w:numPr>
        <w:ilvl w:val="6"/>
        <w:numId w:val="9"/>
      </w:numPr>
    </w:pPr>
  </w:style>
  <w:style w:type="paragraph" w:customStyle="1" w:styleId="ListeFolgeabsatzStufe4">
    <w:name w:val="Liste Folgeabsatz (Stufe 4)"/>
    <w:basedOn w:val="Standard"/>
    <w:rsid w:val="00E57E7F"/>
    <w:pPr>
      <w:numPr>
        <w:ilvl w:val="7"/>
        <w:numId w:val="9"/>
      </w:numPr>
    </w:pPr>
  </w:style>
  <w:style w:type="paragraph" w:customStyle="1" w:styleId="ListeStufe1manuell">
    <w:name w:val="Liste (Stufe 1) (manuell)"/>
    <w:basedOn w:val="Standard"/>
    <w:next w:val="Standard"/>
    <w:rsid w:val="00E57E7F"/>
    <w:pPr>
      <w:tabs>
        <w:tab w:val="left" w:pos="425"/>
      </w:tabs>
      <w:ind w:left="425" w:hanging="425"/>
    </w:pPr>
  </w:style>
  <w:style w:type="paragraph" w:customStyle="1" w:styleId="ListeStufe2manuell">
    <w:name w:val="Liste (Stufe 2) (manuell)"/>
    <w:basedOn w:val="Standard"/>
    <w:next w:val="Standard"/>
    <w:rsid w:val="00E57E7F"/>
    <w:pPr>
      <w:tabs>
        <w:tab w:val="left" w:pos="850"/>
      </w:tabs>
      <w:ind w:left="850" w:hanging="425"/>
    </w:pPr>
  </w:style>
  <w:style w:type="paragraph" w:customStyle="1" w:styleId="ListeStufe3manuell">
    <w:name w:val="Liste (Stufe 3) (manuell)"/>
    <w:basedOn w:val="Standard"/>
    <w:next w:val="Standard"/>
    <w:rsid w:val="00E57E7F"/>
    <w:pPr>
      <w:tabs>
        <w:tab w:val="left" w:pos="1276"/>
      </w:tabs>
      <w:ind w:left="1276" w:hanging="425"/>
    </w:pPr>
  </w:style>
  <w:style w:type="paragraph" w:customStyle="1" w:styleId="ListeStufe4manuell">
    <w:name w:val="Liste (Stufe 4) (manuell)"/>
    <w:basedOn w:val="Standard"/>
    <w:next w:val="Standard"/>
    <w:rsid w:val="00E57E7F"/>
    <w:pPr>
      <w:tabs>
        <w:tab w:val="left" w:pos="1984"/>
      </w:tabs>
      <w:ind w:left="1984" w:hanging="709"/>
    </w:pPr>
  </w:style>
  <w:style w:type="paragraph" w:customStyle="1" w:styleId="AufzhlungStufe1">
    <w:name w:val="Aufzählung (Stufe 1)"/>
    <w:basedOn w:val="Standard"/>
    <w:rsid w:val="00E57E7F"/>
    <w:pPr>
      <w:numPr>
        <w:numId w:val="4"/>
      </w:numPr>
      <w:tabs>
        <w:tab w:val="left" w:pos="0"/>
      </w:tabs>
    </w:pPr>
  </w:style>
  <w:style w:type="paragraph" w:customStyle="1" w:styleId="AufzhlungFolgeabsatzStufe1">
    <w:name w:val="Aufzählung Folgeabsatz (Stufe 1)"/>
    <w:basedOn w:val="Standard"/>
    <w:rsid w:val="00E57E7F"/>
    <w:pPr>
      <w:tabs>
        <w:tab w:val="left" w:pos="425"/>
      </w:tabs>
      <w:ind w:left="425"/>
    </w:pPr>
  </w:style>
  <w:style w:type="paragraph" w:customStyle="1" w:styleId="AufzhlungStufe2">
    <w:name w:val="Aufzählung (Stufe 2)"/>
    <w:basedOn w:val="Standard"/>
    <w:rsid w:val="00E57E7F"/>
    <w:pPr>
      <w:numPr>
        <w:numId w:val="5"/>
      </w:numPr>
      <w:tabs>
        <w:tab w:val="left" w:pos="425"/>
      </w:tabs>
    </w:pPr>
  </w:style>
  <w:style w:type="paragraph" w:customStyle="1" w:styleId="AufzhlungFolgeabsatzStufe2">
    <w:name w:val="Aufzählung Folgeabsatz (Stufe 2)"/>
    <w:basedOn w:val="Standard"/>
    <w:rsid w:val="00E57E7F"/>
    <w:pPr>
      <w:tabs>
        <w:tab w:val="left" w:pos="794"/>
      </w:tabs>
      <w:ind w:left="850"/>
    </w:pPr>
  </w:style>
  <w:style w:type="paragraph" w:customStyle="1" w:styleId="AufzhlungStufe3">
    <w:name w:val="Aufzählung (Stufe 3)"/>
    <w:basedOn w:val="Standard"/>
    <w:rsid w:val="00E57E7F"/>
    <w:pPr>
      <w:numPr>
        <w:numId w:val="6"/>
      </w:numPr>
      <w:tabs>
        <w:tab w:val="left" w:pos="850"/>
      </w:tabs>
    </w:pPr>
  </w:style>
  <w:style w:type="paragraph" w:customStyle="1" w:styleId="AufzhlungFolgeabsatzStufe3">
    <w:name w:val="Aufzählung Folgeabsatz (Stufe 3)"/>
    <w:basedOn w:val="Standard"/>
    <w:rsid w:val="00E57E7F"/>
    <w:pPr>
      <w:tabs>
        <w:tab w:val="left" w:pos="1276"/>
      </w:tabs>
      <w:ind w:left="1276"/>
    </w:pPr>
  </w:style>
  <w:style w:type="paragraph" w:customStyle="1" w:styleId="AufzhlungStufe4">
    <w:name w:val="Aufzählung (Stufe 4)"/>
    <w:basedOn w:val="Standard"/>
    <w:rsid w:val="00E57E7F"/>
    <w:pPr>
      <w:numPr>
        <w:numId w:val="7"/>
      </w:numPr>
      <w:tabs>
        <w:tab w:val="left" w:pos="1276"/>
      </w:tabs>
    </w:pPr>
  </w:style>
  <w:style w:type="paragraph" w:customStyle="1" w:styleId="AufzhlungFolgeabsatzStufe4">
    <w:name w:val="Aufzählung Folgeabsatz (Stufe 4)"/>
    <w:basedOn w:val="Standard"/>
    <w:rsid w:val="00E57E7F"/>
    <w:pPr>
      <w:tabs>
        <w:tab w:val="left" w:pos="1701"/>
      </w:tabs>
      <w:ind w:left="1701"/>
    </w:pPr>
  </w:style>
  <w:style w:type="paragraph" w:customStyle="1" w:styleId="AufzhlungStufe5">
    <w:name w:val="Aufzählung (Stufe 5)"/>
    <w:basedOn w:val="Standard"/>
    <w:rsid w:val="00E57E7F"/>
    <w:pPr>
      <w:numPr>
        <w:numId w:val="8"/>
      </w:numPr>
      <w:tabs>
        <w:tab w:val="left" w:pos="1701"/>
      </w:tabs>
    </w:pPr>
  </w:style>
  <w:style w:type="paragraph" w:customStyle="1" w:styleId="AufzhlungFolgeabsatzStufe5">
    <w:name w:val="Aufzählung Folgeabsatz (Stufe 5)"/>
    <w:basedOn w:val="Standard"/>
    <w:rsid w:val="00E57E7F"/>
    <w:pPr>
      <w:tabs>
        <w:tab w:val="left" w:pos="2126"/>
      </w:tabs>
      <w:ind w:left="2126"/>
    </w:pPr>
  </w:style>
  <w:style w:type="character" w:styleId="Funotenzeichen">
    <w:name w:val="footnote reference"/>
    <w:basedOn w:val="Absatz-Standardschriftart"/>
    <w:uiPriority w:val="99"/>
    <w:semiHidden/>
    <w:unhideWhenUsed/>
    <w:rsid w:val="00E57E7F"/>
    <w:rPr>
      <w:shd w:val="clear" w:color="auto" w:fill="auto"/>
      <w:vertAlign w:val="superscript"/>
    </w:rPr>
  </w:style>
  <w:style w:type="paragraph" w:styleId="Kopfzeile">
    <w:name w:val="header"/>
    <w:basedOn w:val="Standard"/>
    <w:link w:val="KopfzeileZchn"/>
    <w:uiPriority w:val="99"/>
    <w:unhideWhenUsed/>
    <w:rsid w:val="00E57E7F"/>
    <w:pPr>
      <w:tabs>
        <w:tab w:val="center" w:pos="4394"/>
        <w:tab w:val="right" w:pos="8787"/>
      </w:tabs>
      <w:spacing w:before="0" w:after="0"/>
    </w:pPr>
  </w:style>
  <w:style w:type="character" w:customStyle="1" w:styleId="KopfzeileZchn">
    <w:name w:val="Kopfzeile Zchn"/>
    <w:basedOn w:val="Absatz-Standardschriftart"/>
    <w:link w:val="Kopfzeile"/>
    <w:uiPriority w:val="99"/>
    <w:rsid w:val="00E57E7F"/>
    <w:rPr>
      <w:rFonts w:ascii="Arial" w:hAnsi="Arial" w:cs="Arial"/>
      <w:shd w:val="clear" w:color="auto" w:fill="auto"/>
    </w:rPr>
  </w:style>
  <w:style w:type="character" w:customStyle="1" w:styleId="Marker">
    <w:name w:val="Marker"/>
    <w:basedOn w:val="Absatz-Standardschriftart"/>
    <w:rsid w:val="00E57E7F"/>
    <w:rPr>
      <w:color w:val="0000FF"/>
      <w:shd w:val="clear" w:color="auto" w:fill="auto"/>
    </w:rPr>
  </w:style>
  <w:style w:type="character" w:customStyle="1" w:styleId="Marker1">
    <w:name w:val="Marker1"/>
    <w:basedOn w:val="Absatz-Standardschriftart"/>
    <w:rsid w:val="00E57E7F"/>
    <w:rPr>
      <w:color w:val="008000"/>
      <w:shd w:val="clear" w:color="auto" w:fill="auto"/>
    </w:rPr>
  </w:style>
  <w:style w:type="character" w:customStyle="1" w:styleId="Marker2">
    <w:name w:val="Marker2"/>
    <w:basedOn w:val="Absatz-Standardschriftart"/>
    <w:rsid w:val="00E57E7F"/>
    <w:rPr>
      <w:color w:val="FF0000"/>
      <w:shd w:val="clear" w:color="auto" w:fill="auto"/>
    </w:rPr>
  </w:style>
  <w:style w:type="paragraph" w:customStyle="1" w:styleId="Hinweistext">
    <w:name w:val="Hinweistext"/>
    <w:basedOn w:val="Standard"/>
    <w:next w:val="Text"/>
    <w:rsid w:val="00E57E7F"/>
    <w:rPr>
      <w:color w:val="008000"/>
    </w:rPr>
  </w:style>
  <w:style w:type="paragraph" w:customStyle="1" w:styleId="NummerierungStufe1">
    <w:name w:val="Nummerierung (Stufe 1)"/>
    <w:basedOn w:val="Standard"/>
    <w:rsid w:val="00E57E7F"/>
    <w:pPr>
      <w:numPr>
        <w:ilvl w:val="3"/>
        <w:numId w:val="24"/>
      </w:numPr>
    </w:pPr>
  </w:style>
  <w:style w:type="paragraph" w:customStyle="1" w:styleId="NummerierungStufe2">
    <w:name w:val="Nummerierung (Stufe 2)"/>
    <w:basedOn w:val="Standard"/>
    <w:rsid w:val="00E57E7F"/>
    <w:pPr>
      <w:numPr>
        <w:ilvl w:val="4"/>
        <w:numId w:val="24"/>
      </w:numPr>
    </w:pPr>
  </w:style>
  <w:style w:type="paragraph" w:customStyle="1" w:styleId="NummerierungStufe3">
    <w:name w:val="Nummerierung (Stufe 3)"/>
    <w:basedOn w:val="Standard"/>
    <w:rsid w:val="00E57E7F"/>
    <w:pPr>
      <w:numPr>
        <w:ilvl w:val="5"/>
        <w:numId w:val="24"/>
      </w:numPr>
    </w:pPr>
  </w:style>
  <w:style w:type="paragraph" w:customStyle="1" w:styleId="NummerierungStufe4">
    <w:name w:val="Nummerierung (Stufe 4)"/>
    <w:basedOn w:val="Standard"/>
    <w:rsid w:val="00E57E7F"/>
    <w:pPr>
      <w:numPr>
        <w:ilvl w:val="6"/>
        <w:numId w:val="24"/>
      </w:numPr>
    </w:pPr>
  </w:style>
  <w:style w:type="paragraph" w:customStyle="1" w:styleId="NummerierungFolgeabsatzStufe1">
    <w:name w:val="Nummerierung Folgeabsatz (Stufe 1)"/>
    <w:basedOn w:val="Standard"/>
    <w:rsid w:val="00E57E7F"/>
    <w:pPr>
      <w:tabs>
        <w:tab w:val="left" w:pos="425"/>
      </w:tabs>
      <w:ind w:left="425"/>
    </w:pPr>
  </w:style>
  <w:style w:type="paragraph" w:customStyle="1" w:styleId="NummerierungFolgeabsatzStufe2">
    <w:name w:val="Nummerierung Folgeabsatz (Stufe 2)"/>
    <w:basedOn w:val="Standard"/>
    <w:rsid w:val="00E57E7F"/>
    <w:pPr>
      <w:tabs>
        <w:tab w:val="left" w:pos="850"/>
      </w:tabs>
      <w:ind w:left="850"/>
    </w:pPr>
  </w:style>
  <w:style w:type="paragraph" w:customStyle="1" w:styleId="NummerierungFolgeabsatzStufe3">
    <w:name w:val="Nummerierung Folgeabsatz (Stufe 3)"/>
    <w:basedOn w:val="Standard"/>
    <w:rsid w:val="00E57E7F"/>
    <w:pPr>
      <w:tabs>
        <w:tab w:val="left" w:pos="1276"/>
      </w:tabs>
      <w:ind w:left="1276"/>
    </w:pPr>
  </w:style>
  <w:style w:type="paragraph" w:customStyle="1" w:styleId="NummerierungFolgeabsatzStufe4">
    <w:name w:val="Nummerierung Folgeabsatz (Stufe 4)"/>
    <w:basedOn w:val="Standard"/>
    <w:rsid w:val="00E57E7F"/>
    <w:pPr>
      <w:tabs>
        <w:tab w:val="left" w:pos="1984"/>
      </w:tabs>
      <w:ind w:left="1984"/>
    </w:pPr>
  </w:style>
  <w:style w:type="paragraph" w:customStyle="1" w:styleId="NummerierungStufe1manuell">
    <w:name w:val="Nummerierung (Stufe 1) (manuell)"/>
    <w:basedOn w:val="Standard"/>
    <w:next w:val="Standard"/>
    <w:rsid w:val="00E57E7F"/>
    <w:pPr>
      <w:tabs>
        <w:tab w:val="left" w:pos="425"/>
      </w:tabs>
      <w:ind w:left="425" w:hanging="425"/>
    </w:pPr>
  </w:style>
  <w:style w:type="paragraph" w:customStyle="1" w:styleId="NummerierungStufe2manuell">
    <w:name w:val="Nummerierung (Stufe 2) (manuell)"/>
    <w:basedOn w:val="Standard"/>
    <w:next w:val="Standard"/>
    <w:rsid w:val="00E57E7F"/>
    <w:pPr>
      <w:tabs>
        <w:tab w:val="left" w:pos="850"/>
      </w:tabs>
      <w:ind w:left="850" w:hanging="425"/>
    </w:pPr>
  </w:style>
  <w:style w:type="paragraph" w:customStyle="1" w:styleId="NummerierungStufe3manuell">
    <w:name w:val="Nummerierung (Stufe 3) (manuell)"/>
    <w:basedOn w:val="Standard"/>
    <w:next w:val="Standard"/>
    <w:rsid w:val="00E57E7F"/>
    <w:pPr>
      <w:tabs>
        <w:tab w:val="left" w:pos="1276"/>
      </w:tabs>
      <w:ind w:left="1276" w:hanging="425"/>
    </w:pPr>
  </w:style>
  <w:style w:type="paragraph" w:customStyle="1" w:styleId="NummerierungStufe4manuell">
    <w:name w:val="Nummerierung (Stufe 4) (manuell)"/>
    <w:basedOn w:val="Standard"/>
    <w:next w:val="Standard"/>
    <w:rsid w:val="00E57E7F"/>
    <w:pPr>
      <w:tabs>
        <w:tab w:val="left" w:pos="1984"/>
      </w:tabs>
      <w:ind w:left="1984" w:hanging="709"/>
    </w:pPr>
  </w:style>
  <w:style w:type="paragraph" w:customStyle="1" w:styleId="AnlageBezeichnernummeriert">
    <w:name w:val="Anlage Bezeichner (nummeriert)"/>
    <w:basedOn w:val="Standard"/>
    <w:next w:val="AnlageVerweis"/>
    <w:rsid w:val="00E57E7F"/>
    <w:pPr>
      <w:numPr>
        <w:numId w:val="12"/>
      </w:numPr>
      <w:spacing w:before="240"/>
      <w:jc w:val="right"/>
    </w:pPr>
    <w:rPr>
      <w:b/>
      <w:sz w:val="26"/>
    </w:rPr>
  </w:style>
  <w:style w:type="paragraph" w:customStyle="1" w:styleId="AnlageBezeichnernichtnummeriert">
    <w:name w:val="Anlage Bezeichner (nicht nummeriert)"/>
    <w:basedOn w:val="Standard"/>
    <w:next w:val="AnlageVerweis"/>
    <w:rsid w:val="00E57E7F"/>
    <w:pPr>
      <w:numPr>
        <w:numId w:val="13"/>
      </w:numPr>
      <w:spacing w:before="240"/>
      <w:jc w:val="right"/>
    </w:pPr>
    <w:rPr>
      <w:b/>
      <w:sz w:val="26"/>
    </w:rPr>
  </w:style>
  <w:style w:type="paragraph" w:customStyle="1" w:styleId="Anlageberschrift">
    <w:name w:val="Anlage Überschrift"/>
    <w:basedOn w:val="Standard"/>
    <w:next w:val="Text"/>
    <w:rsid w:val="00E57E7F"/>
    <w:pPr>
      <w:jc w:val="center"/>
    </w:pPr>
    <w:rPr>
      <w:b/>
      <w:sz w:val="26"/>
    </w:rPr>
  </w:style>
  <w:style w:type="paragraph" w:customStyle="1" w:styleId="AnlageVerzeichnisTitel">
    <w:name w:val="Anlage Verzeichnis Titel"/>
    <w:basedOn w:val="Standard"/>
    <w:next w:val="AnlageVerzeichnis1"/>
    <w:rsid w:val="00E57E7F"/>
    <w:pPr>
      <w:jc w:val="center"/>
    </w:pPr>
    <w:rPr>
      <w:b/>
      <w:sz w:val="26"/>
    </w:rPr>
  </w:style>
  <w:style w:type="paragraph" w:customStyle="1" w:styleId="AnlageVerzeichnis1">
    <w:name w:val="Anlage Verzeichnis 1"/>
    <w:basedOn w:val="Standard"/>
    <w:rsid w:val="00E57E7F"/>
    <w:pPr>
      <w:jc w:val="center"/>
    </w:pPr>
    <w:rPr>
      <w:b/>
      <w:sz w:val="24"/>
    </w:rPr>
  </w:style>
  <w:style w:type="paragraph" w:customStyle="1" w:styleId="AnlageVerzeichnis2">
    <w:name w:val="Anlage Verzeichnis 2"/>
    <w:basedOn w:val="Standard"/>
    <w:rsid w:val="00E57E7F"/>
    <w:pPr>
      <w:jc w:val="center"/>
    </w:pPr>
    <w:rPr>
      <w:b/>
      <w:i/>
      <w:sz w:val="24"/>
    </w:rPr>
  </w:style>
  <w:style w:type="paragraph" w:customStyle="1" w:styleId="AnlageVerzeichnis3">
    <w:name w:val="Anlage Verzeichnis 3"/>
    <w:basedOn w:val="Standard"/>
    <w:rsid w:val="00E57E7F"/>
    <w:pPr>
      <w:jc w:val="center"/>
    </w:pPr>
    <w:rPr>
      <w:b/>
    </w:rPr>
  </w:style>
  <w:style w:type="paragraph" w:customStyle="1" w:styleId="AnlageVerzeichnis4">
    <w:name w:val="Anlage Verzeichnis 4"/>
    <w:basedOn w:val="Standard"/>
    <w:rsid w:val="00E57E7F"/>
    <w:pPr>
      <w:jc w:val="center"/>
    </w:pPr>
    <w:rPr>
      <w:b/>
      <w:i/>
    </w:rPr>
  </w:style>
  <w:style w:type="paragraph" w:customStyle="1" w:styleId="AnlageBezeichnermanuell">
    <w:name w:val="Anlage Bezeichner (manuell)"/>
    <w:basedOn w:val="Standard"/>
    <w:next w:val="AnlageVerweis"/>
    <w:rsid w:val="00E57E7F"/>
    <w:pPr>
      <w:spacing w:before="240"/>
      <w:jc w:val="right"/>
    </w:pPr>
    <w:rPr>
      <w:b/>
      <w:sz w:val="26"/>
    </w:rPr>
  </w:style>
  <w:style w:type="paragraph" w:customStyle="1" w:styleId="AnlageVerweis">
    <w:name w:val="Anlage Verweis"/>
    <w:basedOn w:val="Standard"/>
    <w:next w:val="Anlageberschrift"/>
    <w:rsid w:val="00E57E7F"/>
    <w:pPr>
      <w:spacing w:before="0"/>
      <w:jc w:val="right"/>
    </w:pPr>
  </w:style>
  <w:style w:type="character" w:customStyle="1" w:styleId="berschrift1Zchn">
    <w:name w:val="Überschrift 1 Zchn"/>
    <w:basedOn w:val="Absatz-Standardschriftart"/>
    <w:link w:val="berschrift1"/>
    <w:uiPriority w:val="9"/>
    <w:rsid w:val="00E57E7F"/>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E57E7F"/>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E57E7F"/>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E57E7F"/>
    <w:rPr>
      <w:rFonts w:ascii="Arial" w:eastAsiaTheme="majorEastAsia" w:hAnsi="Arial" w:cs="Arial"/>
      <w:b/>
      <w:bCs/>
      <w:i/>
      <w:iCs/>
    </w:rPr>
  </w:style>
  <w:style w:type="paragraph" w:customStyle="1" w:styleId="Sonderelementberschriftlinks">
    <w:name w:val="Sonderelement Überschrift (links)"/>
    <w:basedOn w:val="Standard"/>
    <w:next w:val="Standard"/>
    <w:rsid w:val="00E57E7F"/>
    <w:pPr>
      <w:keepNext/>
    </w:pPr>
  </w:style>
  <w:style w:type="paragraph" w:customStyle="1" w:styleId="Sonderelementberschriftrechts">
    <w:name w:val="Sonderelement Überschrift (rechts)"/>
    <w:basedOn w:val="Standard"/>
    <w:next w:val="Standard"/>
    <w:rsid w:val="00E57E7F"/>
    <w:pPr>
      <w:keepNext/>
    </w:pPr>
  </w:style>
  <w:style w:type="paragraph" w:customStyle="1" w:styleId="Synopsentabelleberschriftlinks">
    <w:name w:val="Synopsentabelle Überschrift (links)"/>
    <w:basedOn w:val="Standard"/>
    <w:next w:val="Standard"/>
    <w:rsid w:val="00E57E7F"/>
    <w:pPr>
      <w:spacing w:before="160" w:after="160"/>
      <w:jc w:val="center"/>
    </w:pPr>
    <w:rPr>
      <w:b/>
    </w:rPr>
  </w:style>
  <w:style w:type="paragraph" w:customStyle="1" w:styleId="Synopsentabelleberschriftrechts">
    <w:name w:val="Synopsentabelle Überschrift (rechts)"/>
    <w:basedOn w:val="Standard"/>
    <w:next w:val="Standard"/>
    <w:rsid w:val="00E57E7F"/>
    <w:pPr>
      <w:spacing w:before="160" w:after="160"/>
      <w:jc w:val="center"/>
    </w:pPr>
    <w:rPr>
      <w:b/>
    </w:rPr>
  </w:style>
  <w:style w:type="paragraph" w:customStyle="1" w:styleId="BezeichnungStammdokument">
    <w:name w:val="Bezeichnung (Stammdokument)"/>
    <w:basedOn w:val="Standard"/>
    <w:next w:val="Kurzbezeichnung-AbkrzungStammdokument"/>
    <w:rsid w:val="00E57E7F"/>
    <w:pPr>
      <w:jc w:val="center"/>
    </w:pPr>
    <w:rPr>
      <w:b/>
      <w:sz w:val="28"/>
    </w:rPr>
  </w:style>
  <w:style w:type="paragraph" w:customStyle="1" w:styleId="Kurzbezeichnung-AbkrzungStammdokument">
    <w:name w:val="Kurzbezeichnung - Abkürzung (Stammdokument)"/>
    <w:basedOn w:val="Standard"/>
    <w:next w:val="ParagraphBezeichner"/>
    <w:rsid w:val="00E57E7F"/>
    <w:pPr>
      <w:jc w:val="center"/>
    </w:pPr>
    <w:rPr>
      <w:b/>
      <w:sz w:val="28"/>
    </w:rPr>
  </w:style>
  <w:style w:type="paragraph" w:customStyle="1" w:styleId="AusfertigungsdatumStammdokument">
    <w:name w:val="Ausfertigungsdatum (Stammdokument)"/>
    <w:basedOn w:val="Standard"/>
    <w:next w:val="EingangsformelStandardStammdokument"/>
    <w:rsid w:val="00E57E7F"/>
    <w:pPr>
      <w:jc w:val="center"/>
    </w:pPr>
    <w:rPr>
      <w:b/>
    </w:rPr>
  </w:style>
  <w:style w:type="paragraph" w:customStyle="1" w:styleId="EingangsformelStandardStammdokument">
    <w:name w:val="Eingangsformel Standard (Stammdokument)"/>
    <w:basedOn w:val="Standard"/>
    <w:next w:val="EingangsformelAufzhlungStammdokument"/>
    <w:rsid w:val="00E57E7F"/>
    <w:pPr>
      <w:ind w:firstLine="425"/>
    </w:pPr>
  </w:style>
  <w:style w:type="paragraph" w:customStyle="1" w:styleId="EingangsformelAufzhlungStammdokument">
    <w:name w:val="Eingangsformel Aufzählung (Stammdokument)"/>
    <w:basedOn w:val="Standard"/>
    <w:rsid w:val="00E57E7F"/>
    <w:pPr>
      <w:numPr>
        <w:numId w:val="25"/>
      </w:numPr>
    </w:pPr>
  </w:style>
  <w:style w:type="paragraph" w:customStyle="1" w:styleId="EingangsformelFolgeabsatzStammdokument">
    <w:name w:val="Eingangsformel Folgeabsatz (Stammdokument)"/>
    <w:basedOn w:val="Standard"/>
    <w:rsid w:val="00E57E7F"/>
  </w:style>
  <w:style w:type="paragraph" w:styleId="Verzeichnis9">
    <w:name w:val="toc 9"/>
    <w:basedOn w:val="Standard"/>
    <w:next w:val="Standard"/>
    <w:uiPriority w:val="39"/>
    <w:semiHidden/>
    <w:unhideWhenUsed/>
    <w:rsid w:val="00E57E7F"/>
    <w:pPr>
      <w:tabs>
        <w:tab w:val="left" w:pos="624"/>
      </w:tabs>
      <w:ind w:left="624" w:hanging="624"/>
    </w:pPr>
    <w:rPr>
      <w:sz w:val="16"/>
    </w:rPr>
  </w:style>
  <w:style w:type="paragraph" w:customStyle="1" w:styleId="VerzeichnisTitelStammdokument">
    <w:name w:val="Verzeichnis Titel (Stammdokument)"/>
    <w:basedOn w:val="Standard"/>
    <w:rsid w:val="00E57E7F"/>
    <w:pPr>
      <w:jc w:val="center"/>
    </w:pPr>
  </w:style>
  <w:style w:type="paragraph" w:customStyle="1" w:styleId="ParagraphBezeichner">
    <w:name w:val="Paragraph Bezeichner"/>
    <w:basedOn w:val="Standard"/>
    <w:next w:val="Paragraphberschrift"/>
    <w:rsid w:val="00E57E7F"/>
    <w:pPr>
      <w:keepNext/>
      <w:numPr>
        <w:ilvl w:val="1"/>
        <w:numId w:val="24"/>
      </w:numPr>
      <w:spacing w:before="480"/>
      <w:jc w:val="center"/>
    </w:pPr>
  </w:style>
  <w:style w:type="paragraph" w:customStyle="1" w:styleId="Paragraphberschrift">
    <w:name w:val="Paragraph Überschrift"/>
    <w:basedOn w:val="Standard"/>
    <w:next w:val="JuristischerAbsatznummeriert"/>
    <w:rsid w:val="00E57E7F"/>
    <w:pPr>
      <w:keepNext/>
      <w:jc w:val="center"/>
    </w:pPr>
    <w:rPr>
      <w:b/>
    </w:rPr>
  </w:style>
  <w:style w:type="paragraph" w:customStyle="1" w:styleId="JuristischerAbsatznummeriert">
    <w:name w:val="Juristischer Absatz (nummeriert)"/>
    <w:basedOn w:val="Standard"/>
    <w:rsid w:val="00E57E7F"/>
    <w:pPr>
      <w:numPr>
        <w:ilvl w:val="2"/>
        <w:numId w:val="24"/>
      </w:numPr>
    </w:pPr>
  </w:style>
  <w:style w:type="paragraph" w:customStyle="1" w:styleId="JuristischerAbsatznichtnummeriert">
    <w:name w:val="Juristischer Absatz (nicht nummeriert)"/>
    <w:basedOn w:val="Standard"/>
    <w:next w:val="NummerierungStufe1"/>
    <w:rsid w:val="00E57E7F"/>
    <w:pPr>
      <w:ind w:firstLine="425"/>
    </w:pPr>
  </w:style>
  <w:style w:type="paragraph" w:customStyle="1" w:styleId="JuristischerAbsatzFolgeabsatz">
    <w:name w:val="Juristischer Absatz Folgeabsatz"/>
    <w:basedOn w:val="Standard"/>
    <w:rsid w:val="00E57E7F"/>
    <w:pPr>
      <w:tabs>
        <w:tab w:val="left" w:pos="0"/>
      </w:tabs>
    </w:pPr>
  </w:style>
  <w:style w:type="paragraph" w:customStyle="1" w:styleId="BuchBezeichner">
    <w:name w:val="Buch Bezeichner"/>
    <w:basedOn w:val="Standard"/>
    <w:next w:val="Buchberschrift"/>
    <w:rsid w:val="00E57E7F"/>
    <w:pPr>
      <w:keepNext/>
      <w:numPr>
        <w:numId w:val="26"/>
      </w:numPr>
      <w:spacing w:before="480"/>
      <w:jc w:val="center"/>
    </w:pPr>
    <w:rPr>
      <w:b/>
      <w:sz w:val="26"/>
    </w:rPr>
  </w:style>
  <w:style w:type="paragraph" w:customStyle="1" w:styleId="Buchberschrift">
    <w:name w:val="Buch Überschrift"/>
    <w:basedOn w:val="Standard"/>
    <w:next w:val="ParagraphBezeichner"/>
    <w:rsid w:val="00E57E7F"/>
    <w:pPr>
      <w:keepNext/>
      <w:numPr>
        <w:numId w:val="27"/>
      </w:numPr>
      <w:spacing w:after="240"/>
      <w:jc w:val="center"/>
    </w:pPr>
    <w:rPr>
      <w:b/>
      <w:sz w:val="26"/>
    </w:rPr>
  </w:style>
  <w:style w:type="paragraph" w:customStyle="1" w:styleId="TeilBezeichner">
    <w:name w:val="Teil Bezeichner"/>
    <w:basedOn w:val="Standard"/>
    <w:next w:val="Teilberschrift"/>
    <w:rsid w:val="00E57E7F"/>
    <w:pPr>
      <w:keepNext/>
      <w:numPr>
        <w:ilvl w:val="1"/>
        <w:numId w:val="26"/>
      </w:numPr>
      <w:spacing w:before="480"/>
      <w:jc w:val="center"/>
    </w:pPr>
    <w:rPr>
      <w:spacing w:val="60"/>
      <w:sz w:val="26"/>
    </w:rPr>
  </w:style>
  <w:style w:type="paragraph" w:customStyle="1" w:styleId="Teilberschrift">
    <w:name w:val="Teil Überschrift"/>
    <w:basedOn w:val="Standard"/>
    <w:next w:val="ParagraphBezeichner"/>
    <w:rsid w:val="00E57E7F"/>
    <w:pPr>
      <w:keepNext/>
      <w:numPr>
        <w:ilvl w:val="1"/>
        <w:numId w:val="27"/>
      </w:numPr>
      <w:spacing w:after="240"/>
      <w:jc w:val="center"/>
    </w:pPr>
    <w:rPr>
      <w:spacing w:val="60"/>
      <w:sz w:val="26"/>
    </w:rPr>
  </w:style>
  <w:style w:type="paragraph" w:customStyle="1" w:styleId="KapitelBezeichner">
    <w:name w:val="Kapitel Bezeichner"/>
    <w:basedOn w:val="Standard"/>
    <w:next w:val="Kapitelberschrift"/>
    <w:rsid w:val="00E57E7F"/>
    <w:pPr>
      <w:keepNext/>
      <w:numPr>
        <w:ilvl w:val="2"/>
        <w:numId w:val="26"/>
      </w:numPr>
      <w:spacing w:before="480"/>
      <w:jc w:val="center"/>
    </w:pPr>
    <w:rPr>
      <w:sz w:val="26"/>
    </w:rPr>
  </w:style>
  <w:style w:type="paragraph" w:customStyle="1" w:styleId="Kapitelberschrift">
    <w:name w:val="Kapitel Überschrift"/>
    <w:basedOn w:val="Standard"/>
    <w:next w:val="ParagraphBezeichner"/>
    <w:rsid w:val="00E57E7F"/>
    <w:pPr>
      <w:keepNext/>
      <w:numPr>
        <w:ilvl w:val="2"/>
        <w:numId w:val="27"/>
      </w:numPr>
      <w:spacing w:after="240"/>
      <w:jc w:val="center"/>
    </w:pPr>
    <w:rPr>
      <w:sz w:val="26"/>
    </w:rPr>
  </w:style>
  <w:style w:type="paragraph" w:customStyle="1" w:styleId="AbschnittBezeichner">
    <w:name w:val="Abschnitt Bezeichner"/>
    <w:basedOn w:val="Standard"/>
    <w:next w:val="Abschnittberschrift"/>
    <w:rsid w:val="00E57E7F"/>
    <w:pPr>
      <w:keepNext/>
      <w:numPr>
        <w:ilvl w:val="3"/>
        <w:numId w:val="26"/>
      </w:numPr>
      <w:spacing w:before="480"/>
      <w:jc w:val="center"/>
    </w:pPr>
    <w:rPr>
      <w:b/>
      <w:spacing w:val="60"/>
    </w:rPr>
  </w:style>
  <w:style w:type="paragraph" w:customStyle="1" w:styleId="Abschnittberschrift">
    <w:name w:val="Abschnitt Überschrift"/>
    <w:basedOn w:val="Standard"/>
    <w:next w:val="ParagraphBezeichner"/>
    <w:rsid w:val="00E57E7F"/>
    <w:pPr>
      <w:keepNext/>
      <w:numPr>
        <w:ilvl w:val="3"/>
        <w:numId w:val="27"/>
      </w:numPr>
      <w:spacing w:after="240"/>
      <w:jc w:val="center"/>
    </w:pPr>
    <w:rPr>
      <w:b/>
      <w:spacing w:val="60"/>
    </w:rPr>
  </w:style>
  <w:style w:type="paragraph" w:customStyle="1" w:styleId="UnterabschnittBezeichner">
    <w:name w:val="Unterabschnitt Bezeichner"/>
    <w:basedOn w:val="Standard"/>
    <w:next w:val="Unterabschnittberschrift"/>
    <w:rsid w:val="00E57E7F"/>
    <w:pPr>
      <w:keepNext/>
      <w:numPr>
        <w:ilvl w:val="4"/>
        <w:numId w:val="26"/>
      </w:numPr>
      <w:spacing w:before="480"/>
      <w:jc w:val="center"/>
    </w:pPr>
  </w:style>
  <w:style w:type="paragraph" w:customStyle="1" w:styleId="Unterabschnittberschrift">
    <w:name w:val="Unterabschnitt Überschrift"/>
    <w:basedOn w:val="Standard"/>
    <w:next w:val="ParagraphBezeichner"/>
    <w:rsid w:val="00E57E7F"/>
    <w:pPr>
      <w:keepNext/>
      <w:numPr>
        <w:ilvl w:val="4"/>
        <w:numId w:val="27"/>
      </w:numPr>
      <w:spacing w:after="240"/>
      <w:jc w:val="center"/>
    </w:pPr>
  </w:style>
  <w:style w:type="paragraph" w:customStyle="1" w:styleId="TitelBezeichner">
    <w:name w:val="Titel Bezeichner"/>
    <w:basedOn w:val="Standard"/>
    <w:next w:val="Titelberschrift"/>
    <w:rsid w:val="00E57E7F"/>
    <w:pPr>
      <w:keepNext/>
      <w:numPr>
        <w:ilvl w:val="5"/>
        <w:numId w:val="26"/>
      </w:numPr>
      <w:spacing w:before="480"/>
      <w:jc w:val="center"/>
    </w:pPr>
    <w:rPr>
      <w:spacing w:val="60"/>
    </w:rPr>
  </w:style>
  <w:style w:type="paragraph" w:customStyle="1" w:styleId="Titelberschrift">
    <w:name w:val="Titel Überschrift"/>
    <w:basedOn w:val="Standard"/>
    <w:next w:val="ParagraphBezeichner"/>
    <w:rsid w:val="00E57E7F"/>
    <w:pPr>
      <w:keepNext/>
      <w:numPr>
        <w:ilvl w:val="5"/>
        <w:numId w:val="27"/>
      </w:numPr>
      <w:spacing w:after="240"/>
      <w:jc w:val="center"/>
    </w:pPr>
    <w:rPr>
      <w:spacing w:val="60"/>
    </w:rPr>
  </w:style>
  <w:style w:type="paragraph" w:customStyle="1" w:styleId="UntertitelBezeichner">
    <w:name w:val="Untertitel Bezeichner"/>
    <w:basedOn w:val="Standard"/>
    <w:next w:val="Untertitelberschrift"/>
    <w:rsid w:val="00E57E7F"/>
    <w:pPr>
      <w:keepNext/>
      <w:numPr>
        <w:ilvl w:val="6"/>
        <w:numId w:val="26"/>
      </w:numPr>
      <w:spacing w:before="480"/>
      <w:jc w:val="center"/>
    </w:pPr>
    <w:rPr>
      <w:b/>
    </w:rPr>
  </w:style>
  <w:style w:type="paragraph" w:customStyle="1" w:styleId="Untertitelberschrift">
    <w:name w:val="Untertitel Überschrift"/>
    <w:basedOn w:val="Standard"/>
    <w:next w:val="ParagraphBezeichner"/>
    <w:rsid w:val="00E57E7F"/>
    <w:pPr>
      <w:keepNext/>
      <w:numPr>
        <w:ilvl w:val="6"/>
        <w:numId w:val="27"/>
      </w:numPr>
      <w:spacing w:after="240"/>
      <w:jc w:val="center"/>
    </w:pPr>
    <w:rPr>
      <w:b/>
    </w:rPr>
  </w:style>
  <w:style w:type="paragraph" w:customStyle="1" w:styleId="ParagraphBezeichnermanuell">
    <w:name w:val="Paragraph Bezeichner (manuell)"/>
    <w:basedOn w:val="Standard"/>
    <w:next w:val="Standard"/>
    <w:rsid w:val="00E57E7F"/>
    <w:pPr>
      <w:keepNext/>
      <w:spacing w:before="480"/>
      <w:jc w:val="center"/>
    </w:pPr>
  </w:style>
  <w:style w:type="paragraph" w:customStyle="1" w:styleId="JuristischerAbsatzmanuell">
    <w:name w:val="Juristischer Absatz (manuell)"/>
    <w:basedOn w:val="Standard"/>
    <w:next w:val="Standard"/>
    <w:rsid w:val="00E57E7F"/>
    <w:pPr>
      <w:tabs>
        <w:tab w:val="left" w:pos="850"/>
      </w:tabs>
      <w:ind w:firstLine="425"/>
    </w:pPr>
  </w:style>
  <w:style w:type="paragraph" w:customStyle="1" w:styleId="BuchBezeichnermanuell">
    <w:name w:val="Buch Bezeichner (manuell)"/>
    <w:basedOn w:val="Standard"/>
    <w:next w:val="Standard"/>
    <w:rsid w:val="00E57E7F"/>
    <w:pPr>
      <w:keepNext/>
      <w:spacing w:before="480"/>
      <w:jc w:val="center"/>
    </w:pPr>
    <w:rPr>
      <w:b/>
      <w:sz w:val="26"/>
    </w:rPr>
  </w:style>
  <w:style w:type="paragraph" w:customStyle="1" w:styleId="TeilBezeichnermanuell">
    <w:name w:val="Teil Bezeichner (manuell)"/>
    <w:basedOn w:val="Standard"/>
    <w:next w:val="Standard"/>
    <w:rsid w:val="00E57E7F"/>
    <w:pPr>
      <w:keepNext/>
      <w:spacing w:before="480"/>
      <w:jc w:val="center"/>
    </w:pPr>
    <w:rPr>
      <w:spacing w:val="60"/>
      <w:sz w:val="26"/>
    </w:rPr>
  </w:style>
  <w:style w:type="paragraph" w:customStyle="1" w:styleId="KapitelBezeichnermanuell">
    <w:name w:val="Kapitel Bezeichner (manuell)"/>
    <w:basedOn w:val="Standard"/>
    <w:next w:val="Standard"/>
    <w:rsid w:val="00E57E7F"/>
    <w:pPr>
      <w:keepNext/>
      <w:spacing w:before="480"/>
      <w:jc w:val="center"/>
    </w:pPr>
    <w:rPr>
      <w:sz w:val="26"/>
    </w:rPr>
  </w:style>
  <w:style w:type="paragraph" w:customStyle="1" w:styleId="AbschnittBezeichnermanuell">
    <w:name w:val="Abschnitt Bezeichner (manuell)"/>
    <w:basedOn w:val="Standard"/>
    <w:next w:val="Standard"/>
    <w:rsid w:val="00E57E7F"/>
    <w:pPr>
      <w:keepNext/>
      <w:spacing w:before="480"/>
      <w:jc w:val="center"/>
    </w:pPr>
    <w:rPr>
      <w:b/>
      <w:spacing w:val="60"/>
    </w:rPr>
  </w:style>
  <w:style w:type="paragraph" w:customStyle="1" w:styleId="UnterabschnittBezeichnermanuell">
    <w:name w:val="Unterabschnitt Bezeichner (manuell)"/>
    <w:basedOn w:val="Standard"/>
    <w:next w:val="Standard"/>
    <w:rsid w:val="00E57E7F"/>
    <w:pPr>
      <w:keepNext/>
      <w:spacing w:before="480"/>
      <w:jc w:val="center"/>
    </w:pPr>
  </w:style>
  <w:style w:type="paragraph" w:customStyle="1" w:styleId="TitelBezeichnermanuell">
    <w:name w:val="Titel Bezeichner (manuell)"/>
    <w:basedOn w:val="Standard"/>
    <w:next w:val="Standard"/>
    <w:rsid w:val="00E57E7F"/>
    <w:pPr>
      <w:keepNext/>
      <w:spacing w:before="480"/>
      <w:jc w:val="center"/>
    </w:pPr>
    <w:rPr>
      <w:spacing w:val="60"/>
    </w:rPr>
  </w:style>
  <w:style w:type="paragraph" w:customStyle="1" w:styleId="UntertitelBezeichnermanuell">
    <w:name w:val="Untertitel Bezeichner (manuell)"/>
    <w:basedOn w:val="Standard"/>
    <w:next w:val="Standard"/>
    <w:rsid w:val="00E57E7F"/>
    <w:pPr>
      <w:keepNext/>
      <w:spacing w:before="480"/>
      <w:jc w:val="center"/>
    </w:pPr>
    <w:rPr>
      <w:b/>
    </w:rPr>
  </w:style>
  <w:style w:type="paragraph" w:customStyle="1" w:styleId="Schlussformel">
    <w:name w:val="Schlussformel"/>
    <w:basedOn w:val="Standard"/>
    <w:next w:val="OrtDatum"/>
    <w:rsid w:val="00E57E7F"/>
    <w:pPr>
      <w:spacing w:before="240"/>
      <w:jc w:val="left"/>
    </w:pPr>
  </w:style>
  <w:style w:type="paragraph" w:customStyle="1" w:styleId="Dokumentstatus">
    <w:name w:val="Dokumentstatus"/>
    <w:basedOn w:val="Standard"/>
    <w:rsid w:val="00E57E7F"/>
    <w:rPr>
      <w:b/>
      <w:sz w:val="30"/>
    </w:rPr>
  </w:style>
  <w:style w:type="paragraph" w:customStyle="1" w:styleId="Organisation">
    <w:name w:val="Organisation"/>
    <w:basedOn w:val="Standard"/>
    <w:next w:val="Person"/>
    <w:rsid w:val="00E57E7F"/>
    <w:pPr>
      <w:jc w:val="center"/>
    </w:pPr>
    <w:rPr>
      <w:spacing w:val="60"/>
    </w:rPr>
  </w:style>
  <w:style w:type="paragraph" w:customStyle="1" w:styleId="Vertretung">
    <w:name w:val="Vertretung"/>
    <w:basedOn w:val="Standard"/>
    <w:next w:val="Person"/>
    <w:rsid w:val="00E57E7F"/>
    <w:pPr>
      <w:jc w:val="center"/>
    </w:pPr>
    <w:rPr>
      <w:spacing w:val="60"/>
    </w:rPr>
  </w:style>
  <w:style w:type="paragraph" w:customStyle="1" w:styleId="OrtDatum">
    <w:name w:val="Ort/Datum"/>
    <w:basedOn w:val="Standard"/>
    <w:next w:val="Organisation"/>
    <w:rsid w:val="00E57E7F"/>
    <w:pPr>
      <w:jc w:val="right"/>
    </w:pPr>
  </w:style>
  <w:style w:type="paragraph" w:customStyle="1" w:styleId="Person">
    <w:name w:val="Person"/>
    <w:basedOn w:val="Standard"/>
    <w:next w:val="Organisation"/>
    <w:rsid w:val="00E57E7F"/>
    <w:pPr>
      <w:jc w:val="center"/>
    </w:pPr>
    <w:rPr>
      <w:spacing w:val="60"/>
    </w:rPr>
  </w:style>
  <w:style w:type="paragraph" w:customStyle="1" w:styleId="BegrndungTitel">
    <w:name w:val="Begründung Titel"/>
    <w:basedOn w:val="Standard"/>
    <w:next w:val="Text"/>
    <w:rsid w:val="00E57E7F"/>
    <w:pPr>
      <w:keepNext/>
      <w:spacing w:before="240" w:after="60"/>
    </w:pPr>
    <w:rPr>
      <w:b/>
      <w:kern w:val="32"/>
      <w:sz w:val="26"/>
    </w:rPr>
  </w:style>
  <w:style w:type="paragraph" w:customStyle="1" w:styleId="BegrndungAllgemeinerTeil">
    <w:name w:val="Begründung (Allgemeiner Teil)"/>
    <w:basedOn w:val="Standard"/>
    <w:next w:val="Text"/>
    <w:rsid w:val="00E57E7F"/>
    <w:pPr>
      <w:keepNext/>
      <w:spacing w:before="480" w:after="160"/>
    </w:pPr>
    <w:rPr>
      <w:b/>
    </w:rPr>
  </w:style>
  <w:style w:type="paragraph" w:customStyle="1" w:styleId="BegrndungBesondererTeil">
    <w:name w:val="Begründung (Besonderer Teil)"/>
    <w:basedOn w:val="Standard"/>
    <w:next w:val="Text"/>
    <w:rsid w:val="00E57E7F"/>
    <w:pPr>
      <w:keepNext/>
      <w:spacing w:before="480" w:after="160"/>
    </w:pPr>
    <w:rPr>
      <w:b/>
    </w:rPr>
  </w:style>
  <w:style w:type="paragraph" w:customStyle="1" w:styleId="berschriftrmischBegrndung">
    <w:name w:val="Überschrift römisch (Begründung)"/>
    <w:basedOn w:val="Standard"/>
    <w:next w:val="Text"/>
    <w:rsid w:val="00E57E7F"/>
    <w:pPr>
      <w:keepNext/>
      <w:numPr>
        <w:numId w:val="28"/>
      </w:numPr>
      <w:spacing w:before="360"/>
    </w:pPr>
    <w:rPr>
      <w:b/>
    </w:rPr>
  </w:style>
  <w:style w:type="paragraph" w:customStyle="1" w:styleId="berschriftarabischBegrndung">
    <w:name w:val="Überschrift arabisch (Begründung)"/>
    <w:basedOn w:val="Standard"/>
    <w:next w:val="Text"/>
    <w:rsid w:val="00E57E7F"/>
    <w:pPr>
      <w:keepNext/>
      <w:numPr>
        <w:ilvl w:val="1"/>
        <w:numId w:val="28"/>
      </w:numPr>
    </w:pPr>
    <w:rPr>
      <w:b/>
    </w:rPr>
  </w:style>
  <w:style w:type="paragraph" w:customStyle="1" w:styleId="Initiant">
    <w:name w:val="Initiant"/>
    <w:basedOn w:val="Standard"/>
    <w:next w:val="VorblattBezeichnung"/>
    <w:rsid w:val="00E57E7F"/>
    <w:pPr>
      <w:spacing w:after="620"/>
      <w:jc w:val="left"/>
    </w:pPr>
    <w:rPr>
      <w:b/>
      <w:sz w:val="26"/>
    </w:rPr>
  </w:style>
  <w:style w:type="paragraph" w:customStyle="1" w:styleId="VorblattBezeichnung">
    <w:name w:val="Vorblatt Bezeichnung"/>
    <w:basedOn w:val="Standard"/>
    <w:next w:val="VorblattTitelProblemundZiel"/>
    <w:rsid w:val="00E57E7F"/>
    <w:rPr>
      <w:b/>
      <w:sz w:val="26"/>
    </w:rPr>
  </w:style>
  <w:style w:type="paragraph" w:customStyle="1" w:styleId="VorblattTitelProblemundZiel">
    <w:name w:val="Vorblatt Titel (Problem und Ziel)"/>
    <w:basedOn w:val="Standard"/>
    <w:next w:val="Text"/>
    <w:rsid w:val="00E57E7F"/>
    <w:pPr>
      <w:spacing w:before="360"/>
    </w:pPr>
    <w:rPr>
      <w:b/>
      <w:sz w:val="26"/>
    </w:rPr>
  </w:style>
  <w:style w:type="paragraph" w:customStyle="1" w:styleId="VorblattTitelLsung">
    <w:name w:val="Vorblatt Titel (Lösung)"/>
    <w:basedOn w:val="Standard"/>
    <w:next w:val="Text"/>
    <w:rsid w:val="00E57E7F"/>
    <w:pPr>
      <w:spacing w:before="360"/>
    </w:pPr>
    <w:rPr>
      <w:b/>
      <w:sz w:val="26"/>
    </w:rPr>
  </w:style>
  <w:style w:type="paragraph" w:customStyle="1" w:styleId="VorblattTitelAlternativen">
    <w:name w:val="Vorblatt Titel (Alternativen)"/>
    <w:basedOn w:val="Standard"/>
    <w:next w:val="Text"/>
    <w:rsid w:val="00E57E7F"/>
    <w:pPr>
      <w:spacing w:before="360"/>
    </w:pPr>
    <w:rPr>
      <w:b/>
      <w:sz w:val="26"/>
    </w:rPr>
  </w:style>
  <w:style w:type="paragraph" w:customStyle="1" w:styleId="VorblattTitelFinanzielleAuswirkungen">
    <w:name w:val="Vorblatt Titel (Finanzielle Auswirkungen)"/>
    <w:basedOn w:val="Standard"/>
    <w:next w:val="Text"/>
    <w:rsid w:val="00E57E7F"/>
    <w:pPr>
      <w:spacing w:before="360"/>
    </w:pPr>
    <w:rPr>
      <w:b/>
      <w:sz w:val="26"/>
    </w:rPr>
  </w:style>
  <w:style w:type="paragraph" w:customStyle="1" w:styleId="VorblattTitelHaushaltsausgabenohneVollzugsaufwand">
    <w:name w:val="Vorblatt Titel (Haushaltsausgaben ohne Vollzugsaufwand)"/>
    <w:basedOn w:val="Standard"/>
    <w:next w:val="Text"/>
    <w:rsid w:val="00E57E7F"/>
    <w:pPr>
      <w:spacing w:before="360"/>
    </w:pPr>
    <w:rPr>
      <w:sz w:val="26"/>
    </w:rPr>
  </w:style>
  <w:style w:type="paragraph" w:customStyle="1" w:styleId="VorblattTitelVollzugsaufwand">
    <w:name w:val="Vorblatt Titel (Vollzugsaufwand)"/>
    <w:basedOn w:val="Standard"/>
    <w:next w:val="Text"/>
    <w:rsid w:val="00E57E7F"/>
    <w:pPr>
      <w:spacing w:before="360"/>
    </w:pPr>
    <w:rPr>
      <w:sz w:val="26"/>
    </w:rPr>
  </w:style>
  <w:style w:type="paragraph" w:customStyle="1" w:styleId="VorblattTitelSonstigeKosten">
    <w:name w:val="Vorblatt Titel (Sonstige Kosten)"/>
    <w:basedOn w:val="Standard"/>
    <w:next w:val="Text"/>
    <w:rsid w:val="00E57E7F"/>
    <w:pPr>
      <w:spacing w:before="360"/>
    </w:pPr>
    <w:rPr>
      <w:b/>
      <w:sz w:val="26"/>
    </w:rPr>
  </w:style>
  <w:style w:type="paragraph" w:customStyle="1" w:styleId="VorblattTitelBrokratiekosten">
    <w:name w:val="Vorblatt Titel (Bürokratiekosten)"/>
    <w:basedOn w:val="Standard"/>
    <w:next w:val="Text"/>
    <w:rsid w:val="00E57E7F"/>
    <w:pPr>
      <w:spacing w:before="360"/>
    </w:pPr>
    <w:rPr>
      <w:b/>
      <w:sz w:val="26"/>
    </w:rPr>
  </w:style>
  <w:style w:type="paragraph" w:customStyle="1" w:styleId="VorblattUntertitelBrokratiekosten">
    <w:name w:val="Vorblatt Untertitel (Bürokratiekosten)"/>
    <w:basedOn w:val="Standard"/>
    <w:next w:val="VorblattTextBrokratiekosten"/>
    <w:rsid w:val="00E57E7F"/>
    <w:pPr>
      <w:tabs>
        <w:tab w:val="left" w:pos="283"/>
      </w:tabs>
    </w:pPr>
  </w:style>
  <w:style w:type="paragraph" w:customStyle="1" w:styleId="VorblattTextBrokratiekosten">
    <w:name w:val="Vorblatt Text (Bürokratiekosten)"/>
    <w:basedOn w:val="Standard"/>
    <w:rsid w:val="00E57E7F"/>
    <w:pPr>
      <w:ind w:left="3402" w:hanging="3118"/>
    </w:pPr>
  </w:style>
  <w:style w:type="paragraph" w:customStyle="1" w:styleId="VorblattDokumentstatus">
    <w:name w:val="Vorblatt Dokumentstatus"/>
    <w:basedOn w:val="Standard"/>
    <w:next w:val="VorblattBezeichnung"/>
    <w:rsid w:val="00E57E7F"/>
    <w:pPr>
      <w:jc w:val="left"/>
    </w:pPr>
    <w:rPr>
      <w:b/>
      <w:sz w:val="30"/>
    </w:rPr>
  </w:style>
  <w:style w:type="paragraph" w:customStyle="1" w:styleId="VorblattKurzbezeichnung-Abkrzung">
    <w:name w:val="Vorblatt Kurzbezeichnung - Abkürzung"/>
    <w:basedOn w:val="Standard"/>
    <w:next w:val="VorblattTitelProblemundZiel"/>
    <w:rsid w:val="00E57E7F"/>
    <w:pPr>
      <w:spacing w:before="0"/>
    </w:pPr>
    <w:rPr>
      <w:sz w:val="24"/>
    </w:rPr>
  </w:style>
  <w:style w:type="paragraph" w:customStyle="1" w:styleId="VorblattTitelHaushaltsausgabenohneErfllungsaufwand">
    <w:name w:val="Vorblatt Titel (Haushaltsausgaben ohne Erfüllungsaufwand)"/>
    <w:basedOn w:val="Standard"/>
    <w:next w:val="Text"/>
    <w:rsid w:val="00E57E7F"/>
    <w:pPr>
      <w:spacing w:before="360"/>
    </w:pPr>
    <w:rPr>
      <w:b/>
      <w:sz w:val="26"/>
    </w:rPr>
  </w:style>
  <w:style w:type="paragraph" w:customStyle="1" w:styleId="VorblattTitelErfllungsaufwand">
    <w:name w:val="Vorblatt Titel (Erfüllungsaufwand)"/>
    <w:basedOn w:val="Standard"/>
    <w:next w:val="Text"/>
    <w:rsid w:val="00E57E7F"/>
    <w:pPr>
      <w:spacing w:before="360"/>
    </w:pPr>
    <w:rPr>
      <w:b/>
      <w:sz w:val="26"/>
    </w:rPr>
  </w:style>
  <w:style w:type="paragraph" w:customStyle="1" w:styleId="VorblattTitelErfllungsaufwandBrgerinnenundBrger">
    <w:name w:val="Vorblatt Titel (Erfüllungsaufwand Bürgerinnen und Bürger)"/>
    <w:basedOn w:val="Standard"/>
    <w:next w:val="Text"/>
    <w:rsid w:val="00E57E7F"/>
    <w:pPr>
      <w:spacing w:before="360"/>
    </w:pPr>
    <w:rPr>
      <w:b/>
      <w:sz w:val="26"/>
    </w:rPr>
  </w:style>
  <w:style w:type="paragraph" w:customStyle="1" w:styleId="VorblattTitelErfllungsaufwandWirtschaft">
    <w:name w:val="Vorblatt Titel (Erfüllungsaufwand Wirtschaft)"/>
    <w:basedOn w:val="Standard"/>
    <w:next w:val="Text"/>
    <w:rsid w:val="00E57E7F"/>
    <w:pPr>
      <w:spacing w:before="360"/>
    </w:pPr>
    <w:rPr>
      <w:b/>
      <w:sz w:val="26"/>
    </w:rPr>
  </w:style>
  <w:style w:type="paragraph" w:customStyle="1" w:styleId="VorblattTitelBrokratiekostenausInformationspflichten">
    <w:name w:val="Vorblatt Titel (Bürokratiekosten aus Informationspflichten)"/>
    <w:basedOn w:val="Standard"/>
    <w:next w:val="Text"/>
    <w:rsid w:val="00E57E7F"/>
    <w:pPr>
      <w:spacing w:before="360"/>
    </w:pPr>
    <w:rPr>
      <w:sz w:val="26"/>
    </w:rPr>
  </w:style>
  <w:style w:type="paragraph" w:customStyle="1" w:styleId="VorblattTitelErfllungsaufwandVerwaltung">
    <w:name w:val="Vorblatt Titel (Erfüllungsaufwand Verwaltung)"/>
    <w:basedOn w:val="Standard"/>
    <w:next w:val="Text"/>
    <w:rsid w:val="00E57E7F"/>
    <w:pPr>
      <w:spacing w:before="360"/>
    </w:pPr>
    <w:rPr>
      <w:b/>
      <w:sz w:val="26"/>
    </w:rPr>
  </w:style>
  <w:style w:type="paragraph" w:customStyle="1" w:styleId="VorblattTitelWeitereKosten">
    <w:name w:val="Vorblatt Titel (Weitere Kosten)"/>
    <w:basedOn w:val="Standard"/>
    <w:next w:val="Text"/>
    <w:rsid w:val="00E57E7F"/>
    <w:pPr>
      <w:spacing w:before="360"/>
    </w:pPr>
    <w:rPr>
      <w:b/>
      <w:sz w:val="26"/>
    </w:rPr>
  </w:style>
  <w:style w:type="paragraph" w:customStyle="1" w:styleId="RevisionJuristischerAbsatz">
    <w:name w:val="Revision Juristischer Absatz"/>
    <w:basedOn w:val="Standard"/>
    <w:rsid w:val="00E57E7F"/>
    <w:pPr>
      <w:numPr>
        <w:ilvl w:val="2"/>
        <w:numId w:val="15"/>
      </w:numPr>
    </w:pPr>
    <w:rPr>
      <w:color w:val="800000"/>
    </w:rPr>
  </w:style>
  <w:style w:type="paragraph" w:customStyle="1" w:styleId="RevisionJuristischerAbsatzmanuell">
    <w:name w:val="Revision Juristischer Absatz (manuell)"/>
    <w:basedOn w:val="Standard"/>
    <w:rsid w:val="00E57E7F"/>
    <w:pPr>
      <w:tabs>
        <w:tab w:val="left" w:pos="850"/>
      </w:tabs>
      <w:ind w:firstLine="425"/>
    </w:pPr>
    <w:rPr>
      <w:color w:val="800000"/>
    </w:rPr>
  </w:style>
  <w:style w:type="paragraph" w:customStyle="1" w:styleId="RevisionJuristischerAbsatzFolgeabsatz">
    <w:name w:val="Revision Juristischer Absatz Folgeabsatz"/>
    <w:basedOn w:val="Standard"/>
    <w:rsid w:val="00E57E7F"/>
    <w:rPr>
      <w:color w:val="800000"/>
    </w:rPr>
  </w:style>
  <w:style w:type="paragraph" w:customStyle="1" w:styleId="RevisionNummerierungStufe1manuell">
    <w:name w:val="Revision Nummerierung (Stufe 1) (manuell)"/>
    <w:basedOn w:val="Standard"/>
    <w:rsid w:val="00E57E7F"/>
    <w:pPr>
      <w:tabs>
        <w:tab w:val="left" w:pos="425"/>
      </w:tabs>
      <w:ind w:left="425" w:hanging="425"/>
    </w:pPr>
    <w:rPr>
      <w:color w:val="800000"/>
    </w:rPr>
  </w:style>
  <w:style w:type="paragraph" w:customStyle="1" w:styleId="RevisionNummerierungFolgeabsatzStufe1">
    <w:name w:val="Revision Nummerierung Folgeabsatz (Stufe 1)"/>
    <w:basedOn w:val="Standard"/>
    <w:rsid w:val="00E57E7F"/>
    <w:pPr>
      <w:ind w:left="425"/>
    </w:pPr>
    <w:rPr>
      <w:color w:val="800000"/>
    </w:rPr>
  </w:style>
  <w:style w:type="paragraph" w:customStyle="1" w:styleId="RevisionNummerierungStufe2manuell">
    <w:name w:val="Revision Nummerierung (Stufe 2) (manuell)"/>
    <w:basedOn w:val="Standard"/>
    <w:rsid w:val="00E57E7F"/>
    <w:pPr>
      <w:tabs>
        <w:tab w:val="left" w:pos="850"/>
      </w:tabs>
      <w:ind w:left="850" w:hanging="425"/>
    </w:pPr>
    <w:rPr>
      <w:color w:val="800000"/>
    </w:rPr>
  </w:style>
  <w:style w:type="paragraph" w:customStyle="1" w:styleId="RevisionNummerierungFolgeabsatzStufe2">
    <w:name w:val="Revision Nummerierung Folgeabsatz (Stufe 2)"/>
    <w:basedOn w:val="Standard"/>
    <w:rsid w:val="00E57E7F"/>
    <w:pPr>
      <w:ind w:left="850"/>
    </w:pPr>
    <w:rPr>
      <w:color w:val="800000"/>
    </w:rPr>
  </w:style>
  <w:style w:type="paragraph" w:customStyle="1" w:styleId="RevisionNummerierungStufe3manuell">
    <w:name w:val="Revision Nummerierung (Stufe 3) (manuell)"/>
    <w:basedOn w:val="Standard"/>
    <w:rsid w:val="00E57E7F"/>
    <w:pPr>
      <w:tabs>
        <w:tab w:val="left" w:pos="1276"/>
      </w:tabs>
      <w:ind w:left="1276" w:hanging="425"/>
    </w:pPr>
    <w:rPr>
      <w:color w:val="800000"/>
    </w:rPr>
  </w:style>
  <w:style w:type="paragraph" w:customStyle="1" w:styleId="RevisionNummerierungFolgeabsatzStufe3">
    <w:name w:val="Revision Nummerierung Folgeabsatz (Stufe 3)"/>
    <w:basedOn w:val="Standard"/>
    <w:rsid w:val="00E57E7F"/>
    <w:pPr>
      <w:ind w:left="1276"/>
    </w:pPr>
    <w:rPr>
      <w:color w:val="800000"/>
    </w:rPr>
  </w:style>
  <w:style w:type="paragraph" w:customStyle="1" w:styleId="RevisionNummerierungStufe4manuell">
    <w:name w:val="Revision Nummerierung (Stufe 4) (manuell)"/>
    <w:basedOn w:val="Standard"/>
    <w:rsid w:val="00E57E7F"/>
    <w:pPr>
      <w:tabs>
        <w:tab w:val="left" w:pos="1701"/>
      </w:tabs>
      <w:ind w:left="1984" w:hanging="709"/>
    </w:pPr>
    <w:rPr>
      <w:color w:val="800000"/>
    </w:rPr>
  </w:style>
  <w:style w:type="paragraph" w:customStyle="1" w:styleId="RevisionNummerierungFolgeabsatzStufe4">
    <w:name w:val="Revision Nummerierung Folgeabsatz (Stufe 4)"/>
    <w:basedOn w:val="Standard"/>
    <w:rsid w:val="00E57E7F"/>
    <w:pPr>
      <w:ind w:left="1984"/>
    </w:pPr>
    <w:rPr>
      <w:color w:val="800000"/>
    </w:rPr>
  </w:style>
  <w:style w:type="paragraph" w:customStyle="1" w:styleId="RevisionNummerierungStufe1">
    <w:name w:val="Revision Nummerierung (Stufe 1)"/>
    <w:basedOn w:val="Standard"/>
    <w:rsid w:val="00E57E7F"/>
    <w:pPr>
      <w:numPr>
        <w:ilvl w:val="3"/>
        <w:numId w:val="15"/>
      </w:numPr>
    </w:pPr>
    <w:rPr>
      <w:color w:val="800000"/>
    </w:rPr>
  </w:style>
  <w:style w:type="paragraph" w:customStyle="1" w:styleId="RevisionNummerierungStufe2">
    <w:name w:val="Revision Nummerierung (Stufe 2)"/>
    <w:basedOn w:val="Standard"/>
    <w:rsid w:val="00E57E7F"/>
    <w:pPr>
      <w:numPr>
        <w:ilvl w:val="4"/>
        <w:numId w:val="15"/>
      </w:numPr>
    </w:pPr>
    <w:rPr>
      <w:color w:val="800000"/>
    </w:rPr>
  </w:style>
  <w:style w:type="paragraph" w:customStyle="1" w:styleId="RevisionNummerierungStufe3">
    <w:name w:val="Revision Nummerierung (Stufe 3)"/>
    <w:basedOn w:val="Standard"/>
    <w:rsid w:val="00E57E7F"/>
    <w:pPr>
      <w:numPr>
        <w:ilvl w:val="5"/>
        <w:numId w:val="15"/>
      </w:numPr>
    </w:pPr>
    <w:rPr>
      <w:color w:val="800000"/>
    </w:rPr>
  </w:style>
  <w:style w:type="paragraph" w:customStyle="1" w:styleId="RevisionNummerierungStufe4">
    <w:name w:val="Revision Nummerierung (Stufe 4)"/>
    <w:basedOn w:val="Standard"/>
    <w:rsid w:val="00E57E7F"/>
    <w:pPr>
      <w:numPr>
        <w:ilvl w:val="6"/>
        <w:numId w:val="15"/>
      </w:numPr>
    </w:pPr>
    <w:rPr>
      <w:color w:val="800000"/>
    </w:rPr>
  </w:style>
  <w:style w:type="character" w:customStyle="1" w:styleId="RevisionText">
    <w:name w:val="Revision Text"/>
    <w:basedOn w:val="Absatz-Standardschriftart"/>
    <w:rsid w:val="00E57E7F"/>
    <w:rPr>
      <w:color w:val="800000"/>
      <w:shd w:val="clear" w:color="auto" w:fill="auto"/>
    </w:rPr>
  </w:style>
  <w:style w:type="paragraph" w:customStyle="1" w:styleId="RevisionParagraphBezeichner">
    <w:name w:val="Revision Paragraph Bezeichner"/>
    <w:basedOn w:val="Standard"/>
    <w:next w:val="RevisionParagraphberschrift"/>
    <w:rsid w:val="00E57E7F"/>
    <w:pPr>
      <w:keepNext/>
      <w:numPr>
        <w:ilvl w:val="1"/>
        <w:numId w:val="15"/>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E57E7F"/>
    <w:pPr>
      <w:keepNext/>
      <w:spacing w:before="480"/>
      <w:jc w:val="center"/>
    </w:pPr>
    <w:rPr>
      <w:color w:val="800000"/>
    </w:rPr>
  </w:style>
  <w:style w:type="paragraph" w:customStyle="1" w:styleId="RevisionParagraphberschrift">
    <w:name w:val="Revision Paragraph Überschrift"/>
    <w:basedOn w:val="Standard"/>
    <w:next w:val="RevisionJuristischerAbsatz"/>
    <w:rsid w:val="00E57E7F"/>
    <w:pPr>
      <w:keepNext/>
      <w:jc w:val="center"/>
    </w:pPr>
    <w:rPr>
      <w:color w:val="800000"/>
    </w:rPr>
  </w:style>
  <w:style w:type="paragraph" w:customStyle="1" w:styleId="RevisionBuchBezeichner">
    <w:name w:val="Revision Buch Bezeichner"/>
    <w:basedOn w:val="Standard"/>
    <w:next w:val="RevisionBuchberschrift"/>
    <w:rsid w:val="00E57E7F"/>
    <w:pPr>
      <w:keepNext/>
      <w:spacing w:before="480"/>
      <w:jc w:val="center"/>
    </w:pPr>
    <w:rPr>
      <w:color w:val="800000"/>
      <w:sz w:val="26"/>
    </w:rPr>
  </w:style>
  <w:style w:type="paragraph" w:customStyle="1" w:styleId="RevisionBuchberschrift">
    <w:name w:val="Revision Buch Überschrift"/>
    <w:basedOn w:val="Standard"/>
    <w:next w:val="RevisionParagraphBezeichner"/>
    <w:rsid w:val="00E57E7F"/>
    <w:pPr>
      <w:keepNext/>
      <w:spacing w:after="240"/>
      <w:jc w:val="center"/>
    </w:pPr>
    <w:rPr>
      <w:color w:val="800000"/>
      <w:sz w:val="26"/>
    </w:rPr>
  </w:style>
  <w:style w:type="paragraph" w:customStyle="1" w:styleId="RevisionTeilBezeichner">
    <w:name w:val="Revision Teil Bezeichner"/>
    <w:basedOn w:val="Standard"/>
    <w:next w:val="RevisionTeilberschrift"/>
    <w:rsid w:val="00E57E7F"/>
    <w:pPr>
      <w:keepNext/>
      <w:spacing w:before="480"/>
      <w:jc w:val="center"/>
    </w:pPr>
    <w:rPr>
      <w:color w:val="800000"/>
      <w:sz w:val="26"/>
    </w:rPr>
  </w:style>
  <w:style w:type="paragraph" w:customStyle="1" w:styleId="RevisionTeilberschrift">
    <w:name w:val="Revision Teil Überschrift"/>
    <w:basedOn w:val="Standard"/>
    <w:next w:val="RevisionParagraphBezeichner"/>
    <w:rsid w:val="00E57E7F"/>
    <w:pPr>
      <w:keepNext/>
      <w:spacing w:after="240"/>
      <w:jc w:val="center"/>
    </w:pPr>
    <w:rPr>
      <w:color w:val="800000"/>
      <w:sz w:val="26"/>
    </w:rPr>
  </w:style>
  <w:style w:type="paragraph" w:customStyle="1" w:styleId="RevisionKapitelBezeichner">
    <w:name w:val="Revision Kapitel Bezeichner"/>
    <w:basedOn w:val="Standard"/>
    <w:next w:val="RevisionKapitelberschrift"/>
    <w:rsid w:val="00E57E7F"/>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E57E7F"/>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E57E7F"/>
    <w:pPr>
      <w:keepNext/>
      <w:spacing w:before="480"/>
      <w:jc w:val="center"/>
    </w:pPr>
    <w:rPr>
      <w:color w:val="800000"/>
    </w:rPr>
  </w:style>
  <w:style w:type="paragraph" w:customStyle="1" w:styleId="RevisionAbschnittberschrift">
    <w:name w:val="Revision Abschnitt Überschrift"/>
    <w:basedOn w:val="Standard"/>
    <w:next w:val="RevisionParagraphBezeichner"/>
    <w:rsid w:val="00E57E7F"/>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E57E7F"/>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E57E7F"/>
    <w:pPr>
      <w:keepNext/>
      <w:spacing w:after="240"/>
      <w:jc w:val="center"/>
    </w:pPr>
    <w:rPr>
      <w:color w:val="800000"/>
    </w:rPr>
  </w:style>
  <w:style w:type="paragraph" w:customStyle="1" w:styleId="RevisionTitelBezeichner">
    <w:name w:val="Revision Titel Bezeichner"/>
    <w:basedOn w:val="Standard"/>
    <w:next w:val="RevisionTitelberschrift"/>
    <w:rsid w:val="00E57E7F"/>
    <w:pPr>
      <w:keepNext/>
      <w:spacing w:before="480"/>
      <w:jc w:val="center"/>
    </w:pPr>
    <w:rPr>
      <w:color w:val="800000"/>
    </w:rPr>
  </w:style>
  <w:style w:type="paragraph" w:customStyle="1" w:styleId="RevisionTitelberschrift">
    <w:name w:val="Revision Titel Überschrift"/>
    <w:basedOn w:val="Standard"/>
    <w:next w:val="RevisionParagraphBezeichner"/>
    <w:rsid w:val="00E57E7F"/>
    <w:pPr>
      <w:keepNext/>
      <w:spacing w:after="240"/>
      <w:jc w:val="center"/>
    </w:pPr>
    <w:rPr>
      <w:color w:val="800000"/>
    </w:rPr>
  </w:style>
  <w:style w:type="paragraph" w:customStyle="1" w:styleId="RevisionUntertitelBezeichner">
    <w:name w:val="Revision Untertitel Bezeichner"/>
    <w:basedOn w:val="Standard"/>
    <w:next w:val="RevisionUntertitelberschrift"/>
    <w:rsid w:val="00E57E7F"/>
    <w:pPr>
      <w:keepNext/>
      <w:spacing w:before="480"/>
      <w:jc w:val="center"/>
    </w:pPr>
    <w:rPr>
      <w:color w:val="800000"/>
    </w:rPr>
  </w:style>
  <w:style w:type="paragraph" w:customStyle="1" w:styleId="RevisionUntertitelberschrift">
    <w:name w:val="Revision Untertitel Überschrift"/>
    <w:basedOn w:val="Standard"/>
    <w:next w:val="RevisionParagraphBezeichner"/>
    <w:rsid w:val="00E57E7F"/>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E57E7F"/>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E57E7F"/>
    <w:pPr>
      <w:keepNext/>
      <w:numPr>
        <w:numId w:val="15"/>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E57E7F"/>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E57E7F"/>
    <w:pPr>
      <w:jc w:val="center"/>
    </w:pPr>
    <w:rPr>
      <w:color w:val="800000"/>
      <w:sz w:val="28"/>
    </w:rPr>
  </w:style>
  <w:style w:type="paragraph" w:customStyle="1" w:styleId="RevisionKurzbezeichnung-AbkrzungStammdokument">
    <w:name w:val="Revision Kurzbezeichnung - Abkürzung (Stammdokument)"/>
    <w:basedOn w:val="Standard"/>
    <w:rsid w:val="00E57E7F"/>
    <w:pPr>
      <w:jc w:val="center"/>
    </w:pPr>
    <w:rPr>
      <w:color w:val="800000"/>
      <w:sz w:val="26"/>
    </w:rPr>
  </w:style>
  <w:style w:type="paragraph" w:customStyle="1" w:styleId="RevisionEingangsformelStandardStammdokument">
    <w:name w:val="Revision Eingangsformel Standard (Stammdokument)"/>
    <w:basedOn w:val="Standard"/>
    <w:rsid w:val="00E57E7F"/>
    <w:pPr>
      <w:ind w:firstLine="425"/>
    </w:pPr>
    <w:rPr>
      <w:color w:val="800000"/>
    </w:rPr>
  </w:style>
  <w:style w:type="paragraph" w:customStyle="1" w:styleId="RevisionEingangsformelAufzhlungStammdokument">
    <w:name w:val="Revision Eingangsformel Aufzählung (Stammdokument)"/>
    <w:basedOn w:val="Standard"/>
    <w:rsid w:val="00E57E7F"/>
    <w:pPr>
      <w:numPr>
        <w:numId w:val="22"/>
      </w:numPr>
    </w:pPr>
    <w:rPr>
      <w:color w:val="800000"/>
    </w:rPr>
  </w:style>
  <w:style w:type="paragraph" w:customStyle="1" w:styleId="RevisionVerzeichnisTitelStammdokument">
    <w:name w:val="Revision Verzeichnis Titel (Stammdokument)"/>
    <w:basedOn w:val="Standard"/>
    <w:next w:val="RevisionVerzeichnis2"/>
    <w:rsid w:val="00E57E7F"/>
    <w:pPr>
      <w:jc w:val="center"/>
    </w:pPr>
    <w:rPr>
      <w:color w:val="800000"/>
    </w:rPr>
  </w:style>
  <w:style w:type="paragraph" w:customStyle="1" w:styleId="RevisionVerzeichnis1">
    <w:name w:val="Revision Verzeichnis 1"/>
    <w:basedOn w:val="Standard"/>
    <w:rsid w:val="00E57E7F"/>
    <w:pPr>
      <w:tabs>
        <w:tab w:val="left" w:pos="1191"/>
      </w:tabs>
      <w:ind w:left="1191" w:hanging="1191"/>
    </w:pPr>
    <w:rPr>
      <w:color w:val="800000"/>
    </w:rPr>
  </w:style>
  <w:style w:type="paragraph" w:customStyle="1" w:styleId="RevisionVerzeichnis2">
    <w:name w:val="Revision Verzeichnis 2"/>
    <w:basedOn w:val="Standard"/>
    <w:rsid w:val="00E57E7F"/>
    <w:pPr>
      <w:keepNext/>
      <w:spacing w:before="240" w:line="360" w:lineRule="auto"/>
      <w:jc w:val="center"/>
    </w:pPr>
    <w:rPr>
      <w:color w:val="800000"/>
    </w:rPr>
  </w:style>
  <w:style w:type="paragraph" w:customStyle="1" w:styleId="RevisionVerzeichnis3">
    <w:name w:val="Revision Verzeichnis 3"/>
    <w:basedOn w:val="Standard"/>
    <w:rsid w:val="00E57E7F"/>
    <w:pPr>
      <w:keepNext/>
      <w:spacing w:before="240" w:line="360" w:lineRule="auto"/>
      <w:jc w:val="center"/>
    </w:pPr>
    <w:rPr>
      <w:color w:val="800000"/>
      <w:sz w:val="18"/>
    </w:rPr>
  </w:style>
  <w:style w:type="paragraph" w:customStyle="1" w:styleId="RevisionVerzeichnis4">
    <w:name w:val="Revision Verzeichnis 4"/>
    <w:basedOn w:val="Standard"/>
    <w:rsid w:val="00E57E7F"/>
    <w:pPr>
      <w:keepNext/>
      <w:spacing w:before="240" w:line="360" w:lineRule="auto"/>
      <w:jc w:val="center"/>
    </w:pPr>
    <w:rPr>
      <w:color w:val="800000"/>
      <w:sz w:val="18"/>
    </w:rPr>
  </w:style>
  <w:style w:type="paragraph" w:customStyle="1" w:styleId="RevisionVerzeichnis5">
    <w:name w:val="Revision Verzeichnis 5"/>
    <w:basedOn w:val="Standard"/>
    <w:rsid w:val="00E57E7F"/>
    <w:pPr>
      <w:keepNext/>
      <w:spacing w:before="240" w:line="360" w:lineRule="auto"/>
      <w:jc w:val="center"/>
    </w:pPr>
    <w:rPr>
      <w:color w:val="800000"/>
      <w:sz w:val="18"/>
    </w:rPr>
  </w:style>
  <w:style w:type="paragraph" w:customStyle="1" w:styleId="RevisionVerzeichnis6">
    <w:name w:val="Revision Verzeichnis 6"/>
    <w:basedOn w:val="Standard"/>
    <w:rsid w:val="00E57E7F"/>
    <w:pPr>
      <w:keepNext/>
      <w:spacing w:before="240" w:line="360" w:lineRule="auto"/>
      <w:jc w:val="center"/>
    </w:pPr>
    <w:rPr>
      <w:color w:val="800000"/>
      <w:sz w:val="18"/>
    </w:rPr>
  </w:style>
  <w:style w:type="paragraph" w:customStyle="1" w:styleId="RevisionVerzeichnis7">
    <w:name w:val="Revision Verzeichnis 7"/>
    <w:basedOn w:val="Standard"/>
    <w:rsid w:val="00E57E7F"/>
    <w:pPr>
      <w:keepNext/>
      <w:spacing w:before="240" w:line="360" w:lineRule="auto"/>
      <w:jc w:val="center"/>
    </w:pPr>
    <w:rPr>
      <w:color w:val="800000"/>
      <w:sz w:val="16"/>
    </w:rPr>
  </w:style>
  <w:style w:type="paragraph" w:customStyle="1" w:styleId="RevisionVerzeichnis8">
    <w:name w:val="Revision Verzeichnis 8"/>
    <w:basedOn w:val="Standard"/>
    <w:rsid w:val="00E57E7F"/>
    <w:pPr>
      <w:keepNext/>
      <w:spacing w:before="240" w:line="360" w:lineRule="auto"/>
      <w:jc w:val="center"/>
    </w:pPr>
    <w:rPr>
      <w:color w:val="800000"/>
      <w:sz w:val="16"/>
    </w:rPr>
  </w:style>
  <w:style w:type="paragraph" w:customStyle="1" w:styleId="RevisionVerzeichnis9">
    <w:name w:val="Revision Verzeichnis 9"/>
    <w:basedOn w:val="Standard"/>
    <w:rsid w:val="00E57E7F"/>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E57E7F"/>
    <w:pPr>
      <w:spacing w:before="240"/>
      <w:jc w:val="right"/>
    </w:pPr>
    <w:rPr>
      <w:color w:val="800000"/>
      <w:sz w:val="26"/>
    </w:rPr>
  </w:style>
  <w:style w:type="paragraph" w:customStyle="1" w:styleId="RevisionAnlageberschrift">
    <w:name w:val="Revision Anlage Überschrift"/>
    <w:basedOn w:val="Standard"/>
    <w:next w:val="RevisionAnlageText"/>
    <w:rsid w:val="00E57E7F"/>
    <w:pPr>
      <w:jc w:val="center"/>
    </w:pPr>
    <w:rPr>
      <w:color w:val="800000"/>
      <w:sz w:val="26"/>
    </w:rPr>
  </w:style>
  <w:style w:type="paragraph" w:customStyle="1" w:styleId="RevisionAnlageVerzeichnisTitel">
    <w:name w:val="Revision Anlage Verzeichnis Titel"/>
    <w:basedOn w:val="Standard"/>
    <w:next w:val="RevisionAnlageVerzeichnis1"/>
    <w:rsid w:val="00E57E7F"/>
    <w:pPr>
      <w:jc w:val="center"/>
    </w:pPr>
    <w:rPr>
      <w:color w:val="800000"/>
      <w:sz w:val="26"/>
    </w:rPr>
  </w:style>
  <w:style w:type="paragraph" w:customStyle="1" w:styleId="RevisionAnlageVerzeichnis1">
    <w:name w:val="Revision Anlage Verzeichnis 1"/>
    <w:basedOn w:val="Standard"/>
    <w:rsid w:val="00E57E7F"/>
    <w:pPr>
      <w:jc w:val="center"/>
    </w:pPr>
    <w:rPr>
      <w:color w:val="800000"/>
      <w:sz w:val="24"/>
    </w:rPr>
  </w:style>
  <w:style w:type="paragraph" w:customStyle="1" w:styleId="RevisionAnlageVerzeichnis2">
    <w:name w:val="Revision Anlage Verzeichnis 2"/>
    <w:basedOn w:val="Standard"/>
    <w:rsid w:val="00E57E7F"/>
    <w:pPr>
      <w:jc w:val="center"/>
    </w:pPr>
    <w:rPr>
      <w:color w:val="800000"/>
      <w:sz w:val="24"/>
    </w:rPr>
  </w:style>
  <w:style w:type="paragraph" w:customStyle="1" w:styleId="RevisionAnlageVerzeichnis3">
    <w:name w:val="Revision Anlage Verzeichnis 3"/>
    <w:basedOn w:val="Standard"/>
    <w:rsid w:val="00E57E7F"/>
    <w:pPr>
      <w:jc w:val="center"/>
    </w:pPr>
    <w:rPr>
      <w:color w:val="800000"/>
    </w:rPr>
  </w:style>
  <w:style w:type="paragraph" w:customStyle="1" w:styleId="RevisionAnlageVerzeichnis4">
    <w:name w:val="Revision Anlage Verzeichnis 4"/>
    <w:basedOn w:val="Standard"/>
    <w:rsid w:val="00E57E7F"/>
    <w:pPr>
      <w:jc w:val="center"/>
    </w:pPr>
    <w:rPr>
      <w:color w:val="800000"/>
    </w:rPr>
  </w:style>
  <w:style w:type="paragraph" w:customStyle="1" w:styleId="Revisionberschrift1">
    <w:name w:val="Revision Überschrift 1"/>
    <w:basedOn w:val="Standard"/>
    <w:next w:val="RevisionAnlageText"/>
    <w:rsid w:val="00E57E7F"/>
    <w:pPr>
      <w:keepNext/>
      <w:spacing w:before="240" w:after="60"/>
    </w:pPr>
    <w:rPr>
      <w:color w:val="800000"/>
      <w:kern w:val="32"/>
    </w:rPr>
  </w:style>
  <w:style w:type="paragraph" w:customStyle="1" w:styleId="Revisionberschrift2">
    <w:name w:val="Revision Überschrift 2"/>
    <w:basedOn w:val="Standard"/>
    <w:next w:val="RevisionAnlageText"/>
    <w:rsid w:val="00E57E7F"/>
    <w:pPr>
      <w:keepNext/>
      <w:spacing w:before="240" w:after="60"/>
    </w:pPr>
    <w:rPr>
      <w:color w:val="800000"/>
    </w:rPr>
  </w:style>
  <w:style w:type="paragraph" w:customStyle="1" w:styleId="Revisionberschrift3">
    <w:name w:val="Revision Überschrift 3"/>
    <w:basedOn w:val="Standard"/>
    <w:next w:val="RevisionAnlageText"/>
    <w:rsid w:val="00E57E7F"/>
    <w:pPr>
      <w:keepNext/>
      <w:spacing w:before="240" w:after="60"/>
    </w:pPr>
    <w:rPr>
      <w:color w:val="800000"/>
    </w:rPr>
  </w:style>
  <w:style w:type="paragraph" w:customStyle="1" w:styleId="Revisionberschrift4">
    <w:name w:val="Revision Überschrift 4"/>
    <w:basedOn w:val="Standard"/>
    <w:next w:val="RevisionAnlageText"/>
    <w:rsid w:val="00E57E7F"/>
    <w:pPr>
      <w:keepNext/>
      <w:spacing w:before="240" w:after="60"/>
    </w:pPr>
    <w:rPr>
      <w:color w:val="800000"/>
    </w:rPr>
  </w:style>
  <w:style w:type="paragraph" w:customStyle="1" w:styleId="RevisionAnlageText">
    <w:name w:val="Revision Anlage Text"/>
    <w:basedOn w:val="Standard"/>
    <w:rsid w:val="00E57E7F"/>
    <w:rPr>
      <w:color w:val="800000"/>
    </w:rPr>
  </w:style>
  <w:style w:type="paragraph" w:customStyle="1" w:styleId="RevisionListeStufe1">
    <w:name w:val="Revision Liste (Stufe 1)"/>
    <w:basedOn w:val="Standard"/>
    <w:rsid w:val="00E57E7F"/>
    <w:pPr>
      <w:numPr>
        <w:numId w:val="16"/>
      </w:numPr>
      <w:tabs>
        <w:tab w:val="left" w:pos="0"/>
      </w:tabs>
    </w:pPr>
    <w:rPr>
      <w:color w:val="800000"/>
    </w:rPr>
  </w:style>
  <w:style w:type="paragraph" w:customStyle="1" w:styleId="RevisionListeStufe1manuell">
    <w:name w:val="Revision Liste (Stufe 1) (manuell)"/>
    <w:basedOn w:val="Standard"/>
    <w:next w:val="Standard"/>
    <w:rsid w:val="00E57E7F"/>
    <w:pPr>
      <w:tabs>
        <w:tab w:val="left" w:pos="425"/>
      </w:tabs>
      <w:ind w:left="425" w:hanging="425"/>
    </w:pPr>
    <w:rPr>
      <w:color w:val="800000"/>
    </w:rPr>
  </w:style>
  <w:style w:type="paragraph" w:customStyle="1" w:styleId="RevisionListeFolgeabsatzStufe1">
    <w:name w:val="Revision Liste Folgeabsatz (Stufe 1)"/>
    <w:basedOn w:val="Standard"/>
    <w:rsid w:val="00E57E7F"/>
    <w:pPr>
      <w:numPr>
        <w:ilvl w:val="1"/>
        <w:numId w:val="16"/>
      </w:numPr>
    </w:pPr>
    <w:rPr>
      <w:color w:val="800000"/>
    </w:rPr>
  </w:style>
  <w:style w:type="paragraph" w:customStyle="1" w:styleId="RevisionListeStufe2">
    <w:name w:val="Revision Liste (Stufe 2)"/>
    <w:basedOn w:val="Standard"/>
    <w:rsid w:val="00E57E7F"/>
    <w:pPr>
      <w:numPr>
        <w:ilvl w:val="2"/>
        <w:numId w:val="16"/>
      </w:numPr>
    </w:pPr>
    <w:rPr>
      <w:color w:val="800000"/>
    </w:rPr>
  </w:style>
  <w:style w:type="paragraph" w:customStyle="1" w:styleId="RevisionListeStufe2manuell">
    <w:name w:val="Revision Liste (Stufe 2) (manuell)"/>
    <w:basedOn w:val="Standard"/>
    <w:next w:val="Standard"/>
    <w:rsid w:val="00E57E7F"/>
    <w:pPr>
      <w:tabs>
        <w:tab w:val="left" w:pos="850"/>
      </w:tabs>
      <w:ind w:left="850" w:hanging="425"/>
    </w:pPr>
    <w:rPr>
      <w:color w:val="800000"/>
    </w:rPr>
  </w:style>
  <w:style w:type="paragraph" w:customStyle="1" w:styleId="RevisionListeFolgeabsatzStufe2">
    <w:name w:val="Revision Liste Folgeabsatz (Stufe 2)"/>
    <w:basedOn w:val="Standard"/>
    <w:rsid w:val="00E57E7F"/>
    <w:pPr>
      <w:numPr>
        <w:ilvl w:val="3"/>
        <w:numId w:val="16"/>
      </w:numPr>
    </w:pPr>
    <w:rPr>
      <w:color w:val="800000"/>
    </w:rPr>
  </w:style>
  <w:style w:type="paragraph" w:customStyle="1" w:styleId="RevisionListeStufe3">
    <w:name w:val="Revision Liste (Stufe 3)"/>
    <w:basedOn w:val="Standard"/>
    <w:rsid w:val="00E57E7F"/>
    <w:pPr>
      <w:numPr>
        <w:ilvl w:val="4"/>
        <w:numId w:val="16"/>
      </w:numPr>
    </w:pPr>
    <w:rPr>
      <w:color w:val="800000"/>
    </w:rPr>
  </w:style>
  <w:style w:type="paragraph" w:customStyle="1" w:styleId="RevisionListeStufe3manuell">
    <w:name w:val="Revision Liste (Stufe 3) (manuell)"/>
    <w:basedOn w:val="Standard"/>
    <w:next w:val="Standard"/>
    <w:rsid w:val="00E57E7F"/>
    <w:pPr>
      <w:tabs>
        <w:tab w:val="left" w:pos="1276"/>
      </w:tabs>
      <w:ind w:left="1276" w:hanging="425"/>
    </w:pPr>
    <w:rPr>
      <w:color w:val="800000"/>
    </w:rPr>
  </w:style>
  <w:style w:type="paragraph" w:customStyle="1" w:styleId="RevisionListeFolgeabsatzStufe3">
    <w:name w:val="Revision Liste Folgeabsatz (Stufe 3)"/>
    <w:basedOn w:val="Standard"/>
    <w:rsid w:val="00E57E7F"/>
    <w:pPr>
      <w:numPr>
        <w:ilvl w:val="5"/>
        <w:numId w:val="16"/>
      </w:numPr>
    </w:pPr>
    <w:rPr>
      <w:color w:val="800000"/>
    </w:rPr>
  </w:style>
  <w:style w:type="paragraph" w:customStyle="1" w:styleId="RevisionListeStufe4">
    <w:name w:val="Revision Liste (Stufe 4)"/>
    <w:basedOn w:val="Standard"/>
    <w:rsid w:val="00E57E7F"/>
    <w:pPr>
      <w:numPr>
        <w:ilvl w:val="6"/>
        <w:numId w:val="16"/>
      </w:numPr>
    </w:pPr>
    <w:rPr>
      <w:color w:val="800000"/>
    </w:rPr>
  </w:style>
  <w:style w:type="paragraph" w:customStyle="1" w:styleId="RevisionListeStufe4manuell">
    <w:name w:val="Revision Liste (Stufe 4) (manuell)"/>
    <w:basedOn w:val="Standard"/>
    <w:next w:val="Standard"/>
    <w:rsid w:val="00E57E7F"/>
    <w:pPr>
      <w:tabs>
        <w:tab w:val="left" w:pos="1984"/>
      </w:tabs>
      <w:ind w:left="1984" w:hanging="709"/>
    </w:pPr>
    <w:rPr>
      <w:color w:val="800000"/>
    </w:rPr>
  </w:style>
  <w:style w:type="paragraph" w:customStyle="1" w:styleId="RevisionListeFolgeabsatzStufe4">
    <w:name w:val="Revision Liste Folgeabsatz (Stufe 4)"/>
    <w:basedOn w:val="Standard"/>
    <w:rsid w:val="00E57E7F"/>
    <w:pPr>
      <w:numPr>
        <w:ilvl w:val="7"/>
        <w:numId w:val="16"/>
      </w:numPr>
    </w:pPr>
    <w:rPr>
      <w:color w:val="800000"/>
    </w:rPr>
  </w:style>
  <w:style w:type="paragraph" w:customStyle="1" w:styleId="RevisionAufzhlungStufe1">
    <w:name w:val="Revision Aufzählung (Stufe 1)"/>
    <w:basedOn w:val="Standard"/>
    <w:rsid w:val="00E57E7F"/>
    <w:pPr>
      <w:numPr>
        <w:numId w:val="17"/>
      </w:numPr>
      <w:tabs>
        <w:tab w:val="left" w:pos="0"/>
      </w:tabs>
    </w:pPr>
    <w:rPr>
      <w:color w:val="800000"/>
    </w:rPr>
  </w:style>
  <w:style w:type="paragraph" w:customStyle="1" w:styleId="RevisionAufzhlungFolgeabsatzStufe1">
    <w:name w:val="Revision Aufzählung Folgeabsatz (Stufe 1)"/>
    <w:basedOn w:val="Standard"/>
    <w:rsid w:val="00E57E7F"/>
    <w:pPr>
      <w:tabs>
        <w:tab w:val="left" w:pos="425"/>
      </w:tabs>
      <w:ind w:left="425"/>
    </w:pPr>
    <w:rPr>
      <w:color w:val="800000"/>
    </w:rPr>
  </w:style>
  <w:style w:type="paragraph" w:customStyle="1" w:styleId="RevisionAufzhlungStufe2">
    <w:name w:val="Revision Aufzählung (Stufe 2)"/>
    <w:basedOn w:val="Standard"/>
    <w:rsid w:val="00E57E7F"/>
    <w:pPr>
      <w:numPr>
        <w:numId w:val="18"/>
      </w:numPr>
      <w:tabs>
        <w:tab w:val="left" w:pos="425"/>
      </w:tabs>
    </w:pPr>
    <w:rPr>
      <w:color w:val="800000"/>
    </w:rPr>
  </w:style>
  <w:style w:type="paragraph" w:customStyle="1" w:styleId="RevisionAufzhlungFolgeabsatzStufe2">
    <w:name w:val="Revision Aufzählung Folgeabsatz (Stufe 2)"/>
    <w:basedOn w:val="Standard"/>
    <w:rsid w:val="00E57E7F"/>
    <w:pPr>
      <w:tabs>
        <w:tab w:val="left" w:pos="794"/>
      </w:tabs>
      <w:ind w:left="850"/>
    </w:pPr>
    <w:rPr>
      <w:color w:val="800000"/>
    </w:rPr>
  </w:style>
  <w:style w:type="paragraph" w:customStyle="1" w:styleId="RevisionAufzhlungStufe3">
    <w:name w:val="Revision Aufzählung (Stufe 3)"/>
    <w:basedOn w:val="Standard"/>
    <w:rsid w:val="00E57E7F"/>
    <w:pPr>
      <w:numPr>
        <w:numId w:val="19"/>
      </w:numPr>
      <w:tabs>
        <w:tab w:val="left" w:pos="850"/>
      </w:tabs>
    </w:pPr>
    <w:rPr>
      <w:color w:val="800000"/>
    </w:rPr>
  </w:style>
  <w:style w:type="paragraph" w:customStyle="1" w:styleId="RevisionAufzhlungFolgeabsatzStufe3">
    <w:name w:val="Revision Aufzählung Folgeabsatz (Stufe 3)"/>
    <w:basedOn w:val="Standard"/>
    <w:rsid w:val="00E57E7F"/>
    <w:pPr>
      <w:tabs>
        <w:tab w:val="left" w:pos="1276"/>
      </w:tabs>
      <w:ind w:left="1276"/>
    </w:pPr>
    <w:rPr>
      <w:color w:val="800000"/>
    </w:rPr>
  </w:style>
  <w:style w:type="paragraph" w:customStyle="1" w:styleId="RevisionAufzhlungStufe4">
    <w:name w:val="Revision Aufzählung (Stufe 4)"/>
    <w:basedOn w:val="Standard"/>
    <w:rsid w:val="00E57E7F"/>
    <w:pPr>
      <w:numPr>
        <w:numId w:val="20"/>
      </w:numPr>
      <w:tabs>
        <w:tab w:val="left" w:pos="1276"/>
      </w:tabs>
    </w:pPr>
    <w:rPr>
      <w:color w:val="800000"/>
    </w:rPr>
  </w:style>
  <w:style w:type="paragraph" w:customStyle="1" w:styleId="RevisionAufzhlungFolgeabsatzStufe4">
    <w:name w:val="Revision Aufzählung Folgeabsatz (Stufe 4)"/>
    <w:basedOn w:val="Standard"/>
    <w:rsid w:val="00E57E7F"/>
    <w:pPr>
      <w:tabs>
        <w:tab w:val="left" w:pos="1701"/>
      </w:tabs>
      <w:ind w:left="1701"/>
    </w:pPr>
    <w:rPr>
      <w:color w:val="800000"/>
    </w:rPr>
  </w:style>
  <w:style w:type="paragraph" w:customStyle="1" w:styleId="RevisionAufzhlungStufe5">
    <w:name w:val="Revision Aufzählung (Stufe 5)"/>
    <w:basedOn w:val="Standard"/>
    <w:rsid w:val="00E57E7F"/>
    <w:pPr>
      <w:numPr>
        <w:numId w:val="21"/>
      </w:numPr>
      <w:tabs>
        <w:tab w:val="left" w:pos="1701"/>
      </w:tabs>
    </w:pPr>
    <w:rPr>
      <w:color w:val="800000"/>
    </w:rPr>
  </w:style>
  <w:style w:type="paragraph" w:customStyle="1" w:styleId="RevisionAufzhlungFolgeabsatzStufe5">
    <w:name w:val="Revision Aufzählung Folgeabsatz (Stufe 5)"/>
    <w:basedOn w:val="Standard"/>
    <w:rsid w:val="00E57E7F"/>
    <w:pPr>
      <w:tabs>
        <w:tab w:val="left" w:pos="2126"/>
      </w:tabs>
      <w:ind w:left="2126"/>
    </w:pPr>
    <w:rPr>
      <w:color w:val="800000"/>
    </w:rPr>
  </w:style>
  <w:style w:type="paragraph" w:customStyle="1" w:styleId="RevisionFunotentext">
    <w:name w:val="Revision Fußnotentext"/>
    <w:basedOn w:val="Funotentext"/>
    <w:next w:val="Funotentext"/>
    <w:rsid w:val="00E57E7F"/>
    <w:rPr>
      <w:color w:val="800000"/>
    </w:rPr>
  </w:style>
  <w:style w:type="paragraph" w:customStyle="1" w:styleId="RevisionFormel">
    <w:name w:val="Revision Formel"/>
    <w:basedOn w:val="Standard"/>
    <w:rsid w:val="00E57E7F"/>
    <w:pPr>
      <w:spacing w:before="240" w:after="240"/>
      <w:jc w:val="center"/>
    </w:pPr>
    <w:rPr>
      <w:color w:val="800000"/>
    </w:rPr>
  </w:style>
  <w:style w:type="paragraph" w:customStyle="1" w:styleId="RevisionGrafik">
    <w:name w:val="Revision Grafik"/>
    <w:basedOn w:val="Standard"/>
    <w:rsid w:val="00E57E7F"/>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E57E7F"/>
    <w:pPr>
      <w:jc w:val="center"/>
    </w:pPr>
    <w:rPr>
      <w:color w:val="800000"/>
    </w:rPr>
  </w:style>
  <w:style w:type="paragraph" w:customStyle="1" w:styleId="RevisionAnlageVerweis">
    <w:name w:val="Revision Anlage Verweis"/>
    <w:basedOn w:val="Standard"/>
    <w:next w:val="RevisionAnlageberschrift"/>
    <w:rsid w:val="00E57E7F"/>
    <w:pPr>
      <w:spacing w:before="0"/>
      <w:jc w:val="right"/>
    </w:pPr>
    <w:rPr>
      <w:color w:val="800000"/>
    </w:rPr>
  </w:style>
  <w:style w:type="paragraph" w:customStyle="1" w:styleId="Bezeichnungnderungsdokument">
    <w:name w:val="Bezeichnung (Änderungsdokument)"/>
    <w:basedOn w:val="Standard"/>
    <w:next w:val="Kurzbezeichnung-Abkrzungnderungsdokument"/>
    <w:rsid w:val="00E57E7F"/>
    <w:pPr>
      <w:jc w:val="center"/>
    </w:pPr>
    <w:rPr>
      <w:b/>
      <w:sz w:val="26"/>
    </w:rPr>
  </w:style>
  <w:style w:type="paragraph" w:customStyle="1" w:styleId="Kurzbezeichnung-Abkrzungnderungsdokument">
    <w:name w:val="Kurzbezeichnung - Abkürzung (Änderungsdokument)"/>
    <w:basedOn w:val="Standard"/>
    <w:next w:val="Ausfertigungsdatumnderungsdokument"/>
    <w:rsid w:val="00E57E7F"/>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E57E7F"/>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E57E7F"/>
    <w:pPr>
      <w:ind w:firstLine="425"/>
    </w:pPr>
  </w:style>
  <w:style w:type="paragraph" w:customStyle="1" w:styleId="EingangsformelAufzhlungnderungsdokument">
    <w:name w:val="Eingangsformel Aufzählung (Änderungsdokument)"/>
    <w:basedOn w:val="Standard"/>
    <w:rsid w:val="00E57E7F"/>
    <w:pPr>
      <w:numPr>
        <w:numId w:val="23"/>
      </w:numPr>
    </w:pPr>
  </w:style>
  <w:style w:type="paragraph" w:customStyle="1" w:styleId="EingangsformelFolgeabsatznderungsdokument">
    <w:name w:val="Eingangsformel Folgeabsatz (Änderungsdokument)"/>
    <w:basedOn w:val="Standard"/>
    <w:rsid w:val="00E57E7F"/>
  </w:style>
  <w:style w:type="paragraph" w:customStyle="1" w:styleId="ArtikelBezeichner">
    <w:name w:val="Artikel Bezeichner"/>
    <w:basedOn w:val="Standard"/>
    <w:next w:val="Artikelberschrift"/>
    <w:rsid w:val="00E57E7F"/>
    <w:pPr>
      <w:keepNext/>
      <w:numPr>
        <w:numId w:val="24"/>
      </w:numPr>
      <w:spacing w:before="480" w:after="240"/>
      <w:jc w:val="center"/>
    </w:pPr>
    <w:rPr>
      <w:b/>
      <w:sz w:val="28"/>
    </w:rPr>
  </w:style>
  <w:style w:type="paragraph" w:customStyle="1" w:styleId="Artikelberschrift">
    <w:name w:val="Artikel Überschrift"/>
    <w:basedOn w:val="Standard"/>
    <w:next w:val="JuristischerAbsatznummeriert"/>
    <w:rsid w:val="00E57E7F"/>
    <w:pPr>
      <w:keepNext/>
      <w:spacing w:after="240"/>
      <w:jc w:val="center"/>
    </w:pPr>
    <w:rPr>
      <w:b/>
      <w:sz w:val="28"/>
    </w:rPr>
  </w:style>
  <w:style w:type="paragraph" w:customStyle="1" w:styleId="ArtikelBezeichnermanuell">
    <w:name w:val="Artikel Bezeichner (manuell)"/>
    <w:basedOn w:val="Standard"/>
    <w:next w:val="Standard"/>
    <w:rsid w:val="00E57E7F"/>
    <w:pPr>
      <w:keepNext/>
      <w:spacing w:before="480" w:after="240"/>
      <w:jc w:val="center"/>
    </w:pPr>
    <w:rPr>
      <w:b/>
      <w:sz w:val="28"/>
    </w:rPr>
  </w:style>
  <w:style w:type="paragraph" w:styleId="Verzeichnis1">
    <w:name w:val="toc 1"/>
    <w:basedOn w:val="Standard"/>
    <w:next w:val="Standard"/>
    <w:uiPriority w:val="39"/>
    <w:semiHidden/>
    <w:unhideWhenUsed/>
    <w:rsid w:val="00E57E7F"/>
    <w:pPr>
      <w:tabs>
        <w:tab w:val="left" w:pos="1191"/>
      </w:tabs>
      <w:ind w:left="1191" w:hanging="1191"/>
    </w:pPr>
  </w:style>
  <w:style w:type="paragraph" w:customStyle="1" w:styleId="VerzeichnisTitelnderungsdokument">
    <w:name w:val="Verzeichnis Titel (Änderungsdokument)"/>
    <w:basedOn w:val="Standard"/>
    <w:rsid w:val="00E57E7F"/>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AENDER.dotm</Template>
  <TotalTime>0</TotalTime>
  <Pages>15</Pages>
  <Words>3285</Words>
  <Characters>19585</Characters>
  <Application>Microsoft Office Word</Application>
  <DocSecurity>0</DocSecurity>
  <Lines>446</Lines>
  <Paragraphs>265</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22647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Gierschke, Katharina, IVC2</dc:creator>
  <cp:lastModifiedBy>Gierschke, Katharina, IVC2</cp:lastModifiedBy>
  <cp:revision>6</cp:revision>
  <cp:lastPrinted>2016-12-28T10:06:00Z</cp:lastPrinted>
  <dcterms:created xsi:type="dcterms:W3CDTF">2016-12-29T13:58:00Z</dcterms:created>
  <dcterms:modified xsi:type="dcterms:W3CDTF">2016-12-29T14:06:00Z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AENDER/NOVVER</vt:lpwstr>
  </property>
  <property fmtid="{D5CDD505-2E9C-101B-9397-08002B2CF9AE}" pid="3" name="Classification">
    <vt:lpwstr> </vt:lpwstr>
  </property>
  <property fmtid="{D5CDD505-2E9C-101B-9397-08002B2CF9AE}" pid="4" name="Version">
    <vt:lpwstr>3.12.2.0</vt:lpwstr>
  </property>
  <property fmtid="{D5CDD505-2E9C-101B-9397-08002B2CF9AE}" pid="5" name="Created using">
    <vt:lpwstr>LW 5.4, Build 20151231</vt:lpwstr>
  </property>
  <property fmtid="{D5CDD505-2E9C-101B-9397-08002B2CF9AE}" pid="6" name="Last edited using">
    <vt:lpwstr>LW 5.4, Build 20160928</vt:lpwstr>
  </property>
  <property fmtid="{D5CDD505-2E9C-101B-9397-08002B2CF9AE}" pid="7" name="eNorm-Version Erstellung">
    <vt:lpwstr>3.12.4, Bundesregierung</vt:lpwstr>
  </property>
  <property fmtid="{D5CDD505-2E9C-101B-9397-08002B2CF9AE}" pid="8" name="Bearbeitungsstand">
    <vt:lpwstr>Bearbeitungsstand: 29.12.2016  15:06 Uhr</vt:lpwstr>
  </property>
  <property fmtid="{D5CDD505-2E9C-101B-9397-08002B2CF9AE}" pid="9" name="eNorm-Version letzte Bearbeitung">
    <vt:lpwstr>3.13.2, Bundesregierung</vt:lpwstr>
  </property>
  <property fmtid="{D5CDD505-2E9C-101B-9397-08002B2CF9AE}" pid="10" name="DQP-Ergebnis für Version 4">
    <vt:lpwstr>keine Fehler, 6 Warnungen</vt:lpwstr>
  </property>
  <property fmtid="{D5CDD505-2E9C-101B-9397-08002B2CF9AE}" pid="11" name="eNorm-Version letzte DQP">
    <vt:lpwstr>3.13.2, Bundesregierung</vt:lpwstr>
  </property>
  <property fmtid="{D5CDD505-2E9C-101B-9397-08002B2CF9AE}" pid="12" name="Meta_Bezeichnung">
    <vt:lpwstr>Zweite Verordnung zur Änderung der Mess- und Eichverordnung</vt:lpwstr>
  </property>
  <property fmtid="{D5CDD505-2E9C-101B-9397-08002B2CF9AE}" pid="13" name="Meta_Kurzbezeichnung">
    <vt:lpwstr/>
  </property>
  <property fmtid="{D5CDD505-2E9C-101B-9397-08002B2CF9AE}" pid="14" name="Meta_Abkürzung">
    <vt:lpwstr/>
  </property>
  <property fmtid="{D5CDD505-2E9C-101B-9397-08002B2CF9AE}" pid="15" name="Meta_Typ der Vorschrift">
    <vt:lpwstr>Einzelnovelle einer Verordnung</vt:lpwstr>
  </property>
  <property fmtid="{D5CDD505-2E9C-101B-9397-08002B2CF9AE}" pid="16" name="Meta_Anlagen">
    <vt:lpwstr/>
  </property>
  <property fmtid="{D5CDD505-2E9C-101B-9397-08002B2CF9AE}" pid="17" name="Meta_Initiant">
    <vt:lpwstr>Initiant</vt:lpwstr>
  </property>
</Properties>
</file>